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73C4C" w14:textId="77777777" w:rsidR="00C2055C" w:rsidRPr="00095F61" w:rsidRDefault="00C2055C" w:rsidP="00095F61">
      <w:pPr>
        <w:framePr w:w="1984" w:h="1541" w:hRule="exact" w:hSpace="141" w:wrap="around" w:vAnchor="text" w:hAnchor="page" w:x="8903" w:y="1"/>
        <w:rPr>
          <w:rFonts w:asciiTheme="minorHAnsi" w:hAnsiTheme="minorHAnsi" w:cstheme="minorHAnsi"/>
          <w:color w:val="A3A3A3"/>
          <w:sz w:val="20"/>
          <w:szCs w:val="22"/>
          <w:lang w:val="de-DE"/>
        </w:rPr>
      </w:pPr>
      <w:r w:rsidRPr="00095F61">
        <w:rPr>
          <w:rFonts w:asciiTheme="minorHAnsi" w:hAnsiTheme="minorHAnsi" w:cstheme="minorHAnsi"/>
          <w:color w:val="A3A3A3"/>
          <w:sz w:val="20"/>
          <w:szCs w:val="22"/>
          <w:lang w:val="de-DE"/>
        </w:rPr>
        <w:t>Panasonic Europe Ltd.</w:t>
      </w:r>
    </w:p>
    <w:p w14:paraId="44110361" w14:textId="77777777" w:rsidR="00C2055C" w:rsidRPr="00095F61" w:rsidRDefault="00C2055C" w:rsidP="00095F61">
      <w:pPr>
        <w:framePr w:w="1984" w:h="1541" w:hRule="exact" w:hSpace="141" w:wrap="around" w:vAnchor="text" w:hAnchor="page" w:x="8903" w:y="1"/>
        <w:rPr>
          <w:rFonts w:asciiTheme="minorHAnsi" w:hAnsiTheme="minorHAnsi" w:cstheme="minorHAnsi"/>
          <w:color w:val="A3A3A3"/>
          <w:sz w:val="20"/>
          <w:szCs w:val="22"/>
          <w:lang w:val="de-DE"/>
        </w:rPr>
      </w:pPr>
      <w:r w:rsidRPr="00095F61">
        <w:rPr>
          <w:rFonts w:asciiTheme="minorHAnsi" w:hAnsiTheme="minorHAnsi" w:cstheme="minorHAnsi"/>
          <w:color w:val="A3A3A3"/>
          <w:sz w:val="20"/>
          <w:szCs w:val="22"/>
          <w:lang w:val="de-DE"/>
        </w:rPr>
        <w:t xml:space="preserve">Hagenauer </w:t>
      </w:r>
      <w:proofErr w:type="spellStart"/>
      <w:r w:rsidRPr="00095F61">
        <w:rPr>
          <w:rFonts w:asciiTheme="minorHAnsi" w:hAnsiTheme="minorHAnsi" w:cstheme="minorHAnsi"/>
          <w:color w:val="A3A3A3"/>
          <w:sz w:val="20"/>
          <w:szCs w:val="22"/>
          <w:lang w:val="de-DE"/>
        </w:rPr>
        <w:t>Strasse</w:t>
      </w:r>
      <w:proofErr w:type="spellEnd"/>
      <w:r w:rsidRPr="00095F61">
        <w:rPr>
          <w:rFonts w:asciiTheme="minorHAnsi" w:hAnsiTheme="minorHAnsi" w:cstheme="minorHAnsi"/>
          <w:color w:val="A3A3A3"/>
          <w:sz w:val="20"/>
          <w:szCs w:val="22"/>
          <w:lang w:val="de-DE"/>
        </w:rPr>
        <w:t xml:space="preserve"> 43</w:t>
      </w:r>
    </w:p>
    <w:p w14:paraId="5BBB7CEC" w14:textId="77777777" w:rsidR="00C2055C" w:rsidRPr="00095F61" w:rsidRDefault="00C2055C" w:rsidP="00095F61">
      <w:pPr>
        <w:framePr w:w="1984" w:h="1541" w:hRule="exact" w:hSpace="141" w:wrap="around" w:vAnchor="text" w:hAnchor="page" w:x="8903" w:y="1"/>
        <w:rPr>
          <w:rFonts w:asciiTheme="minorHAnsi" w:hAnsiTheme="minorHAnsi" w:cstheme="minorHAnsi"/>
          <w:color w:val="A3A3A3"/>
          <w:sz w:val="20"/>
          <w:szCs w:val="22"/>
        </w:rPr>
      </w:pPr>
      <w:r w:rsidRPr="00095F61">
        <w:rPr>
          <w:rFonts w:asciiTheme="minorHAnsi" w:hAnsiTheme="minorHAnsi" w:cstheme="minorHAnsi"/>
          <w:color w:val="A3A3A3"/>
          <w:sz w:val="20"/>
          <w:szCs w:val="22"/>
        </w:rPr>
        <w:t>65203 Wiesbaden, Germany</w:t>
      </w:r>
    </w:p>
    <w:p w14:paraId="42B45E06" w14:textId="77777777" w:rsidR="00C2055C" w:rsidRPr="00095F61" w:rsidRDefault="00C2055C" w:rsidP="00095F61">
      <w:pPr>
        <w:framePr w:w="1984" w:h="1541" w:hRule="exact" w:hSpace="141" w:wrap="around" w:vAnchor="text" w:hAnchor="page" w:x="8903" w:y="1"/>
        <w:rPr>
          <w:rFonts w:asciiTheme="minorHAnsi" w:hAnsiTheme="minorHAnsi" w:cstheme="minorHAnsi"/>
          <w:color w:val="A3A3A3"/>
          <w:sz w:val="20"/>
          <w:szCs w:val="22"/>
        </w:rPr>
      </w:pPr>
    </w:p>
    <w:p w14:paraId="1C87E26D" w14:textId="77777777" w:rsidR="00C2055C" w:rsidRPr="00095F61" w:rsidRDefault="00F86DE4" w:rsidP="00095F61">
      <w:pPr>
        <w:framePr w:w="1984" w:h="1541" w:hRule="exact" w:hSpace="141" w:wrap="around" w:vAnchor="text" w:hAnchor="page" w:x="8903" w:y="1"/>
        <w:rPr>
          <w:rFonts w:asciiTheme="minorHAnsi" w:hAnsiTheme="minorHAnsi" w:cstheme="minorHAnsi"/>
          <w:color w:val="A3A3A3"/>
          <w:sz w:val="20"/>
          <w:szCs w:val="22"/>
        </w:rPr>
      </w:pPr>
      <w:hyperlink r:id="rId9" w:history="1">
        <w:r w:rsidR="00C2055C" w:rsidRPr="00095F61">
          <w:rPr>
            <w:rStyle w:val="Hyperlink"/>
            <w:rFonts w:asciiTheme="minorHAnsi" w:hAnsiTheme="minorHAnsi" w:cstheme="minorHAnsi"/>
            <w:color w:val="A3A3A3"/>
            <w:sz w:val="20"/>
            <w:szCs w:val="22"/>
          </w:rPr>
          <w:t>www.panasonic.eu</w:t>
        </w:r>
      </w:hyperlink>
    </w:p>
    <w:p w14:paraId="240625B3" w14:textId="77777777" w:rsidR="00C2055C" w:rsidRPr="00095F61" w:rsidRDefault="00C2055C" w:rsidP="00095F61">
      <w:pPr>
        <w:framePr w:w="1984" w:h="1541" w:hRule="exact" w:hSpace="141" w:wrap="around" w:vAnchor="text" w:hAnchor="page" w:x="8903" w:y="1"/>
        <w:rPr>
          <w:rFonts w:asciiTheme="minorHAnsi" w:hAnsiTheme="minorHAnsi" w:cstheme="minorHAnsi"/>
          <w:color w:val="A3A3A3"/>
          <w:sz w:val="20"/>
          <w:szCs w:val="22"/>
        </w:rPr>
      </w:pPr>
    </w:p>
    <w:p w14:paraId="1D510820" w14:textId="527EAFFD" w:rsidR="00DC2115" w:rsidRPr="00BE2BD9" w:rsidRDefault="006D3AE0" w:rsidP="00DC2115">
      <w:pPr>
        <w:jc w:val="center"/>
        <w:rPr>
          <w:rFonts w:ascii="Calibri" w:hAnsi="Calibri" w:cs="Arial"/>
          <w:b/>
          <w:color w:val="000000"/>
          <w:szCs w:val="24"/>
        </w:rPr>
      </w:pPr>
      <w:r w:rsidRPr="00BE2BD9">
        <w:rPr>
          <w:rFonts w:ascii="Calibri" w:hAnsi="Calibri" w:cs="Arial"/>
          <w:b/>
          <w:color w:val="000000"/>
          <w:szCs w:val="24"/>
        </w:rPr>
        <w:t xml:space="preserve">Panasonic </w:t>
      </w:r>
      <w:r w:rsidR="00095F61" w:rsidRPr="00BE2BD9">
        <w:rPr>
          <w:rFonts w:ascii="Calibri" w:hAnsi="Calibri" w:cs="Arial"/>
          <w:b/>
          <w:color w:val="000000"/>
          <w:szCs w:val="24"/>
        </w:rPr>
        <w:t>Introduce</w:t>
      </w:r>
      <w:r w:rsidR="004550FC">
        <w:rPr>
          <w:rFonts w:ascii="Calibri" w:hAnsi="Calibri" w:cs="Arial"/>
          <w:b/>
          <w:color w:val="000000"/>
          <w:szCs w:val="24"/>
        </w:rPr>
        <w:t>s</w:t>
      </w:r>
      <w:r w:rsidR="00095F61" w:rsidRPr="00BE2BD9">
        <w:rPr>
          <w:rFonts w:ascii="Calibri" w:hAnsi="Calibri" w:cs="Arial"/>
          <w:b/>
          <w:color w:val="000000"/>
          <w:szCs w:val="24"/>
        </w:rPr>
        <w:t xml:space="preserve"> t</w:t>
      </w:r>
      <w:r w:rsidR="005B17AB" w:rsidRPr="00BE2BD9">
        <w:rPr>
          <w:rFonts w:ascii="Calibri" w:hAnsi="Calibri" w:cs="Arial"/>
          <w:b/>
          <w:color w:val="000000"/>
          <w:szCs w:val="24"/>
        </w:rPr>
        <w:t xml:space="preserve">he New Compact </w:t>
      </w:r>
      <w:r w:rsidR="00DC2115" w:rsidRPr="00BE2BD9">
        <w:rPr>
          <w:rFonts w:ascii="Calibri" w:hAnsi="Calibri" w:cs="Arial"/>
          <w:b/>
          <w:color w:val="000000"/>
          <w:szCs w:val="24"/>
        </w:rPr>
        <w:t>Wet</w:t>
      </w:r>
      <w:r w:rsidR="005B17AB" w:rsidRPr="00BE2BD9">
        <w:rPr>
          <w:rFonts w:ascii="Calibri" w:hAnsi="Calibri" w:cs="Arial"/>
          <w:b/>
          <w:color w:val="000000"/>
          <w:szCs w:val="24"/>
        </w:rPr>
        <w:t>/</w:t>
      </w:r>
      <w:r w:rsidR="00DC2115" w:rsidRPr="00BE2BD9">
        <w:rPr>
          <w:rFonts w:ascii="Calibri" w:hAnsi="Calibri" w:cs="Arial"/>
          <w:b/>
          <w:color w:val="000000"/>
          <w:szCs w:val="24"/>
        </w:rPr>
        <w:t xml:space="preserve">Dry </w:t>
      </w:r>
      <w:r w:rsidR="005B17AB" w:rsidRPr="00BE2BD9">
        <w:rPr>
          <w:rFonts w:ascii="Calibri" w:hAnsi="Calibri" w:cs="Arial"/>
          <w:b/>
          <w:color w:val="000000"/>
          <w:szCs w:val="24"/>
        </w:rPr>
        <w:t>5-</w:t>
      </w:r>
      <w:r w:rsidR="00DC2115" w:rsidRPr="00BE2BD9">
        <w:rPr>
          <w:rFonts w:ascii="Calibri" w:hAnsi="Calibri" w:cs="Arial"/>
          <w:b/>
          <w:color w:val="000000"/>
          <w:szCs w:val="24"/>
        </w:rPr>
        <w:t>Blade Shaver ES</w:t>
      </w:r>
      <w:r w:rsidR="005B17AB" w:rsidRPr="00BE2BD9">
        <w:rPr>
          <w:rFonts w:ascii="Calibri" w:hAnsi="Calibri" w:cs="Arial"/>
          <w:b/>
          <w:color w:val="000000"/>
          <w:szCs w:val="24"/>
        </w:rPr>
        <w:t>-</w:t>
      </w:r>
      <w:r w:rsidR="00DC2115" w:rsidRPr="00BE2BD9">
        <w:rPr>
          <w:rFonts w:ascii="Calibri" w:hAnsi="Calibri" w:cs="Arial"/>
          <w:b/>
          <w:color w:val="000000"/>
          <w:szCs w:val="24"/>
        </w:rPr>
        <w:t>CV51</w:t>
      </w:r>
    </w:p>
    <w:p w14:paraId="48B18752" w14:textId="272BC313" w:rsidR="0037045A" w:rsidRPr="00BE2BD9" w:rsidRDefault="00095F61" w:rsidP="0037045A">
      <w:pPr>
        <w:jc w:val="center"/>
        <w:rPr>
          <w:rFonts w:ascii="Calibri" w:hAnsi="Calibri" w:cs="Arial"/>
          <w:b/>
          <w:color w:val="000000"/>
          <w:szCs w:val="24"/>
        </w:rPr>
      </w:pPr>
      <w:r w:rsidRPr="00BE2BD9">
        <w:rPr>
          <w:rFonts w:ascii="Calibri" w:hAnsi="Calibri" w:cs="Arial"/>
          <w:b/>
          <w:color w:val="000000"/>
          <w:szCs w:val="24"/>
        </w:rPr>
        <w:t>f</w:t>
      </w:r>
      <w:r w:rsidR="005B17AB" w:rsidRPr="00BE2BD9">
        <w:rPr>
          <w:rFonts w:ascii="Calibri" w:hAnsi="Calibri" w:cs="Arial"/>
          <w:b/>
          <w:color w:val="000000"/>
          <w:szCs w:val="24"/>
        </w:rPr>
        <w:t>or Fast, Powerful Everyday Shaving</w:t>
      </w:r>
    </w:p>
    <w:p w14:paraId="5DA12A81" w14:textId="77777777" w:rsidR="006D3AE0" w:rsidRPr="00BE2BD9" w:rsidRDefault="006D3AE0" w:rsidP="006D3AE0">
      <w:pPr>
        <w:pStyle w:val="ListParagraph"/>
        <w:rPr>
          <w:rFonts w:asciiTheme="minorHAnsi" w:hAnsiTheme="minorHAnsi" w:cstheme="minorHAnsi"/>
          <w:i/>
          <w:color w:val="000000"/>
          <w:szCs w:val="24"/>
          <w:lang w:val="en-US"/>
        </w:rPr>
      </w:pPr>
    </w:p>
    <w:p w14:paraId="0AE88F47" w14:textId="77777777" w:rsidR="00DC2115" w:rsidRPr="00BE2BD9" w:rsidRDefault="00BC6835" w:rsidP="000032A2">
      <w:pPr>
        <w:numPr>
          <w:ilvl w:val="0"/>
          <w:numId w:val="8"/>
        </w:numPr>
        <w:ind w:left="1080"/>
        <w:rPr>
          <w:rFonts w:ascii="Calibri" w:hAnsi="Calibri" w:cs="Arial"/>
          <w:szCs w:val="24"/>
        </w:rPr>
      </w:pPr>
      <w:r w:rsidRPr="00BE2BD9">
        <w:rPr>
          <w:rFonts w:ascii="Calibri" w:hAnsi="Calibri" w:cs="Arial"/>
          <w:szCs w:val="24"/>
        </w:rPr>
        <w:t>New five-b</w:t>
      </w:r>
      <w:r w:rsidR="00DC2115" w:rsidRPr="00BE2BD9">
        <w:rPr>
          <w:rFonts w:ascii="Calibri" w:hAnsi="Calibri" w:cs="Arial"/>
          <w:szCs w:val="24"/>
        </w:rPr>
        <w:t xml:space="preserve">lade </w:t>
      </w:r>
      <w:r w:rsidRPr="00BE2BD9">
        <w:rPr>
          <w:rFonts w:ascii="Calibri" w:hAnsi="Calibri" w:cs="Arial"/>
          <w:szCs w:val="24"/>
        </w:rPr>
        <w:t>cutting s</w:t>
      </w:r>
      <w:r w:rsidR="00DC2115" w:rsidRPr="00BE2BD9">
        <w:rPr>
          <w:rFonts w:ascii="Calibri" w:hAnsi="Calibri" w:cs="Arial"/>
          <w:szCs w:val="24"/>
        </w:rPr>
        <w:t>ystem</w:t>
      </w:r>
      <w:r w:rsidR="004325FE" w:rsidRPr="00BE2BD9">
        <w:rPr>
          <w:rFonts w:ascii="Calibri" w:hAnsi="Calibri" w:cs="Arial"/>
          <w:szCs w:val="24"/>
        </w:rPr>
        <w:t xml:space="preserve"> </w:t>
      </w:r>
      <w:r w:rsidR="00DF4472" w:rsidRPr="00BE2BD9">
        <w:rPr>
          <w:rFonts w:ascii="Calibri" w:hAnsi="Calibri" w:cs="Arial"/>
          <w:szCs w:val="24"/>
        </w:rPr>
        <w:t>for an extremely close</w:t>
      </w:r>
      <w:r w:rsidR="00CF1579" w:rsidRPr="00BE2BD9">
        <w:rPr>
          <w:rFonts w:ascii="Calibri" w:hAnsi="Calibri" w:cs="Arial"/>
          <w:szCs w:val="24"/>
        </w:rPr>
        <w:t xml:space="preserve"> shave</w:t>
      </w:r>
    </w:p>
    <w:p w14:paraId="16CD464D" w14:textId="77777777" w:rsidR="00D94FFB" w:rsidRPr="00BE2BD9" w:rsidRDefault="00BC6835" w:rsidP="000032A2">
      <w:pPr>
        <w:numPr>
          <w:ilvl w:val="0"/>
          <w:numId w:val="8"/>
        </w:numPr>
        <w:ind w:left="1080"/>
        <w:rPr>
          <w:rFonts w:ascii="Calibri" w:hAnsi="Calibri" w:cs="Arial"/>
          <w:szCs w:val="24"/>
        </w:rPr>
      </w:pPr>
      <w:r w:rsidRPr="00BE2BD9">
        <w:rPr>
          <w:rFonts w:ascii="Calibri" w:hAnsi="Calibri" w:cs="Arial"/>
          <w:szCs w:val="24"/>
        </w:rPr>
        <w:t xml:space="preserve">30˚ </w:t>
      </w:r>
      <w:proofErr w:type="spellStart"/>
      <w:r w:rsidRPr="00BE2BD9">
        <w:rPr>
          <w:rFonts w:ascii="Calibri" w:hAnsi="Calibri" w:cs="Arial"/>
          <w:szCs w:val="24"/>
        </w:rPr>
        <w:t>nano</w:t>
      </w:r>
      <w:proofErr w:type="spellEnd"/>
      <w:r w:rsidRPr="00BE2BD9">
        <w:rPr>
          <w:rFonts w:ascii="Calibri" w:hAnsi="Calibri" w:cs="Arial"/>
          <w:szCs w:val="24"/>
        </w:rPr>
        <w:t>-polished inner b</w:t>
      </w:r>
      <w:r w:rsidR="00D94FFB" w:rsidRPr="00BE2BD9">
        <w:rPr>
          <w:rFonts w:ascii="Calibri" w:hAnsi="Calibri" w:cs="Arial"/>
          <w:szCs w:val="24"/>
        </w:rPr>
        <w:t>lade</w:t>
      </w:r>
      <w:r w:rsidR="00DF4472" w:rsidRPr="00BE2BD9">
        <w:rPr>
          <w:rFonts w:ascii="Calibri" w:hAnsi="Calibri" w:cs="Arial"/>
          <w:szCs w:val="24"/>
        </w:rPr>
        <w:t xml:space="preserve"> for hard to reach areas</w:t>
      </w:r>
    </w:p>
    <w:p w14:paraId="5C0EB197" w14:textId="77777777" w:rsidR="00D94FFB" w:rsidRPr="00BE2BD9" w:rsidRDefault="00DF4472" w:rsidP="000032A2">
      <w:pPr>
        <w:numPr>
          <w:ilvl w:val="0"/>
          <w:numId w:val="8"/>
        </w:numPr>
        <w:ind w:left="1080"/>
        <w:rPr>
          <w:rFonts w:ascii="Calibri" w:hAnsi="Calibri" w:cs="Arial"/>
          <w:szCs w:val="24"/>
        </w:rPr>
      </w:pPr>
      <w:r w:rsidRPr="00BE2BD9">
        <w:rPr>
          <w:rFonts w:ascii="Calibri" w:hAnsi="Calibri" w:cs="Arial"/>
          <w:szCs w:val="24"/>
        </w:rPr>
        <w:t xml:space="preserve">Ultra-fast </w:t>
      </w:r>
      <w:r w:rsidR="00BC6835" w:rsidRPr="00BE2BD9">
        <w:rPr>
          <w:rFonts w:ascii="Calibri" w:hAnsi="Calibri" w:cs="Arial"/>
          <w:szCs w:val="24"/>
        </w:rPr>
        <w:t>linear m</w:t>
      </w:r>
      <w:r w:rsidR="00D94FFB" w:rsidRPr="00BE2BD9">
        <w:rPr>
          <w:rFonts w:ascii="Calibri" w:hAnsi="Calibri" w:cs="Arial"/>
          <w:szCs w:val="24"/>
        </w:rPr>
        <w:t>otor Drive</w:t>
      </w:r>
      <w:r w:rsidRPr="00BE2BD9">
        <w:rPr>
          <w:rFonts w:ascii="Calibri" w:hAnsi="Calibri" w:cs="Arial"/>
          <w:szCs w:val="24"/>
        </w:rPr>
        <w:t xml:space="preserve"> </w:t>
      </w:r>
      <w:r w:rsidR="00836599" w:rsidRPr="00BE2BD9">
        <w:rPr>
          <w:rFonts w:ascii="Calibri" w:hAnsi="Calibri" w:cs="Arial"/>
          <w:szCs w:val="24"/>
        </w:rPr>
        <w:t>loses no power and misses no hairs</w:t>
      </w:r>
    </w:p>
    <w:p w14:paraId="3ABFE1D8" w14:textId="77777777" w:rsidR="006F63FD" w:rsidRPr="00CA7D28" w:rsidRDefault="006F63FD" w:rsidP="006F63FD">
      <w:pPr>
        <w:jc w:val="center"/>
        <w:rPr>
          <w:rFonts w:asciiTheme="minorHAnsi" w:hAnsiTheme="minorHAnsi" w:cstheme="minorHAnsi"/>
          <w:i/>
          <w:color w:val="000000"/>
          <w:sz w:val="22"/>
          <w:szCs w:val="22"/>
        </w:rPr>
      </w:pPr>
      <w:bookmarkStart w:id="0" w:name="_GoBack"/>
      <w:bookmarkEnd w:id="0"/>
    </w:p>
    <w:p w14:paraId="6E47FC33" w14:textId="54E78432" w:rsidR="002E5F53" w:rsidRPr="000032A2" w:rsidRDefault="00B21204" w:rsidP="00095F61">
      <w:pPr>
        <w:spacing w:line="360" w:lineRule="auto"/>
        <w:ind w:right="134"/>
        <w:jc w:val="both"/>
        <w:rPr>
          <w:rFonts w:ascii="Calibri" w:hAnsi="Calibri" w:cs="Arial"/>
        </w:rPr>
      </w:pPr>
      <w:r w:rsidRPr="00BE2BD9">
        <w:rPr>
          <w:rFonts w:asciiTheme="minorHAnsi" w:hAnsiTheme="minorHAnsi" w:cstheme="minorHAnsi"/>
          <w:b/>
          <w:color w:val="000000"/>
          <w:szCs w:val="24"/>
          <w:lang w:val="en-US"/>
        </w:rPr>
        <w:t>Berlin</w:t>
      </w:r>
      <w:r w:rsidR="00E818C1" w:rsidRPr="00BE2BD9">
        <w:rPr>
          <w:rFonts w:asciiTheme="minorHAnsi" w:hAnsiTheme="minorHAnsi" w:cstheme="minorHAnsi"/>
          <w:b/>
          <w:color w:val="000000"/>
          <w:szCs w:val="24"/>
          <w:lang w:val="en-US"/>
        </w:rPr>
        <w:t>, Germany (</w:t>
      </w:r>
      <w:r w:rsidRPr="00BE2BD9">
        <w:rPr>
          <w:rFonts w:asciiTheme="minorHAnsi" w:hAnsiTheme="minorHAnsi" w:cstheme="minorHAnsi"/>
          <w:b/>
          <w:color w:val="000000"/>
          <w:szCs w:val="24"/>
          <w:lang w:val="en-US"/>
        </w:rPr>
        <w:t>30</w:t>
      </w:r>
      <w:r w:rsidR="00E818C1" w:rsidRPr="00BE2BD9">
        <w:rPr>
          <w:rFonts w:asciiTheme="minorHAnsi" w:hAnsiTheme="minorHAnsi" w:cstheme="minorHAnsi"/>
          <w:b/>
          <w:color w:val="000000"/>
          <w:szCs w:val="24"/>
          <w:lang w:val="en-US"/>
        </w:rPr>
        <w:t xml:space="preserve">th </w:t>
      </w:r>
      <w:r w:rsidRPr="00BE2BD9">
        <w:rPr>
          <w:rFonts w:asciiTheme="minorHAnsi" w:hAnsiTheme="minorHAnsi" w:cstheme="minorHAnsi"/>
          <w:b/>
          <w:color w:val="000000"/>
          <w:szCs w:val="24"/>
          <w:lang w:val="en-US"/>
        </w:rPr>
        <w:t>August</w:t>
      </w:r>
      <w:r w:rsidR="00E818C1" w:rsidRPr="00BE2BD9">
        <w:rPr>
          <w:rFonts w:asciiTheme="minorHAnsi" w:hAnsiTheme="minorHAnsi" w:cstheme="minorHAnsi"/>
          <w:b/>
          <w:color w:val="000000"/>
          <w:szCs w:val="24"/>
          <w:lang w:val="en-US"/>
        </w:rPr>
        <w:t xml:space="preserve"> 201</w:t>
      </w:r>
      <w:r w:rsidR="00554128" w:rsidRPr="00BE2BD9">
        <w:rPr>
          <w:rFonts w:asciiTheme="minorHAnsi" w:hAnsiTheme="minorHAnsi" w:cstheme="minorHAnsi"/>
          <w:b/>
          <w:color w:val="000000"/>
          <w:szCs w:val="24"/>
          <w:lang w:val="en-US"/>
        </w:rPr>
        <w:t>7</w:t>
      </w:r>
      <w:r w:rsidR="00E818C1" w:rsidRPr="00BE2BD9">
        <w:rPr>
          <w:rFonts w:asciiTheme="minorHAnsi" w:hAnsiTheme="minorHAnsi" w:cstheme="minorHAnsi"/>
          <w:b/>
          <w:color w:val="000000"/>
          <w:szCs w:val="24"/>
          <w:lang w:val="en-US"/>
        </w:rPr>
        <w:t>)</w:t>
      </w:r>
      <w:r w:rsidR="00E818C1" w:rsidRPr="00CA7D28">
        <w:rPr>
          <w:rFonts w:asciiTheme="minorHAnsi" w:hAnsiTheme="minorHAnsi" w:cstheme="minorHAnsi"/>
          <w:color w:val="000000"/>
          <w:sz w:val="22"/>
          <w:szCs w:val="22"/>
          <w:lang w:val="en-US"/>
        </w:rPr>
        <w:t xml:space="preserve"> – </w:t>
      </w:r>
      <w:r w:rsidR="008C0140" w:rsidRPr="00CA7D28">
        <w:rPr>
          <w:rFonts w:asciiTheme="minorHAnsi" w:hAnsiTheme="minorHAnsi" w:cstheme="minorHAnsi"/>
          <w:color w:val="000000"/>
          <w:sz w:val="22"/>
          <w:szCs w:val="22"/>
          <w:lang w:val="en-US"/>
        </w:rPr>
        <w:t xml:space="preserve">As wet </w:t>
      </w:r>
      <w:r w:rsidR="008C0140" w:rsidRPr="000032A2">
        <w:rPr>
          <w:rFonts w:ascii="Calibri" w:hAnsi="Calibri" w:cs="Arial"/>
        </w:rPr>
        <w:t>and dry shavers prove increasingly popular due to their convenience and versatility, Panasonic introduce</w:t>
      </w:r>
      <w:r w:rsidR="00095F61" w:rsidRPr="000032A2">
        <w:rPr>
          <w:rFonts w:ascii="Calibri" w:hAnsi="Calibri" w:cs="Arial"/>
        </w:rPr>
        <w:t>s</w:t>
      </w:r>
      <w:r w:rsidR="008C0140" w:rsidRPr="000032A2">
        <w:rPr>
          <w:rFonts w:ascii="Calibri" w:hAnsi="Calibri" w:cs="Arial"/>
        </w:rPr>
        <w:t xml:space="preserve"> the new </w:t>
      </w:r>
      <w:r w:rsidR="00C10F5D" w:rsidRPr="000032A2">
        <w:rPr>
          <w:rFonts w:ascii="Calibri" w:hAnsi="Calibri" w:cs="Arial"/>
        </w:rPr>
        <w:t>compact</w:t>
      </w:r>
      <w:r w:rsidR="008C0140" w:rsidRPr="000032A2">
        <w:rPr>
          <w:rFonts w:ascii="Calibri" w:hAnsi="Calibri" w:cs="Arial"/>
        </w:rPr>
        <w:t xml:space="preserve"> </w:t>
      </w:r>
      <w:r w:rsidR="006D3AE0" w:rsidRPr="000032A2">
        <w:rPr>
          <w:rFonts w:ascii="Calibri" w:hAnsi="Calibri" w:cs="Arial"/>
        </w:rPr>
        <w:t>s</w:t>
      </w:r>
      <w:r w:rsidR="008C0140" w:rsidRPr="000032A2">
        <w:rPr>
          <w:rFonts w:ascii="Calibri" w:hAnsi="Calibri" w:cs="Arial"/>
        </w:rPr>
        <w:t>haver ES-CV51</w:t>
      </w:r>
      <w:r w:rsidR="006D3AE0" w:rsidRPr="000032A2">
        <w:rPr>
          <w:rFonts w:ascii="Calibri" w:hAnsi="Calibri" w:cs="Arial"/>
        </w:rPr>
        <w:t xml:space="preserve"> for </w:t>
      </w:r>
      <w:r w:rsidR="00C10F5D" w:rsidRPr="000032A2">
        <w:rPr>
          <w:rFonts w:ascii="Calibri" w:hAnsi="Calibri" w:cs="Arial"/>
        </w:rPr>
        <w:t xml:space="preserve">fast, </w:t>
      </w:r>
      <w:r w:rsidR="006D3AE0" w:rsidRPr="000032A2">
        <w:rPr>
          <w:rFonts w:ascii="Calibri" w:hAnsi="Calibri" w:cs="Arial"/>
        </w:rPr>
        <w:t>efficient shaving at home</w:t>
      </w:r>
      <w:r w:rsidR="00732D89" w:rsidRPr="000032A2">
        <w:rPr>
          <w:rFonts w:ascii="Calibri" w:hAnsi="Calibri" w:cs="Arial"/>
        </w:rPr>
        <w:t xml:space="preserve"> or on the road</w:t>
      </w:r>
      <w:r w:rsidR="00C10F5D" w:rsidRPr="000032A2">
        <w:rPr>
          <w:rFonts w:ascii="Calibri" w:hAnsi="Calibri" w:cs="Arial"/>
        </w:rPr>
        <w:t>, whatever your styling</w:t>
      </w:r>
      <w:r w:rsidR="006D3AE0" w:rsidRPr="000032A2">
        <w:rPr>
          <w:rFonts w:ascii="Calibri" w:hAnsi="Calibri" w:cs="Arial"/>
        </w:rPr>
        <w:t xml:space="preserve"> preference</w:t>
      </w:r>
      <w:r w:rsidR="008C0140" w:rsidRPr="000032A2">
        <w:rPr>
          <w:rFonts w:ascii="Calibri" w:hAnsi="Calibri" w:cs="Arial"/>
        </w:rPr>
        <w:t xml:space="preserve">. With its five-blade cutting system and high-speed linear motor, the new </w:t>
      </w:r>
      <w:r w:rsidR="009054AF" w:rsidRPr="000032A2">
        <w:rPr>
          <w:rFonts w:ascii="Calibri" w:hAnsi="Calibri" w:cs="Arial"/>
        </w:rPr>
        <w:t>compact-</w:t>
      </w:r>
      <w:r w:rsidR="00CD0E45" w:rsidRPr="000032A2">
        <w:rPr>
          <w:rFonts w:ascii="Calibri" w:hAnsi="Calibri" w:cs="Arial"/>
        </w:rPr>
        <w:t xml:space="preserve">sized </w:t>
      </w:r>
      <w:r w:rsidR="008C0140" w:rsidRPr="000032A2">
        <w:rPr>
          <w:rFonts w:ascii="Calibri" w:hAnsi="Calibri" w:cs="Arial"/>
        </w:rPr>
        <w:t>shaver delivers more power and precision for</w:t>
      </w:r>
      <w:r w:rsidR="006D3AE0" w:rsidRPr="000032A2">
        <w:rPr>
          <w:rFonts w:ascii="Calibri" w:hAnsi="Calibri" w:cs="Arial"/>
        </w:rPr>
        <w:t xml:space="preserve"> </w:t>
      </w:r>
      <w:r w:rsidR="008C0140" w:rsidRPr="000032A2">
        <w:rPr>
          <w:rFonts w:ascii="Calibri" w:hAnsi="Calibri" w:cs="Arial"/>
        </w:rPr>
        <w:t>smoother</w:t>
      </w:r>
      <w:r w:rsidR="006D3AE0" w:rsidRPr="000032A2">
        <w:rPr>
          <w:rFonts w:ascii="Calibri" w:hAnsi="Calibri" w:cs="Arial"/>
        </w:rPr>
        <w:t xml:space="preserve"> post-shave skin</w:t>
      </w:r>
      <w:r w:rsidR="00CD0E45" w:rsidRPr="000032A2">
        <w:rPr>
          <w:rFonts w:ascii="Calibri" w:hAnsi="Calibri" w:cs="Arial"/>
        </w:rPr>
        <w:t>,</w:t>
      </w:r>
      <w:r w:rsidR="00431475" w:rsidRPr="000032A2">
        <w:rPr>
          <w:rFonts w:ascii="Calibri" w:hAnsi="Calibri" w:cs="Arial"/>
        </w:rPr>
        <w:t xml:space="preserve"> </w:t>
      </w:r>
      <w:r w:rsidR="009054AF" w:rsidRPr="000032A2">
        <w:rPr>
          <w:rFonts w:ascii="Calibri" w:hAnsi="Calibri" w:cs="Arial"/>
        </w:rPr>
        <w:t>wherever you are</w:t>
      </w:r>
      <w:r w:rsidR="00CD0E45" w:rsidRPr="000032A2">
        <w:rPr>
          <w:rFonts w:ascii="Calibri" w:hAnsi="Calibri" w:cs="Arial"/>
        </w:rPr>
        <w:t xml:space="preserve">. </w:t>
      </w:r>
    </w:p>
    <w:p w14:paraId="5AA31D79" w14:textId="77777777" w:rsidR="008C0140" w:rsidRPr="00CA7D28" w:rsidRDefault="008C0140" w:rsidP="00095F61">
      <w:pPr>
        <w:spacing w:line="360" w:lineRule="auto"/>
        <w:ind w:right="134"/>
        <w:jc w:val="both"/>
        <w:rPr>
          <w:rFonts w:asciiTheme="minorHAnsi" w:hAnsiTheme="minorHAnsi" w:cstheme="minorHAnsi"/>
          <w:sz w:val="22"/>
          <w:szCs w:val="22"/>
        </w:rPr>
      </w:pPr>
    </w:p>
    <w:p w14:paraId="3EAE88FE" w14:textId="77777777" w:rsidR="00C22B5D" w:rsidRPr="000032A2" w:rsidRDefault="00C10F5D" w:rsidP="00095F61">
      <w:pPr>
        <w:spacing w:line="360" w:lineRule="auto"/>
        <w:jc w:val="both"/>
        <w:rPr>
          <w:rFonts w:ascii="Calibri" w:hAnsi="Calibri" w:cs="Arial"/>
          <w:b/>
          <w:bCs/>
        </w:rPr>
      </w:pPr>
      <w:r w:rsidRPr="000032A2">
        <w:rPr>
          <w:rFonts w:ascii="Calibri" w:hAnsi="Calibri" w:cs="Arial"/>
          <w:b/>
          <w:bCs/>
        </w:rPr>
        <w:t>Ultra-fast</w:t>
      </w:r>
      <w:r w:rsidR="00C22B5D" w:rsidRPr="000032A2">
        <w:rPr>
          <w:rFonts w:ascii="Calibri" w:hAnsi="Calibri" w:cs="Arial"/>
          <w:b/>
          <w:bCs/>
        </w:rPr>
        <w:t xml:space="preserve"> linear motor for an </w:t>
      </w:r>
      <w:r w:rsidRPr="000032A2">
        <w:rPr>
          <w:rFonts w:ascii="Calibri" w:hAnsi="Calibri" w:cs="Arial"/>
          <w:b/>
          <w:bCs/>
        </w:rPr>
        <w:t>ultra-fast</w:t>
      </w:r>
      <w:r w:rsidR="00C22B5D" w:rsidRPr="000032A2">
        <w:rPr>
          <w:rFonts w:ascii="Calibri" w:hAnsi="Calibri" w:cs="Arial"/>
          <w:b/>
          <w:bCs/>
        </w:rPr>
        <w:t xml:space="preserve"> shave</w:t>
      </w:r>
    </w:p>
    <w:p w14:paraId="148096ED" w14:textId="50C75944" w:rsidR="00C22B5D" w:rsidRPr="000032A2" w:rsidRDefault="00BC6835" w:rsidP="00095F61">
      <w:pPr>
        <w:spacing w:line="360" w:lineRule="auto"/>
        <w:jc w:val="both"/>
        <w:rPr>
          <w:rFonts w:ascii="Calibri" w:hAnsi="Calibri" w:cs="Arial"/>
        </w:rPr>
      </w:pPr>
      <w:r w:rsidRPr="000032A2">
        <w:rPr>
          <w:rFonts w:ascii="Calibri" w:hAnsi="Calibri" w:cs="Arial"/>
        </w:rPr>
        <w:t>For most men, shaving is a key</w:t>
      </w:r>
      <w:r w:rsidR="00C22B5D" w:rsidRPr="000032A2">
        <w:rPr>
          <w:rFonts w:ascii="Calibri" w:hAnsi="Calibri" w:cs="Arial"/>
        </w:rPr>
        <w:t xml:space="preserve"> part of their grooming routine so</w:t>
      </w:r>
      <w:r w:rsidR="006D3AE0" w:rsidRPr="000032A2">
        <w:rPr>
          <w:rFonts w:ascii="Calibri" w:hAnsi="Calibri" w:cs="Arial"/>
        </w:rPr>
        <w:t xml:space="preserve"> choosing the right tool </w:t>
      </w:r>
      <w:r w:rsidR="00C22B5D" w:rsidRPr="000032A2">
        <w:rPr>
          <w:rFonts w:ascii="Calibri" w:hAnsi="Calibri" w:cs="Arial"/>
        </w:rPr>
        <w:t>is an important</w:t>
      </w:r>
      <w:r w:rsidR="00B56259" w:rsidRPr="000032A2">
        <w:rPr>
          <w:rFonts w:ascii="Calibri" w:hAnsi="Calibri" w:cs="Arial"/>
        </w:rPr>
        <w:t xml:space="preserve"> lifestyle</w:t>
      </w:r>
      <w:r w:rsidR="00C22B5D" w:rsidRPr="000032A2">
        <w:rPr>
          <w:rFonts w:ascii="Calibri" w:hAnsi="Calibri" w:cs="Arial"/>
        </w:rPr>
        <w:t xml:space="preserve"> decision. What most men need is a shaver that will get the job done when the clock is ticking but still give you a first class, barber-like experience.</w:t>
      </w:r>
    </w:p>
    <w:p w14:paraId="242ABEF1" w14:textId="77777777" w:rsidR="00C22B5D" w:rsidRPr="000032A2" w:rsidRDefault="00C22B5D" w:rsidP="00095F61">
      <w:pPr>
        <w:spacing w:line="360" w:lineRule="auto"/>
        <w:jc w:val="both"/>
        <w:rPr>
          <w:rFonts w:ascii="Calibri" w:hAnsi="Calibri" w:cs="Arial"/>
        </w:rPr>
      </w:pPr>
    </w:p>
    <w:p w14:paraId="16EBE9E9" w14:textId="77777777" w:rsidR="00C22B5D" w:rsidRPr="000032A2" w:rsidRDefault="00C22B5D" w:rsidP="00095F61">
      <w:pPr>
        <w:spacing w:line="360" w:lineRule="auto"/>
        <w:jc w:val="both"/>
        <w:rPr>
          <w:rFonts w:ascii="Calibri" w:hAnsi="Calibri" w:cs="Arial"/>
        </w:rPr>
      </w:pPr>
      <w:r w:rsidRPr="000032A2">
        <w:rPr>
          <w:rFonts w:ascii="Calibri" w:hAnsi="Calibri" w:cs="Arial"/>
        </w:rPr>
        <w:t>With the new shaver</w:t>
      </w:r>
      <w:r w:rsidR="008B104B" w:rsidRPr="000032A2">
        <w:rPr>
          <w:rFonts w:ascii="Calibri" w:hAnsi="Calibri" w:cs="Arial"/>
        </w:rPr>
        <w:t xml:space="preserve"> from Panasonic</w:t>
      </w:r>
      <w:r w:rsidR="00C95D1E" w:rsidRPr="000032A2">
        <w:rPr>
          <w:rFonts w:ascii="Calibri" w:hAnsi="Calibri" w:cs="Arial"/>
        </w:rPr>
        <w:t xml:space="preserve">, the </w:t>
      </w:r>
      <w:r w:rsidR="00C10F5D" w:rsidRPr="000032A2">
        <w:rPr>
          <w:rFonts w:ascii="Calibri" w:hAnsi="Calibri" w:cs="Arial"/>
        </w:rPr>
        <w:t>linear</w:t>
      </w:r>
      <w:r w:rsidRPr="000032A2">
        <w:rPr>
          <w:rFonts w:ascii="Calibri" w:hAnsi="Calibri" w:cs="Arial"/>
        </w:rPr>
        <w:t xml:space="preserve"> motor drives the blades at a</w:t>
      </w:r>
      <w:r w:rsidR="008B104B" w:rsidRPr="000032A2">
        <w:rPr>
          <w:rFonts w:ascii="Calibri" w:hAnsi="Calibri" w:cs="Arial"/>
        </w:rPr>
        <w:t>n exceptionally fast rate of 14,000 c</w:t>
      </w:r>
      <w:r w:rsidR="00C95D1E" w:rsidRPr="000032A2">
        <w:rPr>
          <w:rFonts w:ascii="Calibri" w:hAnsi="Calibri" w:cs="Arial"/>
        </w:rPr>
        <w:t>ycle</w:t>
      </w:r>
      <w:r w:rsidR="00C10F5D" w:rsidRPr="000032A2">
        <w:rPr>
          <w:rFonts w:ascii="Calibri" w:hAnsi="Calibri" w:cs="Arial"/>
        </w:rPr>
        <w:t>s</w:t>
      </w:r>
      <w:r w:rsidR="00C95D1E" w:rsidRPr="000032A2">
        <w:rPr>
          <w:rFonts w:ascii="Calibri" w:hAnsi="Calibri" w:cs="Arial"/>
        </w:rPr>
        <w:t xml:space="preserve"> </w:t>
      </w:r>
      <w:r w:rsidR="008B104B" w:rsidRPr="000032A2">
        <w:rPr>
          <w:rFonts w:ascii="Calibri" w:hAnsi="Calibri" w:cs="Arial"/>
        </w:rPr>
        <w:t>p</w:t>
      </w:r>
      <w:r w:rsidR="00C95D1E" w:rsidRPr="000032A2">
        <w:rPr>
          <w:rFonts w:ascii="Calibri" w:hAnsi="Calibri" w:cs="Arial"/>
        </w:rPr>
        <w:t xml:space="preserve">er </w:t>
      </w:r>
      <w:r w:rsidR="008B104B" w:rsidRPr="000032A2">
        <w:rPr>
          <w:rFonts w:ascii="Calibri" w:hAnsi="Calibri" w:cs="Arial"/>
        </w:rPr>
        <w:t>m</w:t>
      </w:r>
      <w:r w:rsidR="00C95D1E" w:rsidRPr="000032A2">
        <w:rPr>
          <w:rFonts w:ascii="Calibri" w:hAnsi="Calibri" w:cs="Arial"/>
        </w:rPr>
        <w:t>inute (CPM)</w:t>
      </w:r>
      <w:r w:rsidR="008B104B" w:rsidRPr="000032A2">
        <w:rPr>
          <w:rFonts w:ascii="Calibri" w:hAnsi="Calibri" w:cs="Arial"/>
        </w:rPr>
        <w:t xml:space="preserve"> </w:t>
      </w:r>
      <w:r w:rsidRPr="000032A2">
        <w:rPr>
          <w:rFonts w:ascii="Calibri" w:hAnsi="Calibri" w:cs="Arial"/>
        </w:rPr>
        <w:t>with continuous high power until you finish shaving.</w:t>
      </w:r>
      <w:r w:rsidR="008B104B" w:rsidRPr="000032A2">
        <w:rPr>
          <w:rFonts w:ascii="Calibri" w:hAnsi="Calibri" w:cs="Arial"/>
        </w:rPr>
        <w:t xml:space="preserve"> This means y</w:t>
      </w:r>
      <w:r w:rsidRPr="000032A2">
        <w:rPr>
          <w:rFonts w:ascii="Calibri" w:hAnsi="Calibri" w:cs="Arial"/>
        </w:rPr>
        <w:t xml:space="preserve">ou can enjoy a smooth, close shave with no loss of power </w:t>
      </w:r>
      <w:r w:rsidR="00C95D1E" w:rsidRPr="000032A2">
        <w:rPr>
          <w:rFonts w:ascii="Calibri" w:hAnsi="Calibri" w:cs="Arial"/>
        </w:rPr>
        <w:t xml:space="preserve">to the very end - </w:t>
      </w:r>
      <w:r w:rsidRPr="000032A2">
        <w:rPr>
          <w:rFonts w:ascii="Calibri" w:hAnsi="Calibri" w:cs="Arial"/>
        </w:rPr>
        <w:t xml:space="preserve">even when cutting in places where your beard is dense. </w:t>
      </w:r>
    </w:p>
    <w:p w14:paraId="7379589F" w14:textId="77777777" w:rsidR="00C22B5D" w:rsidRPr="000032A2" w:rsidRDefault="00C22B5D" w:rsidP="00095F61">
      <w:pPr>
        <w:spacing w:line="360" w:lineRule="auto"/>
        <w:ind w:right="134"/>
        <w:jc w:val="both"/>
        <w:rPr>
          <w:rFonts w:ascii="Calibri" w:hAnsi="Calibri" w:cs="Arial"/>
        </w:rPr>
      </w:pPr>
    </w:p>
    <w:p w14:paraId="1149C8D2" w14:textId="77777777" w:rsidR="00C95D1E" w:rsidRPr="00CA7D28" w:rsidRDefault="006D3AE0" w:rsidP="00095F61">
      <w:pPr>
        <w:spacing w:line="360" w:lineRule="auto"/>
        <w:jc w:val="both"/>
        <w:rPr>
          <w:rFonts w:asciiTheme="minorHAnsi" w:hAnsiTheme="minorHAnsi" w:cstheme="minorHAnsi"/>
          <w:b/>
          <w:bCs/>
          <w:sz w:val="22"/>
          <w:szCs w:val="22"/>
        </w:rPr>
      </w:pPr>
      <w:r w:rsidRPr="000032A2">
        <w:rPr>
          <w:rFonts w:ascii="Calibri" w:hAnsi="Calibri" w:cs="Arial"/>
          <w:b/>
          <w:bCs/>
        </w:rPr>
        <w:t>New five</w:t>
      </w:r>
      <w:r w:rsidR="00C95D1E" w:rsidRPr="000032A2">
        <w:rPr>
          <w:rFonts w:ascii="Calibri" w:hAnsi="Calibri" w:cs="Arial"/>
          <w:b/>
          <w:bCs/>
        </w:rPr>
        <w:t>-Blade cutting system for close, sharp shaving</w:t>
      </w:r>
    </w:p>
    <w:p w14:paraId="4D198D45" w14:textId="77777777" w:rsidR="00C95D1E" w:rsidRPr="000032A2" w:rsidRDefault="00C95D1E" w:rsidP="00095F61">
      <w:pPr>
        <w:spacing w:line="360" w:lineRule="auto"/>
        <w:jc w:val="both"/>
        <w:rPr>
          <w:rFonts w:ascii="Calibri" w:hAnsi="Calibri" w:cs="Arial"/>
        </w:rPr>
      </w:pPr>
      <w:r w:rsidRPr="000032A2">
        <w:rPr>
          <w:rFonts w:ascii="Calibri" w:hAnsi="Calibri" w:cs="Arial"/>
        </w:rPr>
        <w:t>Featuring outstanding Japanese blade technology, the new</w:t>
      </w:r>
      <w:r w:rsidR="00732D89" w:rsidRPr="000032A2">
        <w:rPr>
          <w:rFonts w:ascii="Calibri" w:hAnsi="Calibri" w:cs="Arial"/>
        </w:rPr>
        <w:t xml:space="preserve"> Panasonic</w:t>
      </w:r>
      <w:r w:rsidRPr="000032A2">
        <w:rPr>
          <w:rFonts w:ascii="Calibri" w:hAnsi="Calibri" w:cs="Arial"/>
        </w:rPr>
        <w:t xml:space="preserve"> ES-CV51</w:t>
      </w:r>
      <w:r w:rsidR="00C10F5D" w:rsidRPr="000032A2">
        <w:rPr>
          <w:rFonts w:ascii="Calibri" w:hAnsi="Calibri" w:cs="Arial"/>
        </w:rPr>
        <w:t xml:space="preserve"> s</w:t>
      </w:r>
      <w:r w:rsidRPr="000032A2">
        <w:rPr>
          <w:rFonts w:ascii="Calibri" w:hAnsi="Calibri" w:cs="Arial"/>
        </w:rPr>
        <w:t xml:space="preserve">haver ensures an incredibly close shave, </w:t>
      </w:r>
      <w:r w:rsidR="00B56259" w:rsidRPr="000032A2">
        <w:rPr>
          <w:rFonts w:ascii="Calibri" w:hAnsi="Calibri" w:cs="Arial"/>
        </w:rPr>
        <w:t>designed to tackle even the most stubborn of beards.</w:t>
      </w:r>
      <w:r w:rsidRPr="000032A2">
        <w:rPr>
          <w:rFonts w:ascii="Calibri" w:hAnsi="Calibri" w:cs="Arial"/>
        </w:rPr>
        <w:t xml:space="preserve"> Superior cutting performance is ensured thanks </w:t>
      </w:r>
      <w:r w:rsidRPr="000032A2">
        <w:rPr>
          <w:rFonts w:ascii="Calibri" w:hAnsi="Calibri" w:cs="Arial"/>
        </w:rPr>
        <w:lastRenderedPageBreak/>
        <w:t xml:space="preserve">to the linear motor </w:t>
      </w:r>
      <w:r w:rsidR="006D3AE0" w:rsidRPr="000032A2">
        <w:rPr>
          <w:rFonts w:ascii="Calibri" w:hAnsi="Calibri" w:cs="Arial"/>
        </w:rPr>
        <w:t xml:space="preserve">and sharp </w:t>
      </w:r>
      <w:proofErr w:type="spellStart"/>
      <w:r w:rsidR="006D3AE0" w:rsidRPr="000032A2">
        <w:rPr>
          <w:rFonts w:ascii="Calibri" w:hAnsi="Calibri" w:cs="Arial"/>
        </w:rPr>
        <w:t>nano</w:t>
      </w:r>
      <w:proofErr w:type="spellEnd"/>
      <w:r w:rsidR="006D3AE0" w:rsidRPr="000032A2">
        <w:rPr>
          <w:rFonts w:ascii="Calibri" w:hAnsi="Calibri" w:cs="Arial"/>
        </w:rPr>
        <w:t>-polished blades</w:t>
      </w:r>
      <w:r w:rsidR="00BC6835" w:rsidRPr="000032A2">
        <w:rPr>
          <w:rFonts w:ascii="Calibri" w:hAnsi="Calibri" w:cs="Arial"/>
        </w:rPr>
        <w:t>,</w:t>
      </w:r>
      <w:r w:rsidR="006D3AE0" w:rsidRPr="000032A2">
        <w:rPr>
          <w:rFonts w:ascii="Calibri" w:hAnsi="Calibri" w:cs="Arial"/>
        </w:rPr>
        <w:t xml:space="preserve"> </w:t>
      </w:r>
      <w:r w:rsidRPr="000032A2">
        <w:rPr>
          <w:rFonts w:ascii="Calibri" w:hAnsi="Calibri" w:cs="Arial"/>
        </w:rPr>
        <w:t>fine-tuned to an acute 30-degree angle</w:t>
      </w:r>
      <w:r w:rsidR="00BC6835" w:rsidRPr="000032A2">
        <w:rPr>
          <w:rFonts w:ascii="Calibri" w:hAnsi="Calibri" w:cs="Arial"/>
        </w:rPr>
        <w:t>,</w:t>
      </w:r>
      <w:r w:rsidR="00B56259" w:rsidRPr="000032A2">
        <w:rPr>
          <w:rFonts w:ascii="Calibri" w:hAnsi="Calibri" w:cs="Arial"/>
        </w:rPr>
        <w:t xml:space="preserve"> </w:t>
      </w:r>
      <w:r w:rsidR="00732D89" w:rsidRPr="000032A2">
        <w:rPr>
          <w:rFonts w:ascii="Calibri" w:hAnsi="Calibri" w:cs="Arial"/>
        </w:rPr>
        <w:t xml:space="preserve">which </w:t>
      </w:r>
      <w:r w:rsidR="00B56259" w:rsidRPr="000032A2">
        <w:rPr>
          <w:rFonts w:ascii="Calibri" w:hAnsi="Calibri" w:cs="Arial"/>
        </w:rPr>
        <w:t>cut hair even</w:t>
      </w:r>
      <w:r w:rsidR="00BC6835" w:rsidRPr="000032A2">
        <w:rPr>
          <w:rFonts w:ascii="Calibri" w:hAnsi="Calibri" w:cs="Arial"/>
        </w:rPr>
        <w:t xml:space="preserve"> at the</w:t>
      </w:r>
      <w:r w:rsidR="00C10F5D" w:rsidRPr="000032A2">
        <w:rPr>
          <w:rFonts w:ascii="Calibri" w:hAnsi="Calibri" w:cs="Arial"/>
        </w:rPr>
        <w:t xml:space="preserve"> base, </w:t>
      </w:r>
      <w:r w:rsidR="00BC6835" w:rsidRPr="000032A2">
        <w:rPr>
          <w:rFonts w:ascii="Calibri" w:hAnsi="Calibri" w:cs="Arial"/>
        </w:rPr>
        <w:t>so</w:t>
      </w:r>
      <w:r w:rsidR="006D3AE0" w:rsidRPr="000032A2">
        <w:rPr>
          <w:rFonts w:ascii="Calibri" w:hAnsi="Calibri" w:cs="Arial"/>
        </w:rPr>
        <w:t xml:space="preserve"> you can rest assured nothing is missed.</w:t>
      </w:r>
    </w:p>
    <w:p w14:paraId="684D70CC" w14:textId="77777777" w:rsidR="00C95D1E" w:rsidRPr="000032A2" w:rsidRDefault="00C95D1E" w:rsidP="001D680B">
      <w:pPr>
        <w:spacing w:line="360" w:lineRule="auto"/>
        <w:rPr>
          <w:rFonts w:ascii="Calibri" w:hAnsi="Calibri" w:cs="Arial"/>
        </w:rPr>
      </w:pPr>
    </w:p>
    <w:p w14:paraId="7DED2F0D" w14:textId="77777777" w:rsidR="00B56259" w:rsidRPr="000032A2" w:rsidRDefault="006D3AE0" w:rsidP="001D680B">
      <w:pPr>
        <w:spacing w:line="360" w:lineRule="auto"/>
        <w:ind w:right="134"/>
        <w:jc w:val="both"/>
        <w:rPr>
          <w:rFonts w:ascii="Calibri" w:hAnsi="Calibri" w:cs="Arial"/>
        </w:rPr>
      </w:pPr>
      <w:r w:rsidRPr="000032A2">
        <w:rPr>
          <w:rFonts w:ascii="Calibri" w:hAnsi="Calibri" w:cs="Arial"/>
        </w:rPr>
        <w:t>Whether your beard i</w:t>
      </w:r>
      <w:r w:rsidR="00BC6835" w:rsidRPr="000032A2">
        <w:rPr>
          <w:rFonts w:ascii="Calibri" w:hAnsi="Calibri" w:cs="Arial"/>
        </w:rPr>
        <w:t>s tough, flat-lying or</w:t>
      </w:r>
      <w:r w:rsidRPr="000032A2">
        <w:rPr>
          <w:rFonts w:ascii="Calibri" w:hAnsi="Calibri" w:cs="Arial"/>
        </w:rPr>
        <w:t xml:space="preserve"> stubble based, t</w:t>
      </w:r>
      <w:r w:rsidR="00C95D1E" w:rsidRPr="000032A2">
        <w:rPr>
          <w:rFonts w:ascii="Calibri" w:hAnsi="Calibri" w:cs="Arial"/>
        </w:rPr>
        <w:t xml:space="preserve">he five-blade system </w:t>
      </w:r>
      <w:r w:rsidRPr="000032A2">
        <w:rPr>
          <w:rFonts w:ascii="Calibri" w:hAnsi="Calibri" w:cs="Arial"/>
        </w:rPr>
        <w:t>provides fast, c</w:t>
      </w:r>
      <w:r w:rsidR="00635FB4" w:rsidRPr="000032A2">
        <w:rPr>
          <w:rFonts w:ascii="Calibri" w:hAnsi="Calibri" w:cs="Arial"/>
        </w:rPr>
        <w:t>lean cutting whatever your look</w:t>
      </w:r>
      <w:r w:rsidRPr="000032A2">
        <w:rPr>
          <w:rFonts w:ascii="Calibri" w:hAnsi="Calibri" w:cs="Arial"/>
        </w:rPr>
        <w:t>.</w:t>
      </w:r>
      <w:r w:rsidR="00C95D1E" w:rsidRPr="000032A2">
        <w:rPr>
          <w:rFonts w:ascii="Calibri" w:hAnsi="Calibri" w:cs="Arial"/>
        </w:rPr>
        <w:t xml:space="preserve"> Even under the chi</w:t>
      </w:r>
      <w:r w:rsidR="00B56259" w:rsidRPr="000032A2">
        <w:rPr>
          <w:rFonts w:ascii="Calibri" w:hAnsi="Calibri" w:cs="Arial"/>
        </w:rPr>
        <w:t>n, round-shaped outer foils of m</w:t>
      </w:r>
      <w:r w:rsidR="00C95D1E" w:rsidRPr="000032A2">
        <w:rPr>
          <w:rFonts w:ascii="Calibri" w:hAnsi="Calibri" w:cs="Arial"/>
        </w:rPr>
        <w:t>ulti-fit arc blades fit uniformly against the skin for a close shave over the entire surface.</w:t>
      </w:r>
      <w:r w:rsidR="00C10F5D" w:rsidRPr="000032A2">
        <w:rPr>
          <w:rFonts w:ascii="Calibri" w:hAnsi="Calibri" w:cs="Arial"/>
        </w:rPr>
        <w:t xml:space="preserve"> The comb blade precisely</w:t>
      </w:r>
      <w:r w:rsidR="00B56259" w:rsidRPr="000032A2">
        <w:rPr>
          <w:rFonts w:ascii="Calibri" w:hAnsi="Calibri" w:cs="Arial"/>
        </w:rPr>
        <w:t xml:space="preserve"> captures long whiskers lying flat under the jaw and on the throat</w:t>
      </w:r>
      <w:r w:rsidR="00C10F5D" w:rsidRPr="000032A2">
        <w:rPr>
          <w:rFonts w:ascii="Calibri" w:hAnsi="Calibri" w:cs="Arial"/>
        </w:rPr>
        <w:t>,</w:t>
      </w:r>
      <w:r w:rsidR="00B56259" w:rsidRPr="000032A2">
        <w:rPr>
          <w:rFonts w:ascii="Calibri" w:hAnsi="Calibri" w:cs="Arial"/>
        </w:rPr>
        <w:t xml:space="preserve"> and the finishing foil capture</w:t>
      </w:r>
      <w:r w:rsidR="00C10F5D" w:rsidRPr="000032A2">
        <w:rPr>
          <w:rFonts w:ascii="Calibri" w:hAnsi="Calibri" w:cs="Arial"/>
        </w:rPr>
        <w:t>s</w:t>
      </w:r>
      <w:r w:rsidR="00B56259" w:rsidRPr="000032A2">
        <w:rPr>
          <w:rFonts w:ascii="Calibri" w:hAnsi="Calibri" w:cs="Arial"/>
        </w:rPr>
        <w:t xml:space="preserve"> </w:t>
      </w:r>
      <w:r w:rsidRPr="000032A2">
        <w:rPr>
          <w:rFonts w:ascii="Calibri" w:hAnsi="Calibri" w:cs="Arial"/>
        </w:rPr>
        <w:t xml:space="preserve">those </w:t>
      </w:r>
      <w:r w:rsidR="00B56259" w:rsidRPr="000032A2">
        <w:rPr>
          <w:rFonts w:ascii="Calibri" w:hAnsi="Calibri" w:cs="Arial"/>
        </w:rPr>
        <w:t xml:space="preserve">stubborn </w:t>
      </w:r>
      <w:r w:rsidRPr="000032A2">
        <w:rPr>
          <w:rFonts w:ascii="Calibri" w:hAnsi="Calibri" w:cs="Arial"/>
        </w:rPr>
        <w:t>beard hairs</w:t>
      </w:r>
      <w:r w:rsidR="00C10F5D" w:rsidRPr="000032A2">
        <w:rPr>
          <w:rFonts w:ascii="Calibri" w:hAnsi="Calibri" w:cs="Arial"/>
        </w:rPr>
        <w:t>,</w:t>
      </w:r>
      <w:r w:rsidR="00B56259" w:rsidRPr="000032A2">
        <w:rPr>
          <w:rFonts w:ascii="Calibri" w:hAnsi="Calibri" w:cs="Arial"/>
        </w:rPr>
        <w:t xml:space="preserve"> for a</w:t>
      </w:r>
      <w:r w:rsidRPr="000032A2">
        <w:rPr>
          <w:rFonts w:ascii="Calibri" w:hAnsi="Calibri" w:cs="Arial"/>
        </w:rPr>
        <w:t xml:space="preserve"> supremely</w:t>
      </w:r>
      <w:r w:rsidR="00B56259" w:rsidRPr="000032A2">
        <w:rPr>
          <w:rFonts w:ascii="Calibri" w:hAnsi="Calibri" w:cs="Arial"/>
        </w:rPr>
        <w:t xml:space="preserve"> close</w:t>
      </w:r>
      <w:r w:rsidR="00635FB4" w:rsidRPr="000032A2">
        <w:rPr>
          <w:rFonts w:ascii="Calibri" w:hAnsi="Calibri" w:cs="Arial"/>
        </w:rPr>
        <w:t>, precise</w:t>
      </w:r>
      <w:r w:rsidR="00B56259" w:rsidRPr="000032A2">
        <w:rPr>
          <w:rFonts w:ascii="Calibri" w:hAnsi="Calibri" w:cs="Arial"/>
        </w:rPr>
        <w:t xml:space="preserve"> shave</w:t>
      </w:r>
      <w:r w:rsidRPr="000032A2">
        <w:rPr>
          <w:rFonts w:ascii="Calibri" w:hAnsi="Calibri" w:cs="Arial"/>
        </w:rPr>
        <w:t>.</w:t>
      </w:r>
    </w:p>
    <w:p w14:paraId="0F3309F9" w14:textId="77777777" w:rsidR="00635FB4" w:rsidRDefault="00635FB4" w:rsidP="001D680B">
      <w:pPr>
        <w:spacing w:line="360" w:lineRule="auto"/>
        <w:rPr>
          <w:rFonts w:asciiTheme="minorHAnsi" w:hAnsiTheme="minorHAnsi" w:cstheme="minorHAnsi"/>
          <w:b/>
          <w:bCs/>
          <w:sz w:val="22"/>
          <w:szCs w:val="22"/>
        </w:rPr>
      </w:pPr>
    </w:p>
    <w:p w14:paraId="34125FDD" w14:textId="77777777" w:rsidR="0037045A" w:rsidRPr="000032A2" w:rsidRDefault="00635FB4" w:rsidP="001D680B">
      <w:pPr>
        <w:spacing w:line="360" w:lineRule="auto"/>
        <w:rPr>
          <w:rFonts w:ascii="Calibri" w:hAnsi="Calibri" w:cs="Arial"/>
          <w:b/>
          <w:bCs/>
        </w:rPr>
      </w:pPr>
      <w:r w:rsidRPr="000032A2">
        <w:rPr>
          <w:rFonts w:ascii="Calibri" w:hAnsi="Calibri" w:cs="Arial"/>
          <w:b/>
          <w:bCs/>
        </w:rPr>
        <w:t>Convenient</w:t>
      </w:r>
      <w:r w:rsidR="00FF58F5" w:rsidRPr="000032A2">
        <w:rPr>
          <w:rFonts w:ascii="Calibri" w:hAnsi="Calibri" w:cs="Arial"/>
          <w:b/>
          <w:bCs/>
        </w:rPr>
        <w:t xml:space="preserve"> features for</w:t>
      </w:r>
      <w:r w:rsidR="0037045A" w:rsidRPr="000032A2">
        <w:rPr>
          <w:rFonts w:ascii="Calibri" w:hAnsi="Calibri" w:cs="Arial"/>
          <w:b/>
          <w:bCs/>
        </w:rPr>
        <w:t xml:space="preserve"> optimal shaving results</w:t>
      </w:r>
    </w:p>
    <w:p w14:paraId="1D83D612" w14:textId="77777777" w:rsidR="00AE2F48" w:rsidRPr="000032A2" w:rsidRDefault="00BC6835" w:rsidP="001D680B">
      <w:pPr>
        <w:spacing w:line="360" w:lineRule="auto"/>
        <w:ind w:right="134"/>
        <w:jc w:val="both"/>
        <w:rPr>
          <w:rFonts w:ascii="Calibri" w:hAnsi="Calibri" w:cs="Arial"/>
        </w:rPr>
      </w:pPr>
      <w:r w:rsidRPr="000032A2">
        <w:rPr>
          <w:rFonts w:ascii="Calibri" w:hAnsi="Calibri" w:cs="Arial"/>
        </w:rPr>
        <w:t>The benefit</w:t>
      </w:r>
      <w:r w:rsidR="00043145" w:rsidRPr="000032A2">
        <w:rPr>
          <w:rFonts w:ascii="Calibri" w:hAnsi="Calibri" w:cs="Arial"/>
        </w:rPr>
        <w:t xml:space="preserve"> of the </w:t>
      </w:r>
      <w:r w:rsidR="004325FE" w:rsidRPr="000032A2">
        <w:rPr>
          <w:rFonts w:ascii="Calibri" w:hAnsi="Calibri" w:cs="Arial"/>
        </w:rPr>
        <w:t>wet/</w:t>
      </w:r>
      <w:r w:rsidR="00043145" w:rsidRPr="000032A2">
        <w:rPr>
          <w:rFonts w:ascii="Calibri" w:hAnsi="Calibri" w:cs="Arial"/>
        </w:rPr>
        <w:t>dry shaver is you can groom however you want. In the shower with water and gel</w:t>
      </w:r>
      <w:r w:rsidR="00FF58F5" w:rsidRPr="000032A2">
        <w:rPr>
          <w:rFonts w:ascii="Calibri" w:hAnsi="Calibri" w:cs="Arial"/>
        </w:rPr>
        <w:t xml:space="preserve"> or just go for a comfy dry cut – ultimately it gives </w:t>
      </w:r>
      <w:r w:rsidR="004325FE" w:rsidRPr="000032A2">
        <w:rPr>
          <w:rFonts w:ascii="Calibri" w:hAnsi="Calibri" w:cs="Arial"/>
        </w:rPr>
        <w:t xml:space="preserve">you </w:t>
      </w:r>
      <w:r w:rsidR="00FF58F5" w:rsidRPr="000032A2">
        <w:rPr>
          <w:rFonts w:ascii="Calibri" w:hAnsi="Calibri" w:cs="Arial"/>
        </w:rPr>
        <w:t>more flexibility through a convenient dry or refreshing wet shave.</w:t>
      </w:r>
      <w:r w:rsidR="00AE2F48" w:rsidRPr="000032A2">
        <w:rPr>
          <w:rFonts w:ascii="Calibri" w:hAnsi="Calibri" w:cs="Arial"/>
        </w:rPr>
        <w:t xml:space="preserve"> With the ES-CV51, </w:t>
      </w:r>
      <w:r w:rsidR="00FF58F5" w:rsidRPr="000032A2">
        <w:rPr>
          <w:rFonts w:ascii="Calibri" w:hAnsi="Calibri" w:cs="Arial"/>
        </w:rPr>
        <w:t>the</w:t>
      </w:r>
      <w:r w:rsidR="00AE2F48" w:rsidRPr="000032A2">
        <w:rPr>
          <w:rFonts w:ascii="Calibri" w:hAnsi="Calibri" w:cs="Arial"/>
        </w:rPr>
        <w:t xml:space="preserve"> Shaving Sensor automatically detects beard density and a</w:t>
      </w:r>
      <w:r w:rsidR="004325FE" w:rsidRPr="000032A2">
        <w:rPr>
          <w:rFonts w:ascii="Calibri" w:hAnsi="Calibri" w:cs="Arial"/>
        </w:rPr>
        <w:t xml:space="preserve">djusts cutting power accordingly. At the same time, </w:t>
      </w:r>
      <w:r w:rsidR="002B2889" w:rsidRPr="000032A2">
        <w:rPr>
          <w:rFonts w:ascii="Calibri" w:hAnsi="Calibri" w:cs="Arial"/>
        </w:rPr>
        <w:t>smooth sliders help blades glide over</w:t>
      </w:r>
      <w:r w:rsidR="004325FE" w:rsidRPr="000032A2">
        <w:rPr>
          <w:rFonts w:ascii="Calibri" w:hAnsi="Calibri" w:cs="Arial"/>
        </w:rPr>
        <w:t xml:space="preserve"> the skin to reduce friction, so whether you’re styling designer stubble or a simple clean shave you</w:t>
      </w:r>
      <w:r w:rsidR="002B2889" w:rsidRPr="000032A2">
        <w:rPr>
          <w:rFonts w:ascii="Calibri" w:hAnsi="Calibri" w:cs="Arial"/>
        </w:rPr>
        <w:t xml:space="preserve"> can </w:t>
      </w:r>
      <w:r w:rsidR="00635FB4" w:rsidRPr="000032A2">
        <w:rPr>
          <w:rFonts w:ascii="Calibri" w:hAnsi="Calibri" w:cs="Arial"/>
        </w:rPr>
        <w:t>shape your facial hair</w:t>
      </w:r>
      <w:r w:rsidR="00FF58F5" w:rsidRPr="000032A2">
        <w:rPr>
          <w:rFonts w:ascii="Calibri" w:hAnsi="Calibri" w:cs="Arial"/>
        </w:rPr>
        <w:t xml:space="preserve"> </w:t>
      </w:r>
      <w:r w:rsidR="004325FE" w:rsidRPr="000032A2">
        <w:rPr>
          <w:rFonts w:ascii="Calibri" w:hAnsi="Calibri" w:cs="Arial"/>
        </w:rPr>
        <w:t xml:space="preserve">without the </w:t>
      </w:r>
      <w:r w:rsidR="00FF58F5" w:rsidRPr="000032A2">
        <w:rPr>
          <w:rFonts w:ascii="Calibri" w:hAnsi="Calibri" w:cs="Arial"/>
        </w:rPr>
        <w:t>scrapes</w:t>
      </w:r>
      <w:r w:rsidR="004325FE" w:rsidRPr="000032A2">
        <w:rPr>
          <w:rFonts w:ascii="Calibri" w:hAnsi="Calibri" w:cs="Arial"/>
        </w:rPr>
        <w:t>, cuts and irritation to your skin.</w:t>
      </w:r>
    </w:p>
    <w:p w14:paraId="65B83E50" w14:textId="77777777" w:rsidR="004325FE" w:rsidRPr="00CA7D28" w:rsidRDefault="004325FE" w:rsidP="001D680B">
      <w:pPr>
        <w:spacing w:line="360" w:lineRule="auto"/>
        <w:ind w:right="134"/>
        <w:jc w:val="both"/>
        <w:rPr>
          <w:rFonts w:asciiTheme="minorHAnsi" w:hAnsiTheme="minorHAnsi" w:cstheme="minorHAnsi"/>
          <w:color w:val="000000"/>
          <w:sz w:val="22"/>
          <w:szCs w:val="22"/>
          <w:lang w:val="en-US"/>
        </w:rPr>
      </w:pPr>
    </w:p>
    <w:p w14:paraId="683B71BB" w14:textId="77777777" w:rsidR="00836599" w:rsidRPr="000032A2" w:rsidRDefault="004325FE" w:rsidP="000032A2">
      <w:pPr>
        <w:spacing w:line="360" w:lineRule="auto"/>
        <w:ind w:right="134"/>
        <w:jc w:val="both"/>
        <w:rPr>
          <w:rFonts w:ascii="Calibri" w:hAnsi="Calibri" w:cs="Arial"/>
        </w:rPr>
      </w:pPr>
      <w:r w:rsidRPr="000032A2">
        <w:rPr>
          <w:rFonts w:ascii="Calibri" w:hAnsi="Calibri" w:cs="Arial"/>
        </w:rPr>
        <w:t>So</w:t>
      </w:r>
      <w:r w:rsidR="00635FB4" w:rsidRPr="000032A2">
        <w:rPr>
          <w:rFonts w:ascii="Calibri" w:hAnsi="Calibri" w:cs="Arial"/>
        </w:rPr>
        <w:t xml:space="preserve">, </w:t>
      </w:r>
      <w:r w:rsidRPr="000032A2">
        <w:rPr>
          <w:rFonts w:ascii="Calibri" w:hAnsi="Calibri" w:cs="Arial"/>
        </w:rPr>
        <w:t>whatever you</w:t>
      </w:r>
      <w:r w:rsidR="00CA7D28" w:rsidRPr="000032A2">
        <w:rPr>
          <w:rFonts w:ascii="Calibri" w:hAnsi="Calibri" w:cs="Arial"/>
        </w:rPr>
        <w:t xml:space="preserve">r grooming requirements and </w:t>
      </w:r>
      <w:r w:rsidRPr="000032A2">
        <w:rPr>
          <w:rFonts w:ascii="Calibri" w:hAnsi="Calibri" w:cs="Arial"/>
        </w:rPr>
        <w:t>shaving preferences</w:t>
      </w:r>
      <w:r w:rsidR="00CA7D28" w:rsidRPr="000032A2">
        <w:rPr>
          <w:rFonts w:ascii="Calibri" w:hAnsi="Calibri" w:cs="Arial"/>
        </w:rPr>
        <w:t xml:space="preserve"> – wet or dry</w:t>
      </w:r>
      <w:r w:rsidRPr="000032A2">
        <w:rPr>
          <w:rFonts w:ascii="Calibri" w:hAnsi="Calibri" w:cs="Arial"/>
        </w:rPr>
        <w:t>, the ES-CV51</w:t>
      </w:r>
      <w:r w:rsidR="00CA7D28" w:rsidRPr="000032A2">
        <w:rPr>
          <w:rFonts w:ascii="Calibri" w:hAnsi="Calibri" w:cs="Arial"/>
        </w:rPr>
        <w:t xml:space="preserve"> offers an extremely fast, luxury experience at home</w:t>
      </w:r>
      <w:r w:rsidR="00732D89" w:rsidRPr="000032A2">
        <w:rPr>
          <w:rFonts w:ascii="Calibri" w:hAnsi="Calibri" w:cs="Arial"/>
        </w:rPr>
        <w:t xml:space="preserve"> or while you are travelling</w:t>
      </w:r>
      <w:r w:rsidR="00CA7D28" w:rsidRPr="000032A2">
        <w:rPr>
          <w:rFonts w:ascii="Calibri" w:hAnsi="Calibri" w:cs="Arial"/>
        </w:rPr>
        <w:t>. Not only can you achieve the precision of a professional, but the new compact shaver will prove cost effective in the long run saving on barber visits</w:t>
      </w:r>
      <w:r w:rsidR="00635FB4" w:rsidRPr="000032A2">
        <w:rPr>
          <w:rFonts w:ascii="Calibri" w:hAnsi="Calibri" w:cs="Arial"/>
        </w:rPr>
        <w:t xml:space="preserve"> and ultimately your time.</w:t>
      </w:r>
    </w:p>
    <w:p w14:paraId="4B86F7A3" w14:textId="77777777" w:rsidR="00836599" w:rsidRDefault="00836599" w:rsidP="00836599">
      <w:pPr>
        <w:autoSpaceDE w:val="0"/>
        <w:autoSpaceDN w:val="0"/>
        <w:adjustRightInd w:val="0"/>
        <w:rPr>
          <w:rFonts w:asciiTheme="minorHAnsi" w:hAnsiTheme="minorHAnsi" w:cstheme="minorHAnsi"/>
          <w:sz w:val="22"/>
          <w:szCs w:val="22"/>
        </w:rPr>
      </w:pPr>
    </w:p>
    <w:p w14:paraId="13D706DA" w14:textId="77777777" w:rsidR="008C0140" w:rsidRPr="00CA7D28" w:rsidRDefault="008C0140" w:rsidP="008C0140">
      <w:pPr>
        <w:rPr>
          <w:rFonts w:asciiTheme="minorHAnsi" w:hAnsiTheme="minorHAnsi" w:cstheme="minorHAnsi"/>
          <w:b/>
          <w:sz w:val="22"/>
          <w:szCs w:val="22"/>
        </w:rPr>
      </w:pPr>
    </w:p>
    <w:p w14:paraId="3B2E9C7B" w14:textId="77777777" w:rsidR="00CA7D28" w:rsidRPr="000032A2" w:rsidRDefault="00CA7D28" w:rsidP="00CA7D28">
      <w:pPr>
        <w:autoSpaceDE w:val="0"/>
        <w:autoSpaceDN w:val="0"/>
        <w:adjustRightInd w:val="0"/>
        <w:rPr>
          <w:rFonts w:ascii="Calibri" w:hAnsi="Calibri" w:cs="Arial"/>
          <w:b/>
          <w:bCs/>
        </w:rPr>
      </w:pPr>
      <w:r w:rsidRPr="000032A2">
        <w:rPr>
          <w:rFonts w:ascii="Calibri" w:hAnsi="Calibri" w:cs="Arial"/>
          <w:b/>
          <w:bCs/>
        </w:rPr>
        <w:lastRenderedPageBreak/>
        <w:t>Wet/Dry 5-Blade Compact Shaver</w:t>
      </w:r>
    </w:p>
    <w:p w14:paraId="0635F8DF" w14:textId="77777777" w:rsidR="00CA7D28" w:rsidRDefault="00CA7D28" w:rsidP="00CA7D28">
      <w:pPr>
        <w:autoSpaceDE w:val="0"/>
        <w:autoSpaceDN w:val="0"/>
        <w:adjustRightInd w:val="0"/>
        <w:rPr>
          <w:rFonts w:asciiTheme="minorHAnsi" w:hAnsiTheme="minorHAnsi" w:cstheme="minorHAnsi"/>
          <w:b/>
          <w:sz w:val="22"/>
          <w:szCs w:val="22"/>
        </w:rPr>
      </w:pPr>
    </w:p>
    <w:p w14:paraId="5F9942D9" w14:textId="77777777" w:rsidR="00CA7D28" w:rsidRPr="000032A2" w:rsidRDefault="00CA7D28" w:rsidP="00CA7D28">
      <w:pPr>
        <w:autoSpaceDE w:val="0"/>
        <w:autoSpaceDN w:val="0"/>
        <w:adjustRightInd w:val="0"/>
        <w:rPr>
          <w:rFonts w:asciiTheme="minorHAnsi" w:hAnsiTheme="minorHAnsi" w:cstheme="minorHAnsi"/>
          <w:b/>
          <w:szCs w:val="24"/>
        </w:rPr>
      </w:pPr>
      <w:r w:rsidRPr="000032A2">
        <w:rPr>
          <w:rFonts w:asciiTheme="minorHAnsi" w:hAnsiTheme="minorHAnsi" w:cstheme="minorHAnsi"/>
          <w:b/>
          <w:szCs w:val="24"/>
        </w:rPr>
        <w:t>ES-CV51</w:t>
      </w:r>
    </w:p>
    <w:p w14:paraId="15A675BF" w14:textId="77777777" w:rsidR="00CA7D28" w:rsidRPr="000032A2" w:rsidRDefault="00CA7D28" w:rsidP="00CA7D28">
      <w:pPr>
        <w:autoSpaceDE w:val="0"/>
        <w:autoSpaceDN w:val="0"/>
        <w:adjustRightInd w:val="0"/>
        <w:rPr>
          <w:rFonts w:asciiTheme="minorHAnsi" w:eastAsia="Times New Roman" w:hAnsiTheme="minorHAnsi" w:cstheme="minorHAnsi"/>
          <w:szCs w:val="24"/>
        </w:rPr>
      </w:pPr>
    </w:p>
    <w:p w14:paraId="2DFFDDFB" w14:textId="77777777" w:rsidR="00CA7D28" w:rsidRPr="000032A2" w:rsidRDefault="00CA7D28" w:rsidP="00CA7D28">
      <w:pPr>
        <w:autoSpaceDE w:val="0"/>
        <w:autoSpaceDN w:val="0"/>
        <w:adjustRightInd w:val="0"/>
        <w:rPr>
          <w:rFonts w:asciiTheme="minorHAnsi" w:eastAsia="Times New Roman" w:hAnsiTheme="minorHAnsi" w:cstheme="minorHAnsi"/>
          <w:szCs w:val="24"/>
        </w:rPr>
      </w:pPr>
      <w:r w:rsidRPr="000032A2">
        <w:rPr>
          <w:rFonts w:asciiTheme="minorHAnsi" w:eastAsia="Times New Roman" w:hAnsiTheme="minorHAnsi" w:cstheme="minorHAnsi"/>
          <w:szCs w:val="24"/>
        </w:rPr>
        <w:t>• High-class metal design</w:t>
      </w:r>
    </w:p>
    <w:p w14:paraId="4BF3A57F" w14:textId="77777777" w:rsidR="00CA7D28" w:rsidRPr="000032A2" w:rsidRDefault="00CA7D28" w:rsidP="00CA7D28">
      <w:pPr>
        <w:autoSpaceDE w:val="0"/>
        <w:autoSpaceDN w:val="0"/>
        <w:adjustRightInd w:val="0"/>
        <w:rPr>
          <w:rFonts w:asciiTheme="minorHAnsi" w:eastAsia="Times New Roman" w:hAnsiTheme="minorHAnsi" w:cstheme="minorHAnsi"/>
          <w:szCs w:val="24"/>
        </w:rPr>
      </w:pPr>
      <w:r w:rsidRPr="000032A2">
        <w:rPr>
          <w:rFonts w:asciiTheme="minorHAnsi" w:eastAsia="Times New Roman" w:hAnsiTheme="minorHAnsi" w:cstheme="minorHAnsi"/>
          <w:szCs w:val="24"/>
        </w:rPr>
        <w:t>• Smooth slider</w:t>
      </w:r>
    </w:p>
    <w:p w14:paraId="5D20E5A2" w14:textId="77777777" w:rsidR="00CA7D28" w:rsidRPr="000032A2" w:rsidRDefault="00CA7D28" w:rsidP="00CA7D28">
      <w:pPr>
        <w:autoSpaceDE w:val="0"/>
        <w:autoSpaceDN w:val="0"/>
        <w:adjustRightInd w:val="0"/>
        <w:rPr>
          <w:rFonts w:asciiTheme="minorHAnsi" w:eastAsia="Times New Roman" w:hAnsiTheme="minorHAnsi" w:cstheme="minorHAnsi"/>
          <w:szCs w:val="24"/>
        </w:rPr>
      </w:pPr>
      <w:r w:rsidRPr="000032A2">
        <w:rPr>
          <w:rFonts w:asciiTheme="minorHAnsi" w:eastAsia="Times New Roman" w:hAnsiTheme="minorHAnsi" w:cstheme="minorHAnsi"/>
          <w:szCs w:val="24"/>
        </w:rPr>
        <w:t>• Shaving sensor</w:t>
      </w:r>
    </w:p>
    <w:p w14:paraId="5216524A" w14:textId="77777777" w:rsidR="00CA7D28" w:rsidRPr="000032A2" w:rsidRDefault="00CA7D28" w:rsidP="00CA7D28">
      <w:pPr>
        <w:autoSpaceDE w:val="0"/>
        <w:autoSpaceDN w:val="0"/>
        <w:adjustRightInd w:val="0"/>
        <w:rPr>
          <w:rFonts w:asciiTheme="minorHAnsi" w:eastAsia="Times New Roman" w:hAnsiTheme="minorHAnsi" w:cstheme="minorHAnsi"/>
          <w:szCs w:val="24"/>
        </w:rPr>
      </w:pPr>
      <w:r w:rsidRPr="000032A2">
        <w:rPr>
          <w:rFonts w:asciiTheme="minorHAnsi" w:eastAsia="Times New Roman" w:hAnsiTheme="minorHAnsi" w:cstheme="minorHAnsi"/>
          <w:szCs w:val="24"/>
        </w:rPr>
        <w:t xml:space="preserve">• Fast 14,000 </w:t>
      </w:r>
      <w:proofErr w:type="spellStart"/>
      <w:r w:rsidRPr="000032A2">
        <w:rPr>
          <w:rFonts w:asciiTheme="minorHAnsi" w:eastAsia="Times New Roman" w:hAnsiTheme="minorHAnsi" w:cstheme="minorHAnsi"/>
          <w:szCs w:val="24"/>
        </w:rPr>
        <w:t>cpm</w:t>
      </w:r>
      <w:proofErr w:type="spellEnd"/>
      <w:r w:rsidRPr="000032A2">
        <w:rPr>
          <w:rFonts w:asciiTheme="minorHAnsi" w:eastAsia="Times New Roman" w:hAnsiTheme="minorHAnsi" w:cstheme="minorHAnsi"/>
          <w:szCs w:val="24"/>
        </w:rPr>
        <w:t xml:space="preserve"> / Direct linear motor</w:t>
      </w:r>
    </w:p>
    <w:p w14:paraId="3D5FC3F0" w14:textId="77777777" w:rsidR="00CA7D28" w:rsidRPr="000032A2" w:rsidRDefault="00CA7D28" w:rsidP="00CA7D28">
      <w:pPr>
        <w:autoSpaceDE w:val="0"/>
        <w:autoSpaceDN w:val="0"/>
        <w:adjustRightInd w:val="0"/>
        <w:rPr>
          <w:rFonts w:asciiTheme="minorHAnsi" w:eastAsia="Times New Roman" w:hAnsiTheme="minorHAnsi" w:cstheme="minorHAnsi"/>
          <w:szCs w:val="24"/>
        </w:rPr>
      </w:pPr>
      <w:r w:rsidRPr="000032A2">
        <w:rPr>
          <w:rFonts w:asciiTheme="minorHAnsi" w:eastAsia="Times New Roman" w:hAnsiTheme="minorHAnsi" w:cstheme="minorHAnsi"/>
          <w:szCs w:val="24"/>
        </w:rPr>
        <w:t>• 30° Nano polished blades</w:t>
      </w:r>
    </w:p>
    <w:p w14:paraId="1DECACF9" w14:textId="77777777" w:rsidR="00CA7D28" w:rsidRPr="000032A2" w:rsidRDefault="00CA7D28" w:rsidP="00CA7D28">
      <w:pPr>
        <w:autoSpaceDE w:val="0"/>
        <w:autoSpaceDN w:val="0"/>
        <w:adjustRightInd w:val="0"/>
        <w:rPr>
          <w:rFonts w:asciiTheme="minorHAnsi" w:eastAsia="Times New Roman" w:hAnsiTheme="minorHAnsi" w:cstheme="minorHAnsi"/>
          <w:szCs w:val="24"/>
        </w:rPr>
      </w:pPr>
      <w:r w:rsidRPr="000032A2">
        <w:rPr>
          <w:rFonts w:asciiTheme="minorHAnsi" w:eastAsia="Times New Roman" w:hAnsiTheme="minorHAnsi" w:cstheme="minorHAnsi"/>
          <w:szCs w:val="24"/>
        </w:rPr>
        <w:t>• Multi-fit arc blades</w:t>
      </w:r>
    </w:p>
    <w:p w14:paraId="1BB49DAF" w14:textId="77777777" w:rsidR="00CA7D28" w:rsidRPr="000032A2" w:rsidRDefault="00CA7D28" w:rsidP="00CA7D28">
      <w:pPr>
        <w:autoSpaceDE w:val="0"/>
        <w:autoSpaceDN w:val="0"/>
        <w:adjustRightInd w:val="0"/>
        <w:rPr>
          <w:rFonts w:asciiTheme="minorHAnsi" w:eastAsia="Times New Roman" w:hAnsiTheme="minorHAnsi" w:cstheme="minorHAnsi"/>
          <w:szCs w:val="24"/>
        </w:rPr>
      </w:pPr>
      <w:r w:rsidRPr="000032A2">
        <w:rPr>
          <w:rFonts w:asciiTheme="minorHAnsi" w:eastAsia="Times New Roman" w:hAnsiTheme="minorHAnsi" w:cstheme="minorHAnsi"/>
          <w:szCs w:val="24"/>
        </w:rPr>
        <w:t>• Pop-up trimmer</w:t>
      </w:r>
    </w:p>
    <w:p w14:paraId="7B11F227" w14:textId="0AB85D26" w:rsidR="00CA7D28" w:rsidRPr="000032A2" w:rsidRDefault="00CA7D28" w:rsidP="00CA7D28">
      <w:pPr>
        <w:autoSpaceDE w:val="0"/>
        <w:autoSpaceDN w:val="0"/>
        <w:adjustRightInd w:val="0"/>
        <w:rPr>
          <w:rFonts w:asciiTheme="minorHAnsi" w:eastAsia="Times New Roman" w:hAnsiTheme="minorHAnsi" w:cstheme="minorHAnsi"/>
          <w:szCs w:val="24"/>
        </w:rPr>
      </w:pPr>
      <w:r w:rsidRPr="000032A2">
        <w:rPr>
          <w:rFonts w:asciiTheme="minorHAnsi" w:eastAsia="Times New Roman" w:hAnsiTheme="minorHAnsi" w:cstheme="minorHAnsi"/>
          <w:szCs w:val="24"/>
        </w:rPr>
        <w:t>• Acute 45°</w:t>
      </w:r>
      <w:r w:rsidR="00095F61" w:rsidRPr="000032A2">
        <w:rPr>
          <w:rFonts w:asciiTheme="minorHAnsi" w:eastAsia="Times New Roman" w:hAnsiTheme="minorHAnsi" w:cstheme="minorHAnsi"/>
          <w:szCs w:val="24"/>
        </w:rPr>
        <w:t xml:space="preserve"> </w:t>
      </w:r>
      <w:r w:rsidRPr="000032A2">
        <w:rPr>
          <w:rFonts w:asciiTheme="minorHAnsi" w:eastAsia="Times New Roman" w:hAnsiTheme="minorHAnsi" w:cstheme="minorHAnsi"/>
          <w:szCs w:val="24"/>
        </w:rPr>
        <w:t>trimmer blade</w:t>
      </w:r>
    </w:p>
    <w:p w14:paraId="7A83A91E" w14:textId="77777777" w:rsidR="00CA7D28" w:rsidRPr="000032A2" w:rsidRDefault="00CA7D28" w:rsidP="00CA7D28">
      <w:pPr>
        <w:autoSpaceDE w:val="0"/>
        <w:autoSpaceDN w:val="0"/>
        <w:adjustRightInd w:val="0"/>
        <w:rPr>
          <w:rFonts w:asciiTheme="minorHAnsi" w:eastAsia="Times New Roman" w:hAnsiTheme="minorHAnsi" w:cstheme="minorHAnsi"/>
          <w:szCs w:val="24"/>
        </w:rPr>
      </w:pPr>
      <w:r w:rsidRPr="000032A2">
        <w:rPr>
          <w:rFonts w:asciiTheme="minorHAnsi" w:eastAsia="Times New Roman" w:hAnsiTheme="minorHAnsi" w:cstheme="minorHAnsi"/>
          <w:szCs w:val="24"/>
        </w:rPr>
        <w:t>• 3 LED battery capacity / Charge</w:t>
      </w:r>
    </w:p>
    <w:p w14:paraId="27FBD3EB" w14:textId="77777777" w:rsidR="00CA7D28" w:rsidRPr="000032A2" w:rsidRDefault="00CA7D28" w:rsidP="00CA7D28">
      <w:pPr>
        <w:autoSpaceDE w:val="0"/>
        <w:autoSpaceDN w:val="0"/>
        <w:adjustRightInd w:val="0"/>
        <w:rPr>
          <w:rFonts w:asciiTheme="minorHAnsi" w:eastAsia="Times New Roman" w:hAnsiTheme="minorHAnsi" w:cstheme="minorHAnsi"/>
          <w:szCs w:val="24"/>
        </w:rPr>
      </w:pPr>
      <w:r w:rsidRPr="000032A2">
        <w:rPr>
          <w:rFonts w:asciiTheme="minorHAnsi" w:eastAsia="Times New Roman" w:hAnsiTheme="minorHAnsi" w:cstheme="minorHAnsi"/>
          <w:szCs w:val="24"/>
        </w:rPr>
        <w:t>status lamp</w:t>
      </w:r>
    </w:p>
    <w:p w14:paraId="02FDA721" w14:textId="77777777" w:rsidR="00CA7D28" w:rsidRPr="000032A2" w:rsidRDefault="00CA7D28" w:rsidP="00CA7D28">
      <w:pPr>
        <w:autoSpaceDE w:val="0"/>
        <w:autoSpaceDN w:val="0"/>
        <w:adjustRightInd w:val="0"/>
        <w:rPr>
          <w:rFonts w:asciiTheme="minorHAnsi" w:eastAsia="Times New Roman" w:hAnsiTheme="minorHAnsi" w:cstheme="minorHAnsi"/>
          <w:szCs w:val="24"/>
        </w:rPr>
      </w:pPr>
      <w:r w:rsidRPr="000032A2">
        <w:rPr>
          <w:rFonts w:asciiTheme="minorHAnsi" w:eastAsia="Times New Roman" w:hAnsiTheme="minorHAnsi" w:cstheme="minorHAnsi"/>
          <w:szCs w:val="24"/>
        </w:rPr>
        <w:t>• Up to 45 minutes of cordless</w:t>
      </w:r>
    </w:p>
    <w:p w14:paraId="58015EC6" w14:textId="77777777" w:rsidR="00CA7D28" w:rsidRPr="000032A2" w:rsidRDefault="00CA7D28" w:rsidP="00CA7D28">
      <w:pPr>
        <w:ind w:right="134"/>
        <w:jc w:val="both"/>
        <w:rPr>
          <w:rFonts w:asciiTheme="minorHAnsi" w:hAnsiTheme="minorHAnsi" w:cstheme="minorHAnsi"/>
          <w:color w:val="000000"/>
          <w:szCs w:val="24"/>
          <w:lang w:val="en-US"/>
        </w:rPr>
      </w:pPr>
      <w:r w:rsidRPr="000032A2">
        <w:rPr>
          <w:rFonts w:asciiTheme="minorHAnsi" w:eastAsia="Times New Roman" w:hAnsiTheme="minorHAnsi" w:cstheme="minorHAnsi"/>
          <w:szCs w:val="24"/>
        </w:rPr>
        <w:t>shaving</w:t>
      </w:r>
    </w:p>
    <w:p w14:paraId="479DBE34" w14:textId="77777777" w:rsidR="001006D5" w:rsidRPr="000032A2" w:rsidRDefault="001006D5" w:rsidP="002E5F53">
      <w:pPr>
        <w:ind w:right="134"/>
        <w:jc w:val="both"/>
        <w:rPr>
          <w:rFonts w:asciiTheme="minorHAnsi" w:hAnsiTheme="minorHAnsi" w:cstheme="minorHAnsi"/>
          <w:color w:val="000000"/>
          <w:szCs w:val="24"/>
          <w:lang w:val="en-US"/>
        </w:rPr>
      </w:pPr>
    </w:p>
    <w:p w14:paraId="0996AD6E" w14:textId="77777777" w:rsidR="00B21204" w:rsidRPr="000032A2" w:rsidRDefault="00B21204" w:rsidP="001E0AD2">
      <w:pPr>
        <w:tabs>
          <w:tab w:val="left" w:pos="709"/>
        </w:tabs>
        <w:spacing w:line="360" w:lineRule="auto"/>
        <w:ind w:right="134"/>
        <w:jc w:val="both"/>
        <w:rPr>
          <w:rFonts w:asciiTheme="minorHAnsi" w:hAnsiTheme="minorHAnsi" w:cstheme="minorHAnsi"/>
          <w:b/>
          <w:color w:val="000000"/>
          <w:szCs w:val="24"/>
          <w:lang w:val="en-US"/>
        </w:rPr>
      </w:pPr>
      <w:r w:rsidRPr="000032A2">
        <w:rPr>
          <w:rFonts w:asciiTheme="minorHAnsi" w:hAnsiTheme="minorHAnsi" w:cstheme="minorHAnsi"/>
          <w:b/>
          <w:color w:val="000000"/>
          <w:szCs w:val="24"/>
          <w:lang w:val="en-US"/>
        </w:rPr>
        <w:t># ENDS #</w:t>
      </w:r>
    </w:p>
    <w:p w14:paraId="748814F2" w14:textId="77777777" w:rsidR="00B21204" w:rsidRPr="00CA7D28" w:rsidRDefault="00B21204" w:rsidP="00867CE6">
      <w:pPr>
        <w:tabs>
          <w:tab w:val="left" w:pos="709"/>
        </w:tabs>
        <w:spacing w:line="360" w:lineRule="auto"/>
        <w:ind w:right="134"/>
        <w:jc w:val="both"/>
        <w:rPr>
          <w:rFonts w:asciiTheme="minorHAnsi" w:hAnsiTheme="minorHAnsi" w:cstheme="minorHAnsi"/>
          <w:color w:val="000000"/>
          <w:sz w:val="22"/>
          <w:szCs w:val="22"/>
        </w:rPr>
      </w:pPr>
    </w:p>
    <w:p w14:paraId="23988CC4" w14:textId="77777777" w:rsidR="00B21204" w:rsidRPr="00CA7D28" w:rsidRDefault="00B21204" w:rsidP="00867CE6">
      <w:pPr>
        <w:jc w:val="both"/>
        <w:rPr>
          <w:rFonts w:asciiTheme="minorHAnsi" w:hAnsiTheme="minorHAnsi" w:cstheme="minorHAnsi"/>
          <w:b/>
          <w:color w:val="000000"/>
          <w:sz w:val="22"/>
          <w:szCs w:val="22"/>
          <w:lang w:val="en-US"/>
        </w:rPr>
      </w:pPr>
      <w:r w:rsidRPr="00CA7D28">
        <w:rPr>
          <w:rFonts w:asciiTheme="minorHAnsi" w:hAnsiTheme="minorHAnsi" w:cstheme="minorHAnsi"/>
          <w:b/>
          <w:color w:val="000000"/>
          <w:sz w:val="22"/>
          <w:szCs w:val="22"/>
          <w:lang w:val="en-US"/>
        </w:rPr>
        <w:t>About Panasonic</w:t>
      </w:r>
    </w:p>
    <w:p w14:paraId="2E5CF0A1" w14:textId="1C771DD8" w:rsidR="00B21204" w:rsidRPr="000032A2" w:rsidRDefault="00B21204" w:rsidP="00867CE6">
      <w:pPr>
        <w:jc w:val="both"/>
        <w:rPr>
          <w:rFonts w:ascii="Calibri" w:hAnsi="Calibri" w:cs="Arial"/>
          <w:color w:val="000000"/>
        </w:rPr>
      </w:pPr>
      <w:r w:rsidRPr="000032A2">
        <w:rPr>
          <w:rFonts w:ascii="Calibri" w:eastAsia="MS PGothic" w:hAnsi="Calibri" w:cs="Arial"/>
          <w:color w:val="000000"/>
          <w:sz w:val="22"/>
          <w:szCs w:val="22"/>
        </w:rPr>
        <w:t>Panasonic Corporation is a worldwide leader in the development of diverse electronics technologies and solutions for customers in the consumer electronics, housing, automotive, and B2B businesses. Celebrating its 100th anniversary in 2018, the company has expanded globally and now operates 495 subsidiaries and 91 associated companies worldwide, recording consolidated net sales of 7.343</w:t>
      </w:r>
      <w:r w:rsidRPr="000032A2" w:rsidDel="00AB41C9">
        <w:rPr>
          <w:rFonts w:ascii="Calibri" w:eastAsia="MS PGothic" w:hAnsi="Calibri" w:cs="Arial"/>
          <w:color w:val="000000"/>
          <w:sz w:val="22"/>
          <w:szCs w:val="22"/>
        </w:rPr>
        <w:t xml:space="preserve"> </w:t>
      </w:r>
      <w:r w:rsidRPr="000032A2">
        <w:rPr>
          <w:rFonts w:ascii="Calibri" w:eastAsia="MS PGothic" w:hAnsi="Calibri" w:cs="Arial"/>
          <w:color w:val="000000"/>
          <w:sz w:val="22"/>
          <w:szCs w:val="22"/>
        </w:rPr>
        <w:t xml:space="preserve">trillion yen for the year ended March 31, 2017. Committed to pursuing new value through innovation across divisional lines, the company uses its technologies to create a better life and a better world for its customers. To learn more about Panasonic: </w:t>
      </w:r>
      <w:hyperlink r:id="rId10" w:history="1">
        <w:r w:rsidRPr="000032A2">
          <w:rPr>
            <w:rFonts w:ascii="Calibri" w:hAnsi="Calibri" w:cs="Arial"/>
            <w:color w:val="000000"/>
          </w:rPr>
          <w:t>http://www.panasonic.com/global</w:t>
        </w:r>
      </w:hyperlink>
      <w:r w:rsidRPr="000032A2">
        <w:rPr>
          <w:rFonts w:ascii="Calibri" w:eastAsia="MS PGothic" w:hAnsi="Calibri" w:cs="Arial"/>
          <w:color w:val="000000"/>
          <w:sz w:val="22"/>
          <w:szCs w:val="22"/>
        </w:rPr>
        <w:t>.</w:t>
      </w:r>
    </w:p>
    <w:p w14:paraId="3E881785" w14:textId="77777777" w:rsidR="00B21204" w:rsidRPr="00CA7D28" w:rsidRDefault="00B21204" w:rsidP="00867CE6">
      <w:pPr>
        <w:tabs>
          <w:tab w:val="left" w:pos="709"/>
        </w:tabs>
        <w:spacing w:line="360" w:lineRule="auto"/>
        <w:ind w:right="134"/>
        <w:jc w:val="both"/>
        <w:rPr>
          <w:rFonts w:asciiTheme="minorHAnsi" w:hAnsiTheme="minorHAnsi" w:cstheme="minorHAnsi"/>
          <w:color w:val="000000"/>
          <w:sz w:val="22"/>
          <w:szCs w:val="22"/>
        </w:rPr>
      </w:pPr>
    </w:p>
    <w:p w14:paraId="0F9FFA46" w14:textId="77777777" w:rsidR="0027432E" w:rsidRPr="00CA7D28" w:rsidRDefault="0027432E" w:rsidP="00867CE6">
      <w:pPr>
        <w:tabs>
          <w:tab w:val="left" w:pos="709"/>
        </w:tabs>
        <w:spacing w:line="360" w:lineRule="auto"/>
        <w:ind w:right="134"/>
        <w:jc w:val="both"/>
        <w:rPr>
          <w:rFonts w:asciiTheme="minorHAnsi" w:hAnsiTheme="minorHAnsi" w:cstheme="minorHAnsi"/>
          <w:color w:val="000000"/>
          <w:sz w:val="22"/>
          <w:szCs w:val="22"/>
        </w:rPr>
      </w:pPr>
    </w:p>
    <w:sectPr w:rsidR="0027432E" w:rsidRPr="00CA7D28">
      <w:headerReference w:type="default" r:id="rId11"/>
      <w:pgSz w:w="11900" w:h="16840"/>
      <w:pgMar w:top="2835" w:right="3402" w:bottom="1418" w:left="1134" w:header="567"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FC5E8" w14:textId="77777777" w:rsidR="00F86DE4" w:rsidRDefault="00F86DE4">
      <w:r>
        <w:separator/>
      </w:r>
    </w:p>
  </w:endnote>
  <w:endnote w:type="continuationSeparator" w:id="0">
    <w:p w14:paraId="3823EC73" w14:textId="77777777" w:rsidR="00F86DE4" w:rsidRDefault="00F86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9C324" w14:textId="77777777" w:rsidR="00F86DE4" w:rsidRDefault="00F86DE4">
      <w:r>
        <w:separator/>
      </w:r>
    </w:p>
  </w:footnote>
  <w:footnote w:type="continuationSeparator" w:id="0">
    <w:p w14:paraId="6841F8AC" w14:textId="77777777" w:rsidR="00F86DE4" w:rsidRDefault="00F86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54EDE" w14:textId="77777777" w:rsidR="00C4447B" w:rsidRDefault="009456B3" w:rsidP="000C0878">
    <w:pPr>
      <w:pStyle w:val="Header"/>
      <w:ind w:right="-2417"/>
      <w:jc w:val="right"/>
    </w:pPr>
    <w:r>
      <w:rPr>
        <w:noProof/>
        <w:lang w:eastAsia="ja-JP"/>
      </w:rPr>
      <w:drawing>
        <wp:anchor distT="0" distB="0" distL="114300" distR="114300" simplePos="0" relativeHeight="251658240" behindDoc="1" locked="1" layoutInCell="1" allowOverlap="1" wp14:anchorId="09D502D3" wp14:editId="4BDA1AE3">
          <wp:simplePos x="0" y="0"/>
          <wp:positionH relativeFrom="page">
            <wp:posOffset>5575300</wp:posOffset>
          </wp:positionH>
          <wp:positionV relativeFrom="page">
            <wp:posOffset>360045</wp:posOffset>
          </wp:positionV>
          <wp:extent cx="1800225" cy="354330"/>
          <wp:effectExtent l="0" t="0" r="9525" b="7620"/>
          <wp:wrapNone/>
          <wp:docPr id="4" name="Picture 4" descr="Pifl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fl_blau"/>
                  <pic:cNvPicPr>
                    <a:picLocks noChangeAspect="1" noChangeArrowheads="1"/>
                  </pic:cNvPicPr>
                </pic:nvPicPr>
                <pic:blipFill>
                  <a:blip r:embed="rId1">
                    <a:extLst>
                      <a:ext uri="{28A0092B-C50C-407E-A947-70E740481C1C}">
                        <a14:useLocalDpi xmlns:a14="http://schemas.microsoft.com/office/drawing/2010/main" val="0"/>
                      </a:ext>
                    </a:extLst>
                  </a:blip>
                  <a:srcRect b="39806"/>
                  <a:stretch>
                    <a:fillRect/>
                  </a:stretch>
                </pic:blipFill>
                <pic:spPr bwMode="auto">
                  <a:xfrm>
                    <a:off x="0" y="0"/>
                    <a:ext cx="1800225"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C4447B">
      <w:rPr>
        <w:noProof/>
        <w:lang w:eastAsia="en-GB"/>
      </w:rPr>
      <w:t xml:space="preserve">   </w:t>
    </w:r>
    <w:r>
      <w:rPr>
        <w:noProof/>
        <w:lang w:eastAsia="ja-JP"/>
      </w:rPr>
      <w:drawing>
        <wp:anchor distT="0" distB="0" distL="114300" distR="114300" simplePos="0" relativeHeight="251657216" behindDoc="1" locked="1" layoutInCell="1" allowOverlap="1" wp14:anchorId="09466630" wp14:editId="6CCAEC3E">
          <wp:simplePos x="0" y="0"/>
          <wp:positionH relativeFrom="page">
            <wp:posOffset>0</wp:posOffset>
          </wp:positionH>
          <wp:positionV relativeFrom="page">
            <wp:posOffset>1440180</wp:posOffset>
          </wp:positionV>
          <wp:extent cx="7563485" cy="8648065"/>
          <wp:effectExtent l="0" t="0" r="0" b="635"/>
          <wp:wrapNone/>
          <wp:docPr id="3" name="Picture 3" descr="bkg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kg wei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3485" cy="8648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64EB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012687"/>
    <w:multiLevelType w:val="hybridMultilevel"/>
    <w:tmpl w:val="910E4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BD1D36"/>
    <w:multiLevelType w:val="hybridMultilevel"/>
    <w:tmpl w:val="E59AD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3A7DC5"/>
    <w:multiLevelType w:val="hybridMultilevel"/>
    <w:tmpl w:val="75E66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A8F2708"/>
    <w:multiLevelType w:val="hybridMultilevel"/>
    <w:tmpl w:val="FFA03AD2"/>
    <w:lvl w:ilvl="0" w:tplc="8FCAA568">
      <w:start w:val="1"/>
      <w:numFmt w:val="decimal"/>
      <w:lvlText w:val="%1."/>
      <w:lvlJc w:val="left"/>
      <w:pPr>
        <w:tabs>
          <w:tab w:val="num" w:pos="360"/>
        </w:tabs>
        <w:ind w:left="360" w:hanging="360"/>
      </w:pPr>
      <w:rPr>
        <w:rFonts w:hint="default"/>
      </w:rPr>
    </w:lvl>
    <w:lvl w:ilvl="1" w:tplc="37865792" w:tentative="1">
      <w:start w:val="1"/>
      <w:numFmt w:val="aiueoFullWidth"/>
      <w:lvlText w:val="(%2)"/>
      <w:lvlJc w:val="left"/>
      <w:pPr>
        <w:tabs>
          <w:tab w:val="num" w:pos="840"/>
        </w:tabs>
        <w:ind w:left="840" w:hanging="420"/>
      </w:pPr>
    </w:lvl>
    <w:lvl w:ilvl="2" w:tplc="EE9A0F8E" w:tentative="1">
      <w:start w:val="1"/>
      <w:numFmt w:val="decimalEnclosedCircle"/>
      <w:lvlText w:val="%3"/>
      <w:lvlJc w:val="left"/>
      <w:pPr>
        <w:tabs>
          <w:tab w:val="num" w:pos="1260"/>
        </w:tabs>
        <w:ind w:left="1260" w:hanging="420"/>
      </w:pPr>
    </w:lvl>
    <w:lvl w:ilvl="3" w:tplc="0B46C0C0" w:tentative="1">
      <w:start w:val="1"/>
      <w:numFmt w:val="decimal"/>
      <w:lvlText w:val="%4."/>
      <w:lvlJc w:val="left"/>
      <w:pPr>
        <w:tabs>
          <w:tab w:val="num" w:pos="1680"/>
        </w:tabs>
        <w:ind w:left="1680" w:hanging="420"/>
      </w:pPr>
    </w:lvl>
    <w:lvl w:ilvl="4" w:tplc="2D74473A" w:tentative="1">
      <w:start w:val="1"/>
      <w:numFmt w:val="aiueoFullWidth"/>
      <w:lvlText w:val="(%5)"/>
      <w:lvlJc w:val="left"/>
      <w:pPr>
        <w:tabs>
          <w:tab w:val="num" w:pos="2100"/>
        </w:tabs>
        <w:ind w:left="2100" w:hanging="420"/>
      </w:pPr>
    </w:lvl>
    <w:lvl w:ilvl="5" w:tplc="D70A4BC8" w:tentative="1">
      <w:start w:val="1"/>
      <w:numFmt w:val="decimalEnclosedCircle"/>
      <w:lvlText w:val="%6"/>
      <w:lvlJc w:val="left"/>
      <w:pPr>
        <w:tabs>
          <w:tab w:val="num" w:pos="2520"/>
        </w:tabs>
        <w:ind w:left="2520" w:hanging="420"/>
      </w:pPr>
    </w:lvl>
    <w:lvl w:ilvl="6" w:tplc="C3E6DADC" w:tentative="1">
      <w:start w:val="1"/>
      <w:numFmt w:val="decimal"/>
      <w:lvlText w:val="%7."/>
      <w:lvlJc w:val="left"/>
      <w:pPr>
        <w:tabs>
          <w:tab w:val="num" w:pos="2940"/>
        </w:tabs>
        <w:ind w:left="2940" w:hanging="420"/>
      </w:pPr>
    </w:lvl>
    <w:lvl w:ilvl="7" w:tplc="EDE299B2" w:tentative="1">
      <w:start w:val="1"/>
      <w:numFmt w:val="aiueoFullWidth"/>
      <w:lvlText w:val="(%8)"/>
      <w:lvlJc w:val="left"/>
      <w:pPr>
        <w:tabs>
          <w:tab w:val="num" w:pos="3360"/>
        </w:tabs>
        <w:ind w:left="3360" w:hanging="420"/>
      </w:pPr>
    </w:lvl>
    <w:lvl w:ilvl="8" w:tplc="DB74AB78" w:tentative="1">
      <w:start w:val="1"/>
      <w:numFmt w:val="decimalEnclosedCircle"/>
      <w:lvlText w:val="%9"/>
      <w:lvlJc w:val="left"/>
      <w:pPr>
        <w:tabs>
          <w:tab w:val="num" w:pos="3780"/>
        </w:tabs>
        <w:ind w:left="3780" w:hanging="420"/>
      </w:pPr>
    </w:lvl>
  </w:abstractNum>
  <w:abstractNum w:abstractNumId="5">
    <w:nsid w:val="5526539E"/>
    <w:multiLevelType w:val="hybridMultilevel"/>
    <w:tmpl w:val="27D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9F070E"/>
    <w:multiLevelType w:val="hybridMultilevel"/>
    <w:tmpl w:val="153028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7E815CB3"/>
    <w:multiLevelType w:val="hybridMultilevel"/>
    <w:tmpl w:val="F954C9C4"/>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num w:numId="1">
    <w:abstractNumId w:val="4"/>
  </w:num>
  <w:num w:numId="2">
    <w:abstractNumId w:val="0"/>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845"/>
    <w:rsid w:val="00002B87"/>
    <w:rsid w:val="000032A2"/>
    <w:rsid w:val="000060FE"/>
    <w:rsid w:val="00012C7F"/>
    <w:rsid w:val="000143C8"/>
    <w:rsid w:val="00015110"/>
    <w:rsid w:val="00015585"/>
    <w:rsid w:val="00021021"/>
    <w:rsid w:val="0002632E"/>
    <w:rsid w:val="000330CA"/>
    <w:rsid w:val="00035DB8"/>
    <w:rsid w:val="00043145"/>
    <w:rsid w:val="00043C5D"/>
    <w:rsid w:val="00050B21"/>
    <w:rsid w:val="00051897"/>
    <w:rsid w:val="00054E9E"/>
    <w:rsid w:val="000558EE"/>
    <w:rsid w:val="00057113"/>
    <w:rsid w:val="000625B6"/>
    <w:rsid w:val="0006484B"/>
    <w:rsid w:val="00070CD8"/>
    <w:rsid w:val="0007583D"/>
    <w:rsid w:val="00076DFD"/>
    <w:rsid w:val="00085D50"/>
    <w:rsid w:val="00092279"/>
    <w:rsid w:val="00095F61"/>
    <w:rsid w:val="000A0AAF"/>
    <w:rsid w:val="000A4FB8"/>
    <w:rsid w:val="000A791A"/>
    <w:rsid w:val="000B16CB"/>
    <w:rsid w:val="000B31FE"/>
    <w:rsid w:val="000B32AC"/>
    <w:rsid w:val="000C0878"/>
    <w:rsid w:val="000C1265"/>
    <w:rsid w:val="000C157A"/>
    <w:rsid w:val="000D1A40"/>
    <w:rsid w:val="000D4E8B"/>
    <w:rsid w:val="001006D5"/>
    <w:rsid w:val="001013E3"/>
    <w:rsid w:val="00103950"/>
    <w:rsid w:val="00111E1A"/>
    <w:rsid w:val="00112EF9"/>
    <w:rsid w:val="00113676"/>
    <w:rsid w:val="0011721A"/>
    <w:rsid w:val="0011723C"/>
    <w:rsid w:val="00124D2E"/>
    <w:rsid w:val="00131193"/>
    <w:rsid w:val="00131A1E"/>
    <w:rsid w:val="001325CE"/>
    <w:rsid w:val="001358A6"/>
    <w:rsid w:val="0014211F"/>
    <w:rsid w:val="001423F6"/>
    <w:rsid w:val="00152C5B"/>
    <w:rsid w:val="00155737"/>
    <w:rsid w:val="00160793"/>
    <w:rsid w:val="00166EC9"/>
    <w:rsid w:val="0016784E"/>
    <w:rsid w:val="00174DC2"/>
    <w:rsid w:val="0017546F"/>
    <w:rsid w:val="001763EA"/>
    <w:rsid w:val="00192027"/>
    <w:rsid w:val="00193943"/>
    <w:rsid w:val="00195E6E"/>
    <w:rsid w:val="0019647C"/>
    <w:rsid w:val="001A1750"/>
    <w:rsid w:val="001A21BD"/>
    <w:rsid w:val="001A7245"/>
    <w:rsid w:val="001B5F5C"/>
    <w:rsid w:val="001B7BA2"/>
    <w:rsid w:val="001C0B04"/>
    <w:rsid w:val="001C6F9E"/>
    <w:rsid w:val="001D272C"/>
    <w:rsid w:val="001D5421"/>
    <w:rsid w:val="001D5A7E"/>
    <w:rsid w:val="001D5CF0"/>
    <w:rsid w:val="001D680B"/>
    <w:rsid w:val="001E05FF"/>
    <w:rsid w:val="001E0AD2"/>
    <w:rsid w:val="001E762D"/>
    <w:rsid w:val="001F3F37"/>
    <w:rsid w:val="001F48BC"/>
    <w:rsid w:val="001F4B40"/>
    <w:rsid w:val="001F4E92"/>
    <w:rsid w:val="002029AC"/>
    <w:rsid w:val="00204629"/>
    <w:rsid w:val="002066C0"/>
    <w:rsid w:val="00212AD4"/>
    <w:rsid w:val="00213BD0"/>
    <w:rsid w:val="00217B94"/>
    <w:rsid w:val="0022068A"/>
    <w:rsid w:val="00223518"/>
    <w:rsid w:val="00232392"/>
    <w:rsid w:val="00232D0E"/>
    <w:rsid w:val="00233175"/>
    <w:rsid w:val="002349FE"/>
    <w:rsid w:val="0024024D"/>
    <w:rsid w:val="002414EA"/>
    <w:rsid w:val="00242BAB"/>
    <w:rsid w:val="00250336"/>
    <w:rsid w:val="00252898"/>
    <w:rsid w:val="002555D7"/>
    <w:rsid w:val="00255F3A"/>
    <w:rsid w:val="002579D7"/>
    <w:rsid w:val="00260096"/>
    <w:rsid w:val="0026096C"/>
    <w:rsid w:val="00260B3F"/>
    <w:rsid w:val="00260C99"/>
    <w:rsid w:val="00263B17"/>
    <w:rsid w:val="00265B53"/>
    <w:rsid w:val="0026665E"/>
    <w:rsid w:val="0027432E"/>
    <w:rsid w:val="00281632"/>
    <w:rsid w:val="002848A8"/>
    <w:rsid w:val="002905A6"/>
    <w:rsid w:val="00292B86"/>
    <w:rsid w:val="002965F4"/>
    <w:rsid w:val="002974ED"/>
    <w:rsid w:val="002A0FF8"/>
    <w:rsid w:val="002A36E1"/>
    <w:rsid w:val="002A3B0A"/>
    <w:rsid w:val="002A510C"/>
    <w:rsid w:val="002A654B"/>
    <w:rsid w:val="002A7962"/>
    <w:rsid w:val="002B148A"/>
    <w:rsid w:val="002B2889"/>
    <w:rsid w:val="002B5F2B"/>
    <w:rsid w:val="002C1E60"/>
    <w:rsid w:val="002C2155"/>
    <w:rsid w:val="002C4363"/>
    <w:rsid w:val="002C6998"/>
    <w:rsid w:val="002C6CE7"/>
    <w:rsid w:val="002D4F4E"/>
    <w:rsid w:val="002D5219"/>
    <w:rsid w:val="002D77EE"/>
    <w:rsid w:val="002E5F53"/>
    <w:rsid w:val="002E7145"/>
    <w:rsid w:val="002F2825"/>
    <w:rsid w:val="00300650"/>
    <w:rsid w:val="00304F63"/>
    <w:rsid w:val="0030574B"/>
    <w:rsid w:val="0031131F"/>
    <w:rsid w:val="003139F6"/>
    <w:rsid w:val="00314370"/>
    <w:rsid w:val="00324DA4"/>
    <w:rsid w:val="00325B93"/>
    <w:rsid w:val="003311F1"/>
    <w:rsid w:val="00345ADB"/>
    <w:rsid w:val="00345B70"/>
    <w:rsid w:val="003469E0"/>
    <w:rsid w:val="003518BE"/>
    <w:rsid w:val="00351E9C"/>
    <w:rsid w:val="00362710"/>
    <w:rsid w:val="00364517"/>
    <w:rsid w:val="00367E55"/>
    <w:rsid w:val="0037045A"/>
    <w:rsid w:val="00383346"/>
    <w:rsid w:val="00396639"/>
    <w:rsid w:val="00396904"/>
    <w:rsid w:val="003A4A25"/>
    <w:rsid w:val="003A5239"/>
    <w:rsid w:val="003B6A69"/>
    <w:rsid w:val="003C0C16"/>
    <w:rsid w:val="003D0A88"/>
    <w:rsid w:val="003D34C8"/>
    <w:rsid w:val="003F35FB"/>
    <w:rsid w:val="003F4FC4"/>
    <w:rsid w:val="003F51BB"/>
    <w:rsid w:val="003F6A6B"/>
    <w:rsid w:val="004070E9"/>
    <w:rsid w:val="00410F35"/>
    <w:rsid w:val="0041109A"/>
    <w:rsid w:val="00411C26"/>
    <w:rsid w:val="00421456"/>
    <w:rsid w:val="00422B26"/>
    <w:rsid w:val="00431475"/>
    <w:rsid w:val="004325FE"/>
    <w:rsid w:val="00434E1A"/>
    <w:rsid w:val="00435AAB"/>
    <w:rsid w:val="0044242A"/>
    <w:rsid w:val="004428D3"/>
    <w:rsid w:val="00443463"/>
    <w:rsid w:val="004440BB"/>
    <w:rsid w:val="00444199"/>
    <w:rsid w:val="00445874"/>
    <w:rsid w:val="004464FE"/>
    <w:rsid w:val="00450453"/>
    <w:rsid w:val="00450738"/>
    <w:rsid w:val="004538CF"/>
    <w:rsid w:val="00454780"/>
    <w:rsid w:val="004550FC"/>
    <w:rsid w:val="004560B6"/>
    <w:rsid w:val="00457998"/>
    <w:rsid w:val="00457CBF"/>
    <w:rsid w:val="00457D81"/>
    <w:rsid w:val="0046259B"/>
    <w:rsid w:val="00466C66"/>
    <w:rsid w:val="004671CA"/>
    <w:rsid w:val="00467AAB"/>
    <w:rsid w:val="00476790"/>
    <w:rsid w:val="0048267F"/>
    <w:rsid w:val="00491A6A"/>
    <w:rsid w:val="0049605F"/>
    <w:rsid w:val="004A0E82"/>
    <w:rsid w:val="004A7371"/>
    <w:rsid w:val="004B0649"/>
    <w:rsid w:val="004B6C5A"/>
    <w:rsid w:val="004B70DF"/>
    <w:rsid w:val="004C1FAC"/>
    <w:rsid w:val="004C6437"/>
    <w:rsid w:val="004D6244"/>
    <w:rsid w:val="004E344E"/>
    <w:rsid w:val="004E3FEE"/>
    <w:rsid w:val="004F5F03"/>
    <w:rsid w:val="00502321"/>
    <w:rsid w:val="00526C9D"/>
    <w:rsid w:val="005374B1"/>
    <w:rsid w:val="00541CC4"/>
    <w:rsid w:val="00542013"/>
    <w:rsid w:val="005473C7"/>
    <w:rsid w:val="00547768"/>
    <w:rsid w:val="00550B6E"/>
    <w:rsid w:val="005533A4"/>
    <w:rsid w:val="005538DE"/>
    <w:rsid w:val="00554128"/>
    <w:rsid w:val="0055702A"/>
    <w:rsid w:val="00565597"/>
    <w:rsid w:val="00566307"/>
    <w:rsid w:val="00566658"/>
    <w:rsid w:val="005706E1"/>
    <w:rsid w:val="005718C8"/>
    <w:rsid w:val="00581EA0"/>
    <w:rsid w:val="0058235A"/>
    <w:rsid w:val="00584576"/>
    <w:rsid w:val="0058658F"/>
    <w:rsid w:val="00586E79"/>
    <w:rsid w:val="005877B4"/>
    <w:rsid w:val="005966B5"/>
    <w:rsid w:val="005A2C90"/>
    <w:rsid w:val="005A3782"/>
    <w:rsid w:val="005B17AB"/>
    <w:rsid w:val="005B2E1C"/>
    <w:rsid w:val="005B4C3F"/>
    <w:rsid w:val="005C1C9A"/>
    <w:rsid w:val="005C3E26"/>
    <w:rsid w:val="005C6487"/>
    <w:rsid w:val="005D0BEE"/>
    <w:rsid w:val="005D6BC9"/>
    <w:rsid w:val="005D7F10"/>
    <w:rsid w:val="005E6E7A"/>
    <w:rsid w:val="005E7CD4"/>
    <w:rsid w:val="005F741F"/>
    <w:rsid w:val="005F774D"/>
    <w:rsid w:val="006011D9"/>
    <w:rsid w:val="0061649F"/>
    <w:rsid w:val="00624C4C"/>
    <w:rsid w:val="0062586A"/>
    <w:rsid w:val="00635FB4"/>
    <w:rsid w:val="00636626"/>
    <w:rsid w:val="00647063"/>
    <w:rsid w:val="006514BD"/>
    <w:rsid w:val="00653337"/>
    <w:rsid w:val="0066292F"/>
    <w:rsid w:val="00664800"/>
    <w:rsid w:val="00664DF6"/>
    <w:rsid w:val="0067127A"/>
    <w:rsid w:val="0068186E"/>
    <w:rsid w:val="0068206E"/>
    <w:rsid w:val="006835D8"/>
    <w:rsid w:val="00683B6A"/>
    <w:rsid w:val="00684EAE"/>
    <w:rsid w:val="00687DB3"/>
    <w:rsid w:val="00690197"/>
    <w:rsid w:val="00690D3F"/>
    <w:rsid w:val="0069356F"/>
    <w:rsid w:val="00695A78"/>
    <w:rsid w:val="00696E17"/>
    <w:rsid w:val="006A14C5"/>
    <w:rsid w:val="006A7BEE"/>
    <w:rsid w:val="006B4206"/>
    <w:rsid w:val="006B6F2F"/>
    <w:rsid w:val="006D2D71"/>
    <w:rsid w:val="006D3AE0"/>
    <w:rsid w:val="006D5580"/>
    <w:rsid w:val="006D6089"/>
    <w:rsid w:val="006E164B"/>
    <w:rsid w:val="006E3A0C"/>
    <w:rsid w:val="006E7529"/>
    <w:rsid w:val="006F21E0"/>
    <w:rsid w:val="006F3D98"/>
    <w:rsid w:val="006F3F64"/>
    <w:rsid w:val="006F4846"/>
    <w:rsid w:val="006F63FD"/>
    <w:rsid w:val="00700894"/>
    <w:rsid w:val="00715E07"/>
    <w:rsid w:val="00726583"/>
    <w:rsid w:val="007310E3"/>
    <w:rsid w:val="0073208F"/>
    <w:rsid w:val="00732D89"/>
    <w:rsid w:val="00732E6F"/>
    <w:rsid w:val="00734527"/>
    <w:rsid w:val="00735B50"/>
    <w:rsid w:val="00736A54"/>
    <w:rsid w:val="00740419"/>
    <w:rsid w:val="00740BE0"/>
    <w:rsid w:val="00742CC3"/>
    <w:rsid w:val="007434C6"/>
    <w:rsid w:val="007474C3"/>
    <w:rsid w:val="00750922"/>
    <w:rsid w:val="00756B7E"/>
    <w:rsid w:val="00761AC6"/>
    <w:rsid w:val="00763430"/>
    <w:rsid w:val="00765235"/>
    <w:rsid w:val="007719BF"/>
    <w:rsid w:val="007738AD"/>
    <w:rsid w:val="0077505D"/>
    <w:rsid w:val="00782D9B"/>
    <w:rsid w:val="0078328D"/>
    <w:rsid w:val="00785F38"/>
    <w:rsid w:val="0078616D"/>
    <w:rsid w:val="0078657C"/>
    <w:rsid w:val="00786D77"/>
    <w:rsid w:val="0079463B"/>
    <w:rsid w:val="00797124"/>
    <w:rsid w:val="007973C9"/>
    <w:rsid w:val="007B1269"/>
    <w:rsid w:val="007C0B1E"/>
    <w:rsid w:val="007C39DF"/>
    <w:rsid w:val="007C66F5"/>
    <w:rsid w:val="007C7EF7"/>
    <w:rsid w:val="007D02AD"/>
    <w:rsid w:val="007D3FD7"/>
    <w:rsid w:val="007D4A9B"/>
    <w:rsid w:val="007D5489"/>
    <w:rsid w:val="007F23E4"/>
    <w:rsid w:val="00801116"/>
    <w:rsid w:val="00810421"/>
    <w:rsid w:val="0081430A"/>
    <w:rsid w:val="00820896"/>
    <w:rsid w:val="0082397D"/>
    <w:rsid w:val="0082618E"/>
    <w:rsid w:val="0083037A"/>
    <w:rsid w:val="008344D3"/>
    <w:rsid w:val="00835DB5"/>
    <w:rsid w:val="00836599"/>
    <w:rsid w:val="00836D71"/>
    <w:rsid w:val="00837256"/>
    <w:rsid w:val="00840967"/>
    <w:rsid w:val="008512B7"/>
    <w:rsid w:val="00851BE6"/>
    <w:rsid w:val="00853F55"/>
    <w:rsid w:val="00854F10"/>
    <w:rsid w:val="008556B2"/>
    <w:rsid w:val="008605A8"/>
    <w:rsid w:val="00865AE2"/>
    <w:rsid w:val="00867CE6"/>
    <w:rsid w:val="0087138F"/>
    <w:rsid w:val="008737FB"/>
    <w:rsid w:val="00876B5F"/>
    <w:rsid w:val="00881647"/>
    <w:rsid w:val="00885B8D"/>
    <w:rsid w:val="008A0001"/>
    <w:rsid w:val="008A0BD6"/>
    <w:rsid w:val="008A5A2B"/>
    <w:rsid w:val="008A7369"/>
    <w:rsid w:val="008A7D13"/>
    <w:rsid w:val="008B104B"/>
    <w:rsid w:val="008B3853"/>
    <w:rsid w:val="008B679B"/>
    <w:rsid w:val="008C0140"/>
    <w:rsid w:val="008D2732"/>
    <w:rsid w:val="008D296A"/>
    <w:rsid w:val="008F5EBC"/>
    <w:rsid w:val="008F76E5"/>
    <w:rsid w:val="008F7911"/>
    <w:rsid w:val="008F7E05"/>
    <w:rsid w:val="00900235"/>
    <w:rsid w:val="0090337E"/>
    <w:rsid w:val="009054AF"/>
    <w:rsid w:val="0091453C"/>
    <w:rsid w:val="00914799"/>
    <w:rsid w:val="00915423"/>
    <w:rsid w:val="00915E84"/>
    <w:rsid w:val="009248BF"/>
    <w:rsid w:val="009266C2"/>
    <w:rsid w:val="009314BC"/>
    <w:rsid w:val="00934D07"/>
    <w:rsid w:val="00943A44"/>
    <w:rsid w:val="009456B3"/>
    <w:rsid w:val="009543EE"/>
    <w:rsid w:val="009639AA"/>
    <w:rsid w:val="00966C69"/>
    <w:rsid w:val="009675BB"/>
    <w:rsid w:val="009703F4"/>
    <w:rsid w:val="009739DF"/>
    <w:rsid w:val="0098045B"/>
    <w:rsid w:val="00992FA4"/>
    <w:rsid w:val="009934BC"/>
    <w:rsid w:val="00995EDB"/>
    <w:rsid w:val="009A210F"/>
    <w:rsid w:val="009B5636"/>
    <w:rsid w:val="009B7F38"/>
    <w:rsid w:val="009C2E7F"/>
    <w:rsid w:val="009D5062"/>
    <w:rsid w:val="009E644A"/>
    <w:rsid w:val="009F1884"/>
    <w:rsid w:val="009F2DCC"/>
    <w:rsid w:val="009F4AC0"/>
    <w:rsid w:val="009F5C8A"/>
    <w:rsid w:val="009F678E"/>
    <w:rsid w:val="009F69B4"/>
    <w:rsid w:val="009F794C"/>
    <w:rsid w:val="009F79E1"/>
    <w:rsid w:val="00A01E6E"/>
    <w:rsid w:val="00A05D50"/>
    <w:rsid w:val="00A06EA4"/>
    <w:rsid w:val="00A11EB7"/>
    <w:rsid w:val="00A14040"/>
    <w:rsid w:val="00A156EA"/>
    <w:rsid w:val="00A16687"/>
    <w:rsid w:val="00A21897"/>
    <w:rsid w:val="00A21A12"/>
    <w:rsid w:val="00A23AFD"/>
    <w:rsid w:val="00A25380"/>
    <w:rsid w:val="00A26F77"/>
    <w:rsid w:val="00A304C0"/>
    <w:rsid w:val="00A32661"/>
    <w:rsid w:val="00A33A5D"/>
    <w:rsid w:val="00A33C46"/>
    <w:rsid w:val="00A33D41"/>
    <w:rsid w:val="00A45A43"/>
    <w:rsid w:val="00A470DD"/>
    <w:rsid w:val="00A52D5F"/>
    <w:rsid w:val="00A55841"/>
    <w:rsid w:val="00A63385"/>
    <w:rsid w:val="00A74BA9"/>
    <w:rsid w:val="00A74CB8"/>
    <w:rsid w:val="00A81BB7"/>
    <w:rsid w:val="00A8333F"/>
    <w:rsid w:val="00A85C24"/>
    <w:rsid w:val="00A92C24"/>
    <w:rsid w:val="00A945A5"/>
    <w:rsid w:val="00A96316"/>
    <w:rsid w:val="00A97656"/>
    <w:rsid w:val="00AA110F"/>
    <w:rsid w:val="00AA21D3"/>
    <w:rsid w:val="00AA4C62"/>
    <w:rsid w:val="00AA6A76"/>
    <w:rsid w:val="00AA7399"/>
    <w:rsid w:val="00AB1E78"/>
    <w:rsid w:val="00AB5639"/>
    <w:rsid w:val="00AB64C7"/>
    <w:rsid w:val="00AB7AAB"/>
    <w:rsid w:val="00AC0D70"/>
    <w:rsid w:val="00AC1A4F"/>
    <w:rsid w:val="00AC31E2"/>
    <w:rsid w:val="00AC3844"/>
    <w:rsid w:val="00AC7D8A"/>
    <w:rsid w:val="00AC7DB6"/>
    <w:rsid w:val="00AD29C3"/>
    <w:rsid w:val="00AE2845"/>
    <w:rsid w:val="00AE2A69"/>
    <w:rsid w:val="00AE2F48"/>
    <w:rsid w:val="00AE3EFE"/>
    <w:rsid w:val="00AE4481"/>
    <w:rsid w:val="00AF47E2"/>
    <w:rsid w:val="00AF5EAF"/>
    <w:rsid w:val="00AF7064"/>
    <w:rsid w:val="00B060A2"/>
    <w:rsid w:val="00B12ADE"/>
    <w:rsid w:val="00B21204"/>
    <w:rsid w:val="00B220CB"/>
    <w:rsid w:val="00B310C1"/>
    <w:rsid w:val="00B31610"/>
    <w:rsid w:val="00B31AB1"/>
    <w:rsid w:val="00B33986"/>
    <w:rsid w:val="00B35D90"/>
    <w:rsid w:val="00B37B80"/>
    <w:rsid w:val="00B4218F"/>
    <w:rsid w:val="00B431C3"/>
    <w:rsid w:val="00B52770"/>
    <w:rsid w:val="00B52808"/>
    <w:rsid w:val="00B56259"/>
    <w:rsid w:val="00B63427"/>
    <w:rsid w:val="00B67478"/>
    <w:rsid w:val="00B73916"/>
    <w:rsid w:val="00B73E29"/>
    <w:rsid w:val="00B80C02"/>
    <w:rsid w:val="00B84726"/>
    <w:rsid w:val="00B86088"/>
    <w:rsid w:val="00B9766C"/>
    <w:rsid w:val="00BA0940"/>
    <w:rsid w:val="00BA3087"/>
    <w:rsid w:val="00BA3AF8"/>
    <w:rsid w:val="00BA6B37"/>
    <w:rsid w:val="00BA6E6F"/>
    <w:rsid w:val="00BB473E"/>
    <w:rsid w:val="00BB7279"/>
    <w:rsid w:val="00BB7415"/>
    <w:rsid w:val="00BC1518"/>
    <w:rsid w:val="00BC6485"/>
    <w:rsid w:val="00BC6835"/>
    <w:rsid w:val="00BC70F4"/>
    <w:rsid w:val="00BD4368"/>
    <w:rsid w:val="00BD45BC"/>
    <w:rsid w:val="00BD4F7B"/>
    <w:rsid w:val="00BD731E"/>
    <w:rsid w:val="00BE2BD9"/>
    <w:rsid w:val="00BE6576"/>
    <w:rsid w:val="00BE732B"/>
    <w:rsid w:val="00BF4C12"/>
    <w:rsid w:val="00BF54D8"/>
    <w:rsid w:val="00BF6A64"/>
    <w:rsid w:val="00C00590"/>
    <w:rsid w:val="00C10F5D"/>
    <w:rsid w:val="00C11798"/>
    <w:rsid w:val="00C128DB"/>
    <w:rsid w:val="00C13D77"/>
    <w:rsid w:val="00C148FF"/>
    <w:rsid w:val="00C14CB6"/>
    <w:rsid w:val="00C14D69"/>
    <w:rsid w:val="00C2055C"/>
    <w:rsid w:val="00C2159A"/>
    <w:rsid w:val="00C22B5D"/>
    <w:rsid w:val="00C26FF2"/>
    <w:rsid w:val="00C31074"/>
    <w:rsid w:val="00C3550E"/>
    <w:rsid w:val="00C36002"/>
    <w:rsid w:val="00C4447B"/>
    <w:rsid w:val="00C51A24"/>
    <w:rsid w:val="00C51A31"/>
    <w:rsid w:val="00C53691"/>
    <w:rsid w:val="00C61422"/>
    <w:rsid w:val="00C623AA"/>
    <w:rsid w:val="00C70383"/>
    <w:rsid w:val="00C76521"/>
    <w:rsid w:val="00C86796"/>
    <w:rsid w:val="00C95D1E"/>
    <w:rsid w:val="00C96C19"/>
    <w:rsid w:val="00CA7D28"/>
    <w:rsid w:val="00CB0CAD"/>
    <w:rsid w:val="00CC2228"/>
    <w:rsid w:val="00CC37E1"/>
    <w:rsid w:val="00CC5000"/>
    <w:rsid w:val="00CC712B"/>
    <w:rsid w:val="00CD0E45"/>
    <w:rsid w:val="00CD7A3E"/>
    <w:rsid w:val="00CE05AE"/>
    <w:rsid w:val="00CE1E78"/>
    <w:rsid w:val="00CE226E"/>
    <w:rsid w:val="00CE777B"/>
    <w:rsid w:val="00CF0C24"/>
    <w:rsid w:val="00CF1579"/>
    <w:rsid w:val="00CF1C65"/>
    <w:rsid w:val="00CF32D0"/>
    <w:rsid w:val="00D07BBE"/>
    <w:rsid w:val="00D1370E"/>
    <w:rsid w:val="00D16F19"/>
    <w:rsid w:val="00D24E47"/>
    <w:rsid w:val="00D260CB"/>
    <w:rsid w:val="00D26234"/>
    <w:rsid w:val="00D335B0"/>
    <w:rsid w:val="00D34D9D"/>
    <w:rsid w:val="00D421A8"/>
    <w:rsid w:val="00D43CAF"/>
    <w:rsid w:val="00D47657"/>
    <w:rsid w:val="00D509AF"/>
    <w:rsid w:val="00D53AA9"/>
    <w:rsid w:val="00D562AC"/>
    <w:rsid w:val="00D56D5D"/>
    <w:rsid w:val="00D5731E"/>
    <w:rsid w:val="00D6236F"/>
    <w:rsid w:val="00D70F3E"/>
    <w:rsid w:val="00D71BEE"/>
    <w:rsid w:val="00D76D61"/>
    <w:rsid w:val="00D81CED"/>
    <w:rsid w:val="00D84AE5"/>
    <w:rsid w:val="00D86277"/>
    <w:rsid w:val="00D87FEE"/>
    <w:rsid w:val="00D90FAA"/>
    <w:rsid w:val="00D94FFB"/>
    <w:rsid w:val="00D9633A"/>
    <w:rsid w:val="00DA7E20"/>
    <w:rsid w:val="00DC2115"/>
    <w:rsid w:val="00DD3107"/>
    <w:rsid w:val="00DD3D4E"/>
    <w:rsid w:val="00DD45F7"/>
    <w:rsid w:val="00DE1250"/>
    <w:rsid w:val="00DE40AB"/>
    <w:rsid w:val="00DF142E"/>
    <w:rsid w:val="00DF1CF3"/>
    <w:rsid w:val="00DF23B4"/>
    <w:rsid w:val="00DF316A"/>
    <w:rsid w:val="00DF4472"/>
    <w:rsid w:val="00DF61E5"/>
    <w:rsid w:val="00E001E1"/>
    <w:rsid w:val="00E0042C"/>
    <w:rsid w:val="00E055D3"/>
    <w:rsid w:val="00E21DEE"/>
    <w:rsid w:val="00E25CA7"/>
    <w:rsid w:val="00E36E0A"/>
    <w:rsid w:val="00E40C74"/>
    <w:rsid w:val="00E4700D"/>
    <w:rsid w:val="00E50324"/>
    <w:rsid w:val="00E52BDB"/>
    <w:rsid w:val="00E54D20"/>
    <w:rsid w:val="00E55CB6"/>
    <w:rsid w:val="00E60D88"/>
    <w:rsid w:val="00E63C40"/>
    <w:rsid w:val="00E64B2B"/>
    <w:rsid w:val="00E663CD"/>
    <w:rsid w:val="00E70A17"/>
    <w:rsid w:val="00E73F25"/>
    <w:rsid w:val="00E74E62"/>
    <w:rsid w:val="00E750CA"/>
    <w:rsid w:val="00E7523E"/>
    <w:rsid w:val="00E7743A"/>
    <w:rsid w:val="00E80327"/>
    <w:rsid w:val="00E818C1"/>
    <w:rsid w:val="00E86BA2"/>
    <w:rsid w:val="00EA7965"/>
    <w:rsid w:val="00EB106F"/>
    <w:rsid w:val="00EB32DE"/>
    <w:rsid w:val="00EC1D73"/>
    <w:rsid w:val="00EE3D07"/>
    <w:rsid w:val="00EE3DD5"/>
    <w:rsid w:val="00EE5219"/>
    <w:rsid w:val="00EE5B90"/>
    <w:rsid w:val="00EE6BC5"/>
    <w:rsid w:val="00EF0958"/>
    <w:rsid w:val="00EF1197"/>
    <w:rsid w:val="00EF2E13"/>
    <w:rsid w:val="00EF7BF4"/>
    <w:rsid w:val="00F00B90"/>
    <w:rsid w:val="00F04553"/>
    <w:rsid w:val="00F0796E"/>
    <w:rsid w:val="00F145E9"/>
    <w:rsid w:val="00F16A2F"/>
    <w:rsid w:val="00F20091"/>
    <w:rsid w:val="00F2165F"/>
    <w:rsid w:val="00F24613"/>
    <w:rsid w:val="00F264CF"/>
    <w:rsid w:val="00F266B6"/>
    <w:rsid w:val="00F26B6B"/>
    <w:rsid w:val="00F31569"/>
    <w:rsid w:val="00F316E1"/>
    <w:rsid w:val="00F36386"/>
    <w:rsid w:val="00F379DF"/>
    <w:rsid w:val="00F47F9D"/>
    <w:rsid w:val="00F52AB0"/>
    <w:rsid w:val="00F57A37"/>
    <w:rsid w:val="00F60B3A"/>
    <w:rsid w:val="00F617F3"/>
    <w:rsid w:val="00F7079F"/>
    <w:rsid w:val="00F86DE4"/>
    <w:rsid w:val="00F87116"/>
    <w:rsid w:val="00F93B93"/>
    <w:rsid w:val="00F97066"/>
    <w:rsid w:val="00FA3A2D"/>
    <w:rsid w:val="00FB0EDE"/>
    <w:rsid w:val="00FB3322"/>
    <w:rsid w:val="00FB3CA4"/>
    <w:rsid w:val="00FC0F5E"/>
    <w:rsid w:val="00FC3CFE"/>
    <w:rsid w:val="00FC51D8"/>
    <w:rsid w:val="00FC5F63"/>
    <w:rsid w:val="00FD0EC8"/>
    <w:rsid w:val="00FD0ECC"/>
    <w:rsid w:val="00FD435E"/>
    <w:rsid w:val="00FD66E9"/>
    <w:rsid w:val="00FE0C65"/>
    <w:rsid w:val="00FE23CB"/>
    <w:rsid w:val="00FE2C07"/>
    <w:rsid w:val="00FE33F4"/>
    <w:rsid w:val="00FE5400"/>
    <w:rsid w:val="00FF35A4"/>
    <w:rsid w:val="00FF58F5"/>
    <w:rsid w:val="00FF7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9F3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MS Mincho"/>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lang w:val="x-none"/>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ZchnZchn1">
    <w:name w:val="Zchn Zchn1"/>
    <w:rPr>
      <w:rFonts w:eastAsia="MS Mincho"/>
      <w:noProof w:val="0"/>
      <w:sz w:val="24"/>
      <w:lang w:val="en-GB" w:eastAsia="en-US"/>
    </w:rPr>
  </w:style>
  <w:style w:type="character" w:customStyle="1" w:styleId="ZchnZchn">
    <w:name w:val="Zchn Zchn"/>
    <w:semiHidden/>
    <w:rPr>
      <w:rFonts w:eastAsia="MS Mincho"/>
      <w:noProof w:val="0"/>
      <w:sz w:val="24"/>
      <w:lang w:val="en-GB" w:eastAsia="en-US"/>
    </w:rPr>
  </w:style>
  <w:style w:type="character" w:styleId="PageNumber">
    <w:name w:val="page number"/>
    <w:basedOn w:val="DefaultParagraphFont"/>
  </w:style>
  <w:style w:type="paragraph" w:styleId="BodyText">
    <w:name w:val="Body Text"/>
    <w:basedOn w:val="Normal"/>
    <w:rsid w:val="001F4E92"/>
    <w:pPr>
      <w:spacing w:line="360" w:lineRule="atLeast"/>
      <w:jc w:val="center"/>
    </w:pPr>
    <w:rPr>
      <w:b/>
      <w:snapToGrid w:val="0"/>
      <w:sz w:val="32"/>
      <w:lang w:val="en-US"/>
    </w:rPr>
  </w:style>
  <w:style w:type="paragraph" w:customStyle="1" w:styleId="ColorfulList-Accent11">
    <w:name w:val="Colorful List - Accent 11"/>
    <w:basedOn w:val="Normal"/>
    <w:qFormat/>
    <w:rsid w:val="001F4E92"/>
    <w:pPr>
      <w:ind w:left="720"/>
    </w:pPr>
    <w:rPr>
      <w:rFonts w:eastAsia="Calibri"/>
      <w:szCs w:val="24"/>
      <w:lang w:eastAsia="en-GB"/>
    </w:rPr>
  </w:style>
  <w:style w:type="table" w:styleId="TableGrid">
    <w:name w:val="Table Grid"/>
    <w:basedOn w:val="TableNormal"/>
    <w:rsid w:val="00B42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900235"/>
  </w:style>
  <w:style w:type="character" w:customStyle="1" w:styleId="CommentTextChar">
    <w:name w:val="Comment Text Char"/>
    <w:link w:val="CommentText"/>
    <w:uiPriority w:val="99"/>
    <w:semiHidden/>
    <w:locked/>
    <w:rsid w:val="005D6BC9"/>
    <w:rPr>
      <w:rFonts w:eastAsia="MS Mincho"/>
      <w:lang w:eastAsia="en-US"/>
    </w:rPr>
  </w:style>
  <w:style w:type="paragraph" w:styleId="FootnoteText">
    <w:name w:val="footnote text"/>
    <w:basedOn w:val="Normal"/>
    <w:link w:val="FootnoteTextChar"/>
    <w:rsid w:val="00BC6485"/>
    <w:rPr>
      <w:sz w:val="20"/>
    </w:rPr>
  </w:style>
  <w:style w:type="character" w:customStyle="1" w:styleId="FootnoteTextChar">
    <w:name w:val="Footnote Text Char"/>
    <w:link w:val="FootnoteText"/>
    <w:rsid w:val="00BC6485"/>
    <w:rPr>
      <w:rFonts w:eastAsia="MS Mincho"/>
      <w:lang w:eastAsia="en-US"/>
    </w:rPr>
  </w:style>
  <w:style w:type="character" w:styleId="FootnoteReference">
    <w:name w:val="footnote reference"/>
    <w:rsid w:val="00BC6485"/>
    <w:rPr>
      <w:vertAlign w:val="superscript"/>
    </w:rPr>
  </w:style>
  <w:style w:type="character" w:customStyle="1" w:styleId="hps">
    <w:name w:val="hps"/>
    <w:basedOn w:val="DefaultParagraphFont"/>
    <w:rsid w:val="00735B50"/>
  </w:style>
  <w:style w:type="character" w:customStyle="1" w:styleId="atn">
    <w:name w:val="atn"/>
    <w:basedOn w:val="DefaultParagraphFont"/>
    <w:rsid w:val="00735B50"/>
  </w:style>
  <w:style w:type="paragraph" w:customStyle="1" w:styleId="Default">
    <w:name w:val="Default"/>
    <w:rsid w:val="0017546F"/>
    <w:pPr>
      <w:autoSpaceDE w:val="0"/>
      <w:autoSpaceDN w:val="0"/>
      <w:adjustRightInd w:val="0"/>
    </w:pPr>
    <w:rPr>
      <w:rFonts w:ascii="Calibri" w:hAnsi="Calibri" w:cs="Calibri"/>
      <w:color w:val="000000"/>
      <w:sz w:val="24"/>
      <w:szCs w:val="24"/>
      <w:lang w:val="en-GB" w:eastAsia="en-GB"/>
    </w:rPr>
  </w:style>
  <w:style w:type="paragraph" w:styleId="NormalWeb">
    <w:name w:val="Normal (Web)"/>
    <w:basedOn w:val="Normal"/>
    <w:uiPriority w:val="99"/>
    <w:semiHidden/>
    <w:unhideWhenUsed/>
    <w:rsid w:val="0061649F"/>
    <w:pPr>
      <w:spacing w:before="100" w:beforeAutospacing="1" w:after="100" w:afterAutospacing="1"/>
    </w:pPr>
    <w:rPr>
      <w:rFonts w:eastAsia="Times New Roman"/>
      <w:szCs w:val="24"/>
      <w:lang w:eastAsia="en-GB"/>
    </w:rPr>
  </w:style>
  <w:style w:type="paragraph" w:styleId="ListParagraph">
    <w:name w:val="List Paragraph"/>
    <w:basedOn w:val="Normal"/>
    <w:uiPriority w:val="34"/>
    <w:qFormat/>
    <w:rsid w:val="00C623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MS Mincho"/>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lang w:val="x-none"/>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ZchnZchn1">
    <w:name w:val="Zchn Zchn1"/>
    <w:rPr>
      <w:rFonts w:eastAsia="MS Mincho"/>
      <w:noProof w:val="0"/>
      <w:sz w:val="24"/>
      <w:lang w:val="en-GB" w:eastAsia="en-US"/>
    </w:rPr>
  </w:style>
  <w:style w:type="character" w:customStyle="1" w:styleId="ZchnZchn">
    <w:name w:val="Zchn Zchn"/>
    <w:semiHidden/>
    <w:rPr>
      <w:rFonts w:eastAsia="MS Mincho"/>
      <w:noProof w:val="0"/>
      <w:sz w:val="24"/>
      <w:lang w:val="en-GB" w:eastAsia="en-US"/>
    </w:rPr>
  </w:style>
  <w:style w:type="character" w:styleId="PageNumber">
    <w:name w:val="page number"/>
    <w:basedOn w:val="DefaultParagraphFont"/>
  </w:style>
  <w:style w:type="paragraph" w:styleId="BodyText">
    <w:name w:val="Body Text"/>
    <w:basedOn w:val="Normal"/>
    <w:rsid w:val="001F4E92"/>
    <w:pPr>
      <w:spacing w:line="360" w:lineRule="atLeast"/>
      <w:jc w:val="center"/>
    </w:pPr>
    <w:rPr>
      <w:b/>
      <w:snapToGrid w:val="0"/>
      <w:sz w:val="32"/>
      <w:lang w:val="en-US"/>
    </w:rPr>
  </w:style>
  <w:style w:type="paragraph" w:customStyle="1" w:styleId="ColorfulList-Accent11">
    <w:name w:val="Colorful List - Accent 11"/>
    <w:basedOn w:val="Normal"/>
    <w:qFormat/>
    <w:rsid w:val="001F4E92"/>
    <w:pPr>
      <w:ind w:left="720"/>
    </w:pPr>
    <w:rPr>
      <w:rFonts w:eastAsia="Calibri"/>
      <w:szCs w:val="24"/>
      <w:lang w:eastAsia="en-GB"/>
    </w:rPr>
  </w:style>
  <w:style w:type="table" w:styleId="TableGrid">
    <w:name w:val="Table Grid"/>
    <w:basedOn w:val="TableNormal"/>
    <w:rsid w:val="00B42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900235"/>
  </w:style>
  <w:style w:type="character" w:customStyle="1" w:styleId="CommentTextChar">
    <w:name w:val="Comment Text Char"/>
    <w:link w:val="CommentText"/>
    <w:uiPriority w:val="99"/>
    <w:semiHidden/>
    <w:locked/>
    <w:rsid w:val="005D6BC9"/>
    <w:rPr>
      <w:rFonts w:eastAsia="MS Mincho"/>
      <w:lang w:eastAsia="en-US"/>
    </w:rPr>
  </w:style>
  <w:style w:type="paragraph" w:styleId="FootnoteText">
    <w:name w:val="footnote text"/>
    <w:basedOn w:val="Normal"/>
    <w:link w:val="FootnoteTextChar"/>
    <w:rsid w:val="00BC6485"/>
    <w:rPr>
      <w:sz w:val="20"/>
    </w:rPr>
  </w:style>
  <w:style w:type="character" w:customStyle="1" w:styleId="FootnoteTextChar">
    <w:name w:val="Footnote Text Char"/>
    <w:link w:val="FootnoteText"/>
    <w:rsid w:val="00BC6485"/>
    <w:rPr>
      <w:rFonts w:eastAsia="MS Mincho"/>
      <w:lang w:eastAsia="en-US"/>
    </w:rPr>
  </w:style>
  <w:style w:type="character" w:styleId="FootnoteReference">
    <w:name w:val="footnote reference"/>
    <w:rsid w:val="00BC6485"/>
    <w:rPr>
      <w:vertAlign w:val="superscript"/>
    </w:rPr>
  </w:style>
  <w:style w:type="character" w:customStyle="1" w:styleId="hps">
    <w:name w:val="hps"/>
    <w:basedOn w:val="DefaultParagraphFont"/>
    <w:rsid w:val="00735B50"/>
  </w:style>
  <w:style w:type="character" w:customStyle="1" w:styleId="atn">
    <w:name w:val="atn"/>
    <w:basedOn w:val="DefaultParagraphFont"/>
    <w:rsid w:val="00735B50"/>
  </w:style>
  <w:style w:type="paragraph" w:customStyle="1" w:styleId="Default">
    <w:name w:val="Default"/>
    <w:rsid w:val="0017546F"/>
    <w:pPr>
      <w:autoSpaceDE w:val="0"/>
      <w:autoSpaceDN w:val="0"/>
      <w:adjustRightInd w:val="0"/>
    </w:pPr>
    <w:rPr>
      <w:rFonts w:ascii="Calibri" w:hAnsi="Calibri" w:cs="Calibri"/>
      <w:color w:val="000000"/>
      <w:sz w:val="24"/>
      <w:szCs w:val="24"/>
      <w:lang w:val="en-GB" w:eastAsia="en-GB"/>
    </w:rPr>
  </w:style>
  <w:style w:type="paragraph" w:styleId="NormalWeb">
    <w:name w:val="Normal (Web)"/>
    <w:basedOn w:val="Normal"/>
    <w:uiPriority w:val="99"/>
    <w:semiHidden/>
    <w:unhideWhenUsed/>
    <w:rsid w:val="0061649F"/>
    <w:pPr>
      <w:spacing w:before="100" w:beforeAutospacing="1" w:after="100" w:afterAutospacing="1"/>
    </w:pPr>
    <w:rPr>
      <w:rFonts w:eastAsia="Times New Roman"/>
      <w:szCs w:val="24"/>
      <w:lang w:eastAsia="en-GB"/>
    </w:rPr>
  </w:style>
  <w:style w:type="paragraph" w:styleId="ListParagraph">
    <w:name w:val="List Paragraph"/>
    <w:basedOn w:val="Normal"/>
    <w:uiPriority w:val="34"/>
    <w:qFormat/>
    <w:rsid w:val="00C62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6031">
      <w:bodyDiv w:val="1"/>
      <w:marLeft w:val="0"/>
      <w:marRight w:val="0"/>
      <w:marTop w:val="0"/>
      <w:marBottom w:val="0"/>
      <w:divBdr>
        <w:top w:val="none" w:sz="0" w:space="0" w:color="auto"/>
        <w:left w:val="none" w:sz="0" w:space="0" w:color="auto"/>
        <w:bottom w:val="none" w:sz="0" w:space="0" w:color="auto"/>
        <w:right w:val="none" w:sz="0" w:space="0" w:color="auto"/>
      </w:divBdr>
    </w:div>
    <w:div w:id="60324735">
      <w:bodyDiv w:val="1"/>
      <w:marLeft w:val="0"/>
      <w:marRight w:val="0"/>
      <w:marTop w:val="0"/>
      <w:marBottom w:val="0"/>
      <w:divBdr>
        <w:top w:val="none" w:sz="0" w:space="0" w:color="auto"/>
        <w:left w:val="none" w:sz="0" w:space="0" w:color="auto"/>
        <w:bottom w:val="none" w:sz="0" w:space="0" w:color="auto"/>
        <w:right w:val="none" w:sz="0" w:space="0" w:color="auto"/>
      </w:divBdr>
    </w:div>
    <w:div w:id="165293141">
      <w:bodyDiv w:val="1"/>
      <w:marLeft w:val="0"/>
      <w:marRight w:val="0"/>
      <w:marTop w:val="0"/>
      <w:marBottom w:val="0"/>
      <w:divBdr>
        <w:top w:val="none" w:sz="0" w:space="0" w:color="auto"/>
        <w:left w:val="none" w:sz="0" w:space="0" w:color="auto"/>
        <w:bottom w:val="none" w:sz="0" w:space="0" w:color="auto"/>
        <w:right w:val="none" w:sz="0" w:space="0" w:color="auto"/>
      </w:divBdr>
    </w:div>
    <w:div w:id="172108168">
      <w:bodyDiv w:val="1"/>
      <w:marLeft w:val="0"/>
      <w:marRight w:val="0"/>
      <w:marTop w:val="0"/>
      <w:marBottom w:val="0"/>
      <w:divBdr>
        <w:top w:val="none" w:sz="0" w:space="0" w:color="auto"/>
        <w:left w:val="none" w:sz="0" w:space="0" w:color="auto"/>
        <w:bottom w:val="none" w:sz="0" w:space="0" w:color="auto"/>
        <w:right w:val="none" w:sz="0" w:space="0" w:color="auto"/>
      </w:divBdr>
    </w:div>
    <w:div w:id="181210907">
      <w:bodyDiv w:val="1"/>
      <w:marLeft w:val="0"/>
      <w:marRight w:val="0"/>
      <w:marTop w:val="0"/>
      <w:marBottom w:val="0"/>
      <w:divBdr>
        <w:top w:val="none" w:sz="0" w:space="0" w:color="auto"/>
        <w:left w:val="none" w:sz="0" w:space="0" w:color="auto"/>
        <w:bottom w:val="none" w:sz="0" w:space="0" w:color="auto"/>
        <w:right w:val="none" w:sz="0" w:space="0" w:color="auto"/>
      </w:divBdr>
    </w:div>
    <w:div w:id="201283762">
      <w:bodyDiv w:val="1"/>
      <w:marLeft w:val="0"/>
      <w:marRight w:val="0"/>
      <w:marTop w:val="0"/>
      <w:marBottom w:val="0"/>
      <w:divBdr>
        <w:top w:val="none" w:sz="0" w:space="0" w:color="auto"/>
        <w:left w:val="none" w:sz="0" w:space="0" w:color="auto"/>
        <w:bottom w:val="none" w:sz="0" w:space="0" w:color="auto"/>
        <w:right w:val="none" w:sz="0" w:space="0" w:color="auto"/>
      </w:divBdr>
    </w:div>
    <w:div w:id="202253749">
      <w:bodyDiv w:val="1"/>
      <w:marLeft w:val="0"/>
      <w:marRight w:val="0"/>
      <w:marTop w:val="0"/>
      <w:marBottom w:val="0"/>
      <w:divBdr>
        <w:top w:val="none" w:sz="0" w:space="0" w:color="auto"/>
        <w:left w:val="none" w:sz="0" w:space="0" w:color="auto"/>
        <w:bottom w:val="none" w:sz="0" w:space="0" w:color="auto"/>
        <w:right w:val="none" w:sz="0" w:space="0" w:color="auto"/>
      </w:divBdr>
    </w:div>
    <w:div w:id="297806179">
      <w:bodyDiv w:val="1"/>
      <w:marLeft w:val="0"/>
      <w:marRight w:val="0"/>
      <w:marTop w:val="0"/>
      <w:marBottom w:val="0"/>
      <w:divBdr>
        <w:top w:val="none" w:sz="0" w:space="0" w:color="auto"/>
        <w:left w:val="none" w:sz="0" w:space="0" w:color="auto"/>
        <w:bottom w:val="none" w:sz="0" w:space="0" w:color="auto"/>
        <w:right w:val="none" w:sz="0" w:space="0" w:color="auto"/>
      </w:divBdr>
    </w:div>
    <w:div w:id="298189898">
      <w:bodyDiv w:val="1"/>
      <w:marLeft w:val="0"/>
      <w:marRight w:val="0"/>
      <w:marTop w:val="0"/>
      <w:marBottom w:val="0"/>
      <w:divBdr>
        <w:top w:val="none" w:sz="0" w:space="0" w:color="auto"/>
        <w:left w:val="none" w:sz="0" w:space="0" w:color="auto"/>
        <w:bottom w:val="none" w:sz="0" w:space="0" w:color="auto"/>
        <w:right w:val="none" w:sz="0" w:space="0" w:color="auto"/>
      </w:divBdr>
    </w:div>
    <w:div w:id="344332374">
      <w:bodyDiv w:val="1"/>
      <w:marLeft w:val="0"/>
      <w:marRight w:val="0"/>
      <w:marTop w:val="0"/>
      <w:marBottom w:val="0"/>
      <w:divBdr>
        <w:top w:val="none" w:sz="0" w:space="0" w:color="auto"/>
        <w:left w:val="none" w:sz="0" w:space="0" w:color="auto"/>
        <w:bottom w:val="none" w:sz="0" w:space="0" w:color="auto"/>
        <w:right w:val="none" w:sz="0" w:space="0" w:color="auto"/>
      </w:divBdr>
    </w:div>
    <w:div w:id="430593196">
      <w:bodyDiv w:val="1"/>
      <w:marLeft w:val="0"/>
      <w:marRight w:val="0"/>
      <w:marTop w:val="0"/>
      <w:marBottom w:val="0"/>
      <w:divBdr>
        <w:top w:val="none" w:sz="0" w:space="0" w:color="auto"/>
        <w:left w:val="none" w:sz="0" w:space="0" w:color="auto"/>
        <w:bottom w:val="none" w:sz="0" w:space="0" w:color="auto"/>
        <w:right w:val="none" w:sz="0" w:space="0" w:color="auto"/>
      </w:divBdr>
    </w:div>
    <w:div w:id="442699196">
      <w:bodyDiv w:val="1"/>
      <w:marLeft w:val="0"/>
      <w:marRight w:val="0"/>
      <w:marTop w:val="0"/>
      <w:marBottom w:val="0"/>
      <w:divBdr>
        <w:top w:val="none" w:sz="0" w:space="0" w:color="auto"/>
        <w:left w:val="none" w:sz="0" w:space="0" w:color="auto"/>
        <w:bottom w:val="none" w:sz="0" w:space="0" w:color="auto"/>
        <w:right w:val="none" w:sz="0" w:space="0" w:color="auto"/>
      </w:divBdr>
    </w:div>
    <w:div w:id="446704494">
      <w:bodyDiv w:val="1"/>
      <w:marLeft w:val="0"/>
      <w:marRight w:val="0"/>
      <w:marTop w:val="0"/>
      <w:marBottom w:val="0"/>
      <w:divBdr>
        <w:top w:val="none" w:sz="0" w:space="0" w:color="auto"/>
        <w:left w:val="none" w:sz="0" w:space="0" w:color="auto"/>
        <w:bottom w:val="none" w:sz="0" w:space="0" w:color="auto"/>
        <w:right w:val="none" w:sz="0" w:space="0" w:color="auto"/>
      </w:divBdr>
    </w:div>
    <w:div w:id="546995888">
      <w:bodyDiv w:val="1"/>
      <w:marLeft w:val="0"/>
      <w:marRight w:val="0"/>
      <w:marTop w:val="0"/>
      <w:marBottom w:val="0"/>
      <w:divBdr>
        <w:top w:val="none" w:sz="0" w:space="0" w:color="auto"/>
        <w:left w:val="none" w:sz="0" w:space="0" w:color="auto"/>
        <w:bottom w:val="none" w:sz="0" w:space="0" w:color="auto"/>
        <w:right w:val="none" w:sz="0" w:space="0" w:color="auto"/>
      </w:divBdr>
    </w:div>
    <w:div w:id="658853123">
      <w:bodyDiv w:val="1"/>
      <w:marLeft w:val="0"/>
      <w:marRight w:val="0"/>
      <w:marTop w:val="0"/>
      <w:marBottom w:val="0"/>
      <w:divBdr>
        <w:top w:val="none" w:sz="0" w:space="0" w:color="auto"/>
        <w:left w:val="none" w:sz="0" w:space="0" w:color="auto"/>
        <w:bottom w:val="none" w:sz="0" w:space="0" w:color="auto"/>
        <w:right w:val="none" w:sz="0" w:space="0" w:color="auto"/>
      </w:divBdr>
    </w:div>
    <w:div w:id="662392576">
      <w:bodyDiv w:val="1"/>
      <w:marLeft w:val="0"/>
      <w:marRight w:val="0"/>
      <w:marTop w:val="0"/>
      <w:marBottom w:val="0"/>
      <w:divBdr>
        <w:top w:val="none" w:sz="0" w:space="0" w:color="auto"/>
        <w:left w:val="none" w:sz="0" w:space="0" w:color="auto"/>
        <w:bottom w:val="none" w:sz="0" w:space="0" w:color="auto"/>
        <w:right w:val="none" w:sz="0" w:space="0" w:color="auto"/>
      </w:divBdr>
    </w:div>
    <w:div w:id="714353450">
      <w:bodyDiv w:val="1"/>
      <w:marLeft w:val="0"/>
      <w:marRight w:val="0"/>
      <w:marTop w:val="0"/>
      <w:marBottom w:val="0"/>
      <w:divBdr>
        <w:top w:val="none" w:sz="0" w:space="0" w:color="auto"/>
        <w:left w:val="none" w:sz="0" w:space="0" w:color="auto"/>
        <w:bottom w:val="none" w:sz="0" w:space="0" w:color="auto"/>
        <w:right w:val="none" w:sz="0" w:space="0" w:color="auto"/>
      </w:divBdr>
    </w:div>
    <w:div w:id="724983863">
      <w:bodyDiv w:val="1"/>
      <w:marLeft w:val="0"/>
      <w:marRight w:val="0"/>
      <w:marTop w:val="0"/>
      <w:marBottom w:val="0"/>
      <w:divBdr>
        <w:top w:val="none" w:sz="0" w:space="0" w:color="auto"/>
        <w:left w:val="none" w:sz="0" w:space="0" w:color="auto"/>
        <w:bottom w:val="none" w:sz="0" w:space="0" w:color="auto"/>
        <w:right w:val="none" w:sz="0" w:space="0" w:color="auto"/>
      </w:divBdr>
    </w:div>
    <w:div w:id="786512248">
      <w:bodyDiv w:val="1"/>
      <w:marLeft w:val="0"/>
      <w:marRight w:val="0"/>
      <w:marTop w:val="0"/>
      <w:marBottom w:val="0"/>
      <w:divBdr>
        <w:top w:val="none" w:sz="0" w:space="0" w:color="auto"/>
        <w:left w:val="none" w:sz="0" w:space="0" w:color="auto"/>
        <w:bottom w:val="none" w:sz="0" w:space="0" w:color="auto"/>
        <w:right w:val="none" w:sz="0" w:space="0" w:color="auto"/>
      </w:divBdr>
    </w:div>
    <w:div w:id="812798951">
      <w:bodyDiv w:val="1"/>
      <w:marLeft w:val="0"/>
      <w:marRight w:val="0"/>
      <w:marTop w:val="0"/>
      <w:marBottom w:val="0"/>
      <w:divBdr>
        <w:top w:val="none" w:sz="0" w:space="0" w:color="auto"/>
        <w:left w:val="none" w:sz="0" w:space="0" w:color="auto"/>
        <w:bottom w:val="none" w:sz="0" w:space="0" w:color="auto"/>
        <w:right w:val="none" w:sz="0" w:space="0" w:color="auto"/>
      </w:divBdr>
    </w:div>
    <w:div w:id="1077359998">
      <w:bodyDiv w:val="1"/>
      <w:marLeft w:val="0"/>
      <w:marRight w:val="0"/>
      <w:marTop w:val="0"/>
      <w:marBottom w:val="0"/>
      <w:divBdr>
        <w:top w:val="none" w:sz="0" w:space="0" w:color="auto"/>
        <w:left w:val="none" w:sz="0" w:space="0" w:color="auto"/>
        <w:bottom w:val="none" w:sz="0" w:space="0" w:color="auto"/>
        <w:right w:val="none" w:sz="0" w:space="0" w:color="auto"/>
      </w:divBdr>
    </w:div>
    <w:div w:id="1094590425">
      <w:bodyDiv w:val="1"/>
      <w:marLeft w:val="0"/>
      <w:marRight w:val="0"/>
      <w:marTop w:val="0"/>
      <w:marBottom w:val="0"/>
      <w:divBdr>
        <w:top w:val="none" w:sz="0" w:space="0" w:color="auto"/>
        <w:left w:val="none" w:sz="0" w:space="0" w:color="auto"/>
        <w:bottom w:val="none" w:sz="0" w:space="0" w:color="auto"/>
        <w:right w:val="none" w:sz="0" w:space="0" w:color="auto"/>
      </w:divBdr>
    </w:div>
    <w:div w:id="1157841802">
      <w:bodyDiv w:val="1"/>
      <w:marLeft w:val="0"/>
      <w:marRight w:val="0"/>
      <w:marTop w:val="0"/>
      <w:marBottom w:val="0"/>
      <w:divBdr>
        <w:top w:val="none" w:sz="0" w:space="0" w:color="auto"/>
        <w:left w:val="none" w:sz="0" w:space="0" w:color="auto"/>
        <w:bottom w:val="none" w:sz="0" w:space="0" w:color="auto"/>
        <w:right w:val="none" w:sz="0" w:space="0" w:color="auto"/>
      </w:divBdr>
    </w:div>
    <w:div w:id="1254050153">
      <w:bodyDiv w:val="1"/>
      <w:marLeft w:val="0"/>
      <w:marRight w:val="0"/>
      <w:marTop w:val="0"/>
      <w:marBottom w:val="0"/>
      <w:divBdr>
        <w:top w:val="none" w:sz="0" w:space="0" w:color="auto"/>
        <w:left w:val="none" w:sz="0" w:space="0" w:color="auto"/>
        <w:bottom w:val="none" w:sz="0" w:space="0" w:color="auto"/>
        <w:right w:val="none" w:sz="0" w:space="0" w:color="auto"/>
      </w:divBdr>
    </w:div>
    <w:div w:id="1308778569">
      <w:bodyDiv w:val="1"/>
      <w:marLeft w:val="0"/>
      <w:marRight w:val="0"/>
      <w:marTop w:val="0"/>
      <w:marBottom w:val="0"/>
      <w:divBdr>
        <w:top w:val="none" w:sz="0" w:space="0" w:color="auto"/>
        <w:left w:val="none" w:sz="0" w:space="0" w:color="auto"/>
        <w:bottom w:val="none" w:sz="0" w:space="0" w:color="auto"/>
        <w:right w:val="none" w:sz="0" w:space="0" w:color="auto"/>
      </w:divBdr>
    </w:div>
    <w:div w:id="1318917480">
      <w:bodyDiv w:val="1"/>
      <w:marLeft w:val="0"/>
      <w:marRight w:val="0"/>
      <w:marTop w:val="0"/>
      <w:marBottom w:val="0"/>
      <w:divBdr>
        <w:top w:val="none" w:sz="0" w:space="0" w:color="auto"/>
        <w:left w:val="none" w:sz="0" w:space="0" w:color="auto"/>
        <w:bottom w:val="none" w:sz="0" w:space="0" w:color="auto"/>
        <w:right w:val="none" w:sz="0" w:space="0" w:color="auto"/>
      </w:divBdr>
    </w:div>
    <w:div w:id="1343624746">
      <w:bodyDiv w:val="1"/>
      <w:marLeft w:val="0"/>
      <w:marRight w:val="0"/>
      <w:marTop w:val="0"/>
      <w:marBottom w:val="0"/>
      <w:divBdr>
        <w:top w:val="none" w:sz="0" w:space="0" w:color="auto"/>
        <w:left w:val="none" w:sz="0" w:space="0" w:color="auto"/>
        <w:bottom w:val="none" w:sz="0" w:space="0" w:color="auto"/>
        <w:right w:val="none" w:sz="0" w:space="0" w:color="auto"/>
      </w:divBdr>
    </w:div>
    <w:div w:id="1375353851">
      <w:bodyDiv w:val="1"/>
      <w:marLeft w:val="0"/>
      <w:marRight w:val="0"/>
      <w:marTop w:val="0"/>
      <w:marBottom w:val="0"/>
      <w:divBdr>
        <w:top w:val="none" w:sz="0" w:space="0" w:color="auto"/>
        <w:left w:val="none" w:sz="0" w:space="0" w:color="auto"/>
        <w:bottom w:val="none" w:sz="0" w:space="0" w:color="auto"/>
        <w:right w:val="none" w:sz="0" w:space="0" w:color="auto"/>
      </w:divBdr>
    </w:div>
    <w:div w:id="1472595388">
      <w:bodyDiv w:val="1"/>
      <w:marLeft w:val="0"/>
      <w:marRight w:val="0"/>
      <w:marTop w:val="0"/>
      <w:marBottom w:val="0"/>
      <w:divBdr>
        <w:top w:val="none" w:sz="0" w:space="0" w:color="auto"/>
        <w:left w:val="none" w:sz="0" w:space="0" w:color="auto"/>
        <w:bottom w:val="none" w:sz="0" w:space="0" w:color="auto"/>
        <w:right w:val="none" w:sz="0" w:space="0" w:color="auto"/>
      </w:divBdr>
    </w:div>
    <w:div w:id="1494295076">
      <w:bodyDiv w:val="1"/>
      <w:marLeft w:val="0"/>
      <w:marRight w:val="0"/>
      <w:marTop w:val="0"/>
      <w:marBottom w:val="0"/>
      <w:divBdr>
        <w:top w:val="none" w:sz="0" w:space="0" w:color="auto"/>
        <w:left w:val="none" w:sz="0" w:space="0" w:color="auto"/>
        <w:bottom w:val="none" w:sz="0" w:space="0" w:color="auto"/>
        <w:right w:val="none" w:sz="0" w:space="0" w:color="auto"/>
      </w:divBdr>
    </w:div>
    <w:div w:id="1573730499">
      <w:bodyDiv w:val="1"/>
      <w:marLeft w:val="0"/>
      <w:marRight w:val="0"/>
      <w:marTop w:val="0"/>
      <w:marBottom w:val="0"/>
      <w:divBdr>
        <w:top w:val="none" w:sz="0" w:space="0" w:color="auto"/>
        <w:left w:val="none" w:sz="0" w:space="0" w:color="auto"/>
        <w:bottom w:val="none" w:sz="0" w:space="0" w:color="auto"/>
        <w:right w:val="none" w:sz="0" w:space="0" w:color="auto"/>
      </w:divBdr>
    </w:div>
    <w:div w:id="1634092801">
      <w:bodyDiv w:val="1"/>
      <w:marLeft w:val="0"/>
      <w:marRight w:val="0"/>
      <w:marTop w:val="0"/>
      <w:marBottom w:val="0"/>
      <w:divBdr>
        <w:top w:val="none" w:sz="0" w:space="0" w:color="auto"/>
        <w:left w:val="none" w:sz="0" w:space="0" w:color="auto"/>
        <w:bottom w:val="none" w:sz="0" w:space="0" w:color="auto"/>
        <w:right w:val="none" w:sz="0" w:space="0" w:color="auto"/>
      </w:divBdr>
    </w:div>
    <w:div w:id="1718166594">
      <w:bodyDiv w:val="1"/>
      <w:marLeft w:val="0"/>
      <w:marRight w:val="0"/>
      <w:marTop w:val="0"/>
      <w:marBottom w:val="0"/>
      <w:divBdr>
        <w:top w:val="none" w:sz="0" w:space="0" w:color="auto"/>
        <w:left w:val="none" w:sz="0" w:space="0" w:color="auto"/>
        <w:bottom w:val="none" w:sz="0" w:space="0" w:color="auto"/>
        <w:right w:val="none" w:sz="0" w:space="0" w:color="auto"/>
      </w:divBdr>
    </w:div>
    <w:div w:id="1832256244">
      <w:bodyDiv w:val="1"/>
      <w:marLeft w:val="0"/>
      <w:marRight w:val="0"/>
      <w:marTop w:val="0"/>
      <w:marBottom w:val="0"/>
      <w:divBdr>
        <w:top w:val="none" w:sz="0" w:space="0" w:color="auto"/>
        <w:left w:val="none" w:sz="0" w:space="0" w:color="auto"/>
        <w:bottom w:val="none" w:sz="0" w:space="0" w:color="auto"/>
        <w:right w:val="none" w:sz="0" w:space="0" w:color="auto"/>
      </w:divBdr>
    </w:div>
    <w:div w:id="1841462066">
      <w:bodyDiv w:val="1"/>
      <w:marLeft w:val="0"/>
      <w:marRight w:val="0"/>
      <w:marTop w:val="0"/>
      <w:marBottom w:val="0"/>
      <w:divBdr>
        <w:top w:val="none" w:sz="0" w:space="0" w:color="auto"/>
        <w:left w:val="none" w:sz="0" w:space="0" w:color="auto"/>
        <w:bottom w:val="none" w:sz="0" w:space="0" w:color="auto"/>
        <w:right w:val="none" w:sz="0" w:space="0" w:color="auto"/>
      </w:divBdr>
    </w:div>
    <w:div w:id="1882206516">
      <w:bodyDiv w:val="1"/>
      <w:marLeft w:val="0"/>
      <w:marRight w:val="0"/>
      <w:marTop w:val="0"/>
      <w:marBottom w:val="0"/>
      <w:divBdr>
        <w:top w:val="none" w:sz="0" w:space="0" w:color="auto"/>
        <w:left w:val="none" w:sz="0" w:space="0" w:color="auto"/>
        <w:bottom w:val="none" w:sz="0" w:space="0" w:color="auto"/>
        <w:right w:val="none" w:sz="0" w:space="0" w:color="auto"/>
      </w:divBdr>
    </w:div>
    <w:div w:id="1954822423">
      <w:bodyDiv w:val="1"/>
      <w:marLeft w:val="0"/>
      <w:marRight w:val="0"/>
      <w:marTop w:val="0"/>
      <w:marBottom w:val="0"/>
      <w:divBdr>
        <w:top w:val="none" w:sz="0" w:space="0" w:color="auto"/>
        <w:left w:val="none" w:sz="0" w:space="0" w:color="auto"/>
        <w:bottom w:val="none" w:sz="0" w:space="0" w:color="auto"/>
        <w:right w:val="none" w:sz="0" w:space="0" w:color="auto"/>
      </w:divBdr>
    </w:div>
    <w:div w:id="1991783870">
      <w:bodyDiv w:val="1"/>
      <w:marLeft w:val="0"/>
      <w:marRight w:val="0"/>
      <w:marTop w:val="0"/>
      <w:marBottom w:val="0"/>
      <w:divBdr>
        <w:top w:val="none" w:sz="0" w:space="0" w:color="auto"/>
        <w:left w:val="none" w:sz="0" w:space="0" w:color="auto"/>
        <w:bottom w:val="none" w:sz="0" w:space="0" w:color="auto"/>
        <w:right w:val="none" w:sz="0" w:space="0" w:color="auto"/>
      </w:divBdr>
    </w:div>
    <w:div w:id="2031251514">
      <w:bodyDiv w:val="1"/>
      <w:marLeft w:val="0"/>
      <w:marRight w:val="0"/>
      <w:marTop w:val="0"/>
      <w:marBottom w:val="0"/>
      <w:divBdr>
        <w:top w:val="none" w:sz="0" w:space="0" w:color="auto"/>
        <w:left w:val="none" w:sz="0" w:space="0" w:color="auto"/>
        <w:bottom w:val="none" w:sz="0" w:space="0" w:color="auto"/>
        <w:right w:val="none" w:sz="0" w:space="0" w:color="auto"/>
      </w:divBdr>
    </w:div>
    <w:div w:id="2075278519">
      <w:bodyDiv w:val="1"/>
      <w:marLeft w:val="0"/>
      <w:marRight w:val="0"/>
      <w:marTop w:val="0"/>
      <w:marBottom w:val="0"/>
      <w:divBdr>
        <w:top w:val="none" w:sz="0" w:space="0" w:color="auto"/>
        <w:left w:val="none" w:sz="0" w:space="0" w:color="auto"/>
        <w:bottom w:val="none" w:sz="0" w:space="0" w:color="auto"/>
        <w:right w:val="none" w:sz="0" w:space="0" w:color="auto"/>
      </w:divBdr>
    </w:div>
    <w:div w:id="212619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panasonic.com/global" TargetMode="External"/><Relationship Id="rId4" Type="http://schemas.microsoft.com/office/2007/relationships/stylesWithEffects" Target="stylesWithEffects.xml"/><Relationship Id="rId9" Type="http://schemas.openxmlformats.org/officeDocument/2006/relationships/hyperlink" Target="http://www.panasonic.eu"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ckeT\Desktop\PR%20template\PR%20Template%20Verlau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6B80F90A794940AF560AF51AFF7BAC" ma:contentTypeVersion="5" ma:contentTypeDescription="Create a new document." ma:contentTypeScope="" ma:versionID="cb9931418892c8212cb2c09829342573">
  <xsd:schema xmlns:xsd="http://www.w3.org/2001/XMLSchema" xmlns:xs="http://www.w3.org/2001/XMLSchema" xmlns:p="http://schemas.microsoft.com/office/2006/metadata/properties" xmlns:ns2="fd207d30-cf9b-4b88-bd74-feffd71de6de" xmlns:ns3="931beccc-2667-435e-bf2d-59db3916a76d" targetNamespace="http://schemas.microsoft.com/office/2006/metadata/properties" ma:root="true" ma:fieldsID="72621e87716c76d49dd8c1e2b080da21" ns2:_="" ns3:_="">
    <xsd:import namespace="fd207d30-cf9b-4b88-bd74-feffd71de6de"/>
    <xsd:import namespace="931beccc-2667-435e-bf2d-59db3916a76d"/>
    <xsd:element name="properties">
      <xsd:complexType>
        <xsd:sequence>
          <xsd:element name="documentManagement">
            <xsd:complexType>
              <xsd:all>
                <xsd:element ref="ns2:ea5c4d9208b34ddf9de118375265c6bd" minOccurs="0"/>
                <xsd:element ref="ns2:TaxCatchAll" minOccurs="0"/>
                <xsd:element ref="ns2:TaxCatchAllLabel" minOccurs="0"/>
                <xsd:element ref="ns3:MediaServiceMetadata" minOccurs="0"/>
                <xsd:element ref="ns3:MediaServiceFastMetadata"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07d30-cf9b-4b88-bd74-feffd71de6de" elementFormDefault="qualified">
    <xsd:import namespace="http://schemas.microsoft.com/office/2006/documentManagement/types"/>
    <xsd:import namespace="http://schemas.microsoft.com/office/infopath/2007/PartnerControls"/>
    <xsd:element name="ea5c4d9208b34ddf9de118375265c6bd" ma:index="8" nillable="true" ma:taxonomy="true" ma:internalName="ea5c4d9208b34ddf9de118375265c6bd" ma:taxonomyFieldName="DocumentType" ma:displayName="Document Type" ma:fieldId="{ea5c4d92-08b3-4ddf-9de1-18375265c6bd}" ma:sspId="f5959f40-ac5e-46e7-9411-e29b692e53f1" ma:termSetId="bfa20100-f2ff-4ca8-add4-6758b1080505"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46672567-660f-4cf4-acd3-6d4d5415f8d3}" ma:internalName="TaxCatchAll" ma:showField="CatchAllData" ma:web="fd207d30-cf9b-4b88-bd74-feffd71de6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46672567-660f-4cf4-acd3-6d4d5415f8d3}" ma:internalName="TaxCatchAllLabel" ma:readOnly="true" ma:showField="CatchAllDataLabel" ma:web="fd207d30-cf9b-4b88-bd74-feffd71de6de">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1beccc-2667-435e-bf2d-59db3916a76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a5c4d9208b34ddf9de118375265c6bd xmlns="fd207d30-cf9b-4b88-bd74-feffd71de6de">
      <Terms xmlns="http://schemas.microsoft.com/office/infopath/2007/PartnerControls"/>
    </ea5c4d9208b34ddf9de118375265c6bd>
    <TaxCatchAll xmlns="fd207d30-cf9b-4b88-bd74-feffd71de6de"/>
  </documentManagement>
</p:properties>
</file>

<file path=customXml/itemProps1.xml><?xml version="1.0" encoding="utf-8"?>
<ds:datastoreItem xmlns:ds="http://schemas.openxmlformats.org/officeDocument/2006/customXml" ds:itemID="{A2734CD2-4DCD-4DFD-9C63-0AF1D800CE41}">
  <ds:schemaRefs>
    <ds:schemaRef ds:uri="http://schemas.openxmlformats.org/officeDocument/2006/bibliography"/>
  </ds:schemaRefs>
</ds:datastoreItem>
</file>

<file path=customXml/itemProps2.xml><?xml version="1.0" encoding="utf-8"?>
<ds:datastoreItem xmlns:ds="http://schemas.openxmlformats.org/officeDocument/2006/customXml" ds:itemID="{DE2C2BC5-5322-486D-ABC5-8805772D1AC1}"/>
</file>

<file path=customXml/itemProps3.xml><?xml version="1.0" encoding="utf-8"?>
<ds:datastoreItem xmlns:ds="http://schemas.openxmlformats.org/officeDocument/2006/customXml" ds:itemID="{3622D5C7-09EB-4124-A2DD-31AFDB2E24DA}"/>
</file>

<file path=customXml/itemProps4.xml><?xml version="1.0" encoding="utf-8"?>
<ds:datastoreItem xmlns:ds="http://schemas.openxmlformats.org/officeDocument/2006/customXml" ds:itemID="{7EF3F6EF-3204-4C1D-BC69-3FCE7180BA13}"/>
</file>

<file path=docProps/app.xml><?xml version="1.0" encoding="utf-8"?>
<Properties xmlns="http://schemas.openxmlformats.org/officeDocument/2006/extended-properties" xmlns:vt="http://schemas.openxmlformats.org/officeDocument/2006/docPropsVTypes">
  <Template>PR Template Verlauf</Template>
  <TotalTime>0</TotalTime>
  <Pages>3</Pages>
  <Words>664</Words>
  <Characters>3787</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www</vt:lpstr>
      <vt:lpstr>www</vt:lpstr>
    </vt:vector>
  </TitlesOfParts>
  <Company>LEARN</Company>
  <LinksUpToDate>false</LinksUpToDate>
  <CharactersWithSpaces>4443</CharactersWithSpaces>
  <SharedDoc>false</SharedDoc>
  <HLinks>
    <vt:vector size="36" baseType="variant">
      <vt:variant>
        <vt:i4>2883638</vt:i4>
      </vt:variant>
      <vt:variant>
        <vt:i4>15</vt:i4>
      </vt:variant>
      <vt:variant>
        <vt:i4>0</vt:i4>
      </vt:variant>
      <vt:variant>
        <vt:i4>5</vt:i4>
      </vt:variant>
      <vt:variant>
        <vt:lpwstr>http://www.panasonic.com/global</vt:lpwstr>
      </vt:variant>
      <vt:variant>
        <vt:lpwstr/>
      </vt:variant>
      <vt:variant>
        <vt:i4>3145832</vt:i4>
      </vt:variant>
      <vt:variant>
        <vt:i4>12</vt:i4>
      </vt:variant>
      <vt:variant>
        <vt:i4>0</vt:i4>
      </vt:variant>
      <vt:variant>
        <vt:i4>5</vt:i4>
      </vt:variant>
      <vt:variant>
        <vt:lpwstr>http://www.panasonic.com/uk/consumer/personal-health-care/beauty-products/es-wh80.html</vt:lpwstr>
      </vt:variant>
      <vt:variant>
        <vt:lpwstr/>
      </vt:variant>
      <vt:variant>
        <vt:i4>3145832</vt:i4>
      </vt:variant>
      <vt:variant>
        <vt:i4>9</vt:i4>
      </vt:variant>
      <vt:variant>
        <vt:i4>0</vt:i4>
      </vt:variant>
      <vt:variant>
        <vt:i4>5</vt:i4>
      </vt:variant>
      <vt:variant>
        <vt:lpwstr>http://www.panasonic.com/uk/consumer/personal-health-care/beauty-products/es-wh80.html</vt:lpwstr>
      </vt:variant>
      <vt:variant>
        <vt:lpwstr/>
      </vt:variant>
      <vt:variant>
        <vt:i4>3145832</vt:i4>
      </vt:variant>
      <vt:variant>
        <vt:i4>6</vt:i4>
      </vt:variant>
      <vt:variant>
        <vt:i4>0</vt:i4>
      </vt:variant>
      <vt:variant>
        <vt:i4>5</vt:i4>
      </vt:variant>
      <vt:variant>
        <vt:lpwstr>http://www.panasonic.com/uk/consumer/personal-health-care/beauty-products/es-wh80.html</vt:lpwstr>
      </vt:variant>
      <vt:variant>
        <vt:lpwstr/>
      </vt:variant>
      <vt:variant>
        <vt:i4>2686991</vt:i4>
      </vt:variant>
      <vt:variant>
        <vt:i4>3</vt:i4>
      </vt:variant>
      <vt:variant>
        <vt:i4>0</vt:i4>
      </vt:variant>
      <vt:variant>
        <vt:i4>5</vt:i4>
      </vt:variant>
      <vt:variant>
        <vt:lpwstr>mailto:Britta.Meys@eu.panasonic.com</vt:lpwstr>
      </vt:variant>
      <vt:variant>
        <vt:lpwstr/>
      </vt:variant>
      <vt:variant>
        <vt:i4>65549</vt:i4>
      </vt:variant>
      <vt:variant>
        <vt:i4>0</vt:i4>
      </vt:variant>
      <vt:variant>
        <vt:i4>0</vt:i4>
      </vt:variant>
      <vt:variant>
        <vt:i4>5</vt:i4>
      </vt:variant>
      <vt:variant>
        <vt:lpwstr>http://www.panasonic.eu/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Matt Bailey (7880219)</dc:creator>
  <cp:lastModifiedBy>Natasa Prvanov (70E2570)</cp:lastModifiedBy>
  <cp:revision>6</cp:revision>
  <cp:lastPrinted>2015-08-10T16:05:00Z</cp:lastPrinted>
  <dcterms:created xsi:type="dcterms:W3CDTF">2017-08-17T06:01:00Z</dcterms:created>
  <dcterms:modified xsi:type="dcterms:W3CDTF">2017-08-21T22:34:00Z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0x010100C96B80F90A794940AF560AF51AFF7BAC</vt:lpwstr>
  </property>
</Properties>
</file>