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6CB25" w14:textId="77777777" w:rsidR="004F5F03" w:rsidRPr="00093E7D" w:rsidRDefault="004F5F03" w:rsidP="005962FB">
      <w:pPr>
        <w:framePr w:w="1984" w:h="1971" w:hRule="exact" w:hSpace="141" w:wrap="around" w:vAnchor="text" w:hAnchor="page" w:x="8903" w:y="1"/>
        <w:jc w:val="both"/>
        <w:rPr>
          <w:rFonts w:asciiTheme="minorHAnsi" w:hAnsiTheme="minorHAnsi" w:cstheme="minorHAnsi"/>
          <w:color w:val="A3A3A3"/>
          <w:sz w:val="22"/>
          <w:szCs w:val="22"/>
          <w:lang w:val="de-DE"/>
        </w:rPr>
      </w:pPr>
    </w:p>
    <w:p w14:paraId="147C2FAC" w14:textId="77777777" w:rsidR="00C2055C" w:rsidRPr="005962FB" w:rsidRDefault="00C2055C" w:rsidP="005962FB">
      <w:pPr>
        <w:framePr w:w="1984" w:h="1971" w:hRule="exact" w:hSpace="141" w:wrap="around" w:vAnchor="text" w:hAnchor="page" w:x="8903" w:y="1"/>
        <w:rPr>
          <w:rFonts w:asciiTheme="minorHAnsi" w:hAnsiTheme="minorHAnsi" w:cstheme="minorHAnsi"/>
          <w:color w:val="A3A3A3"/>
          <w:sz w:val="20"/>
          <w:szCs w:val="22"/>
          <w:lang w:val="de-DE"/>
        </w:rPr>
      </w:pPr>
      <w:r w:rsidRPr="005962FB">
        <w:rPr>
          <w:rFonts w:asciiTheme="minorHAnsi" w:hAnsiTheme="minorHAnsi" w:cstheme="minorHAnsi"/>
          <w:color w:val="A3A3A3"/>
          <w:sz w:val="20"/>
          <w:szCs w:val="22"/>
          <w:lang w:val="de-DE"/>
        </w:rPr>
        <w:t>Panasonic Europe Ltd.</w:t>
      </w:r>
    </w:p>
    <w:p w14:paraId="7B3D9C2B" w14:textId="77777777" w:rsidR="00C2055C" w:rsidRPr="005962FB" w:rsidRDefault="00C2055C" w:rsidP="005962FB">
      <w:pPr>
        <w:framePr w:w="1984" w:h="1971" w:hRule="exact" w:hSpace="141" w:wrap="around" w:vAnchor="text" w:hAnchor="page" w:x="8903" w:y="1"/>
        <w:rPr>
          <w:rFonts w:asciiTheme="minorHAnsi" w:hAnsiTheme="minorHAnsi" w:cstheme="minorHAnsi"/>
          <w:color w:val="A3A3A3"/>
          <w:sz w:val="20"/>
          <w:szCs w:val="22"/>
          <w:lang w:val="de-DE"/>
        </w:rPr>
      </w:pPr>
      <w:r w:rsidRPr="005962FB">
        <w:rPr>
          <w:rFonts w:asciiTheme="minorHAnsi" w:hAnsiTheme="minorHAnsi" w:cstheme="minorHAnsi"/>
          <w:color w:val="A3A3A3"/>
          <w:sz w:val="20"/>
          <w:szCs w:val="22"/>
          <w:lang w:val="de-DE"/>
        </w:rPr>
        <w:t>Hagenauer Strasse 43</w:t>
      </w:r>
    </w:p>
    <w:p w14:paraId="059D10CA" w14:textId="77777777" w:rsidR="00C2055C" w:rsidRPr="005962FB" w:rsidRDefault="00C2055C" w:rsidP="005962FB">
      <w:pPr>
        <w:framePr w:w="1984" w:h="1971" w:hRule="exact" w:hSpace="141" w:wrap="around" w:vAnchor="text" w:hAnchor="page" w:x="8903" w:y="1"/>
        <w:rPr>
          <w:rFonts w:asciiTheme="minorHAnsi" w:hAnsiTheme="minorHAnsi" w:cstheme="minorHAnsi"/>
          <w:color w:val="A3A3A3"/>
          <w:sz w:val="20"/>
          <w:szCs w:val="22"/>
        </w:rPr>
      </w:pPr>
      <w:r w:rsidRPr="005962FB">
        <w:rPr>
          <w:rFonts w:asciiTheme="minorHAnsi" w:hAnsiTheme="minorHAnsi" w:cstheme="minorHAnsi"/>
          <w:color w:val="A3A3A3"/>
          <w:sz w:val="20"/>
          <w:szCs w:val="22"/>
        </w:rPr>
        <w:t>65203 Wiesbaden, Germany</w:t>
      </w:r>
    </w:p>
    <w:p w14:paraId="7599CFE6" w14:textId="77777777" w:rsidR="00C2055C" w:rsidRPr="005962FB" w:rsidRDefault="00C2055C" w:rsidP="005962FB">
      <w:pPr>
        <w:framePr w:w="1984" w:h="1971" w:hRule="exact" w:hSpace="141" w:wrap="around" w:vAnchor="text" w:hAnchor="page" w:x="8903" w:y="1"/>
        <w:rPr>
          <w:rFonts w:asciiTheme="minorHAnsi" w:hAnsiTheme="minorHAnsi" w:cstheme="minorHAnsi"/>
          <w:color w:val="A3A3A3"/>
          <w:sz w:val="20"/>
          <w:szCs w:val="22"/>
        </w:rPr>
      </w:pPr>
    </w:p>
    <w:p w14:paraId="28C9A570" w14:textId="77777777" w:rsidR="00C2055C" w:rsidRPr="005962FB" w:rsidRDefault="003E20E2" w:rsidP="005962FB">
      <w:pPr>
        <w:framePr w:w="1984" w:h="1971" w:hRule="exact" w:hSpace="141" w:wrap="around" w:vAnchor="text" w:hAnchor="page" w:x="8903" w:y="1"/>
        <w:rPr>
          <w:rFonts w:asciiTheme="minorHAnsi" w:hAnsiTheme="minorHAnsi" w:cstheme="minorHAnsi"/>
          <w:color w:val="A3A3A3"/>
          <w:sz w:val="20"/>
          <w:szCs w:val="22"/>
        </w:rPr>
      </w:pPr>
      <w:hyperlink r:id="rId9" w:history="1">
        <w:r w:rsidR="00C2055C" w:rsidRPr="005962FB">
          <w:rPr>
            <w:rStyle w:val="Hyperlink"/>
            <w:rFonts w:asciiTheme="minorHAnsi" w:hAnsiTheme="minorHAnsi" w:cstheme="minorHAnsi"/>
            <w:color w:val="A3A3A3"/>
            <w:sz w:val="20"/>
            <w:szCs w:val="22"/>
          </w:rPr>
          <w:t>www.panasonic.eu</w:t>
        </w:r>
      </w:hyperlink>
    </w:p>
    <w:p w14:paraId="5ADC8F54" w14:textId="77777777" w:rsidR="00C2055C" w:rsidRPr="00093E7D" w:rsidRDefault="00C2055C" w:rsidP="005962FB">
      <w:pPr>
        <w:framePr w:w="1984" w:h="1971" w:hRule="exact" w:hSpace="141" w:wrap="around" w:vAnchor="text" w:hAnchor="page" w:x="8903" w:y="1"/>
        <w:jc w:val="both"/>
        <w:rPr>
          <w:rFonts w:asciiTheme="minorHAnsi" w:hAnsiTheme="minorHAnsi" w:cstheme="minorHAnsi"/>
          <w:color w:val="A3A3A3"/>
          <w:sz w:val="22"/>
          <w:szCs w:val="22"/>
        </w:rPr>
      </w:pPr>
    </w:p>
    <w:p w14:paraId="235109E2" w14:textId="77777777" w:rsidR="006D6089" w:rsidRPr="00093E7D" w:rsidRDefault="006D6089" w:rsidP="00867CE6">
      <w:pPr>
        <w:jc w:val="both"/>
        <w:rPr>
          <w:rFonts w:asciiTheme="minorHAnsi" w:hAnsiTheme="minorHAnsi" w:cstheme="minorHAnsi"/>
          <w:sz w:val="22"/>
          <w:szCs w:val="22"/>
        </w:rPr>
      </w:pPr>
    </w:p>
    <w:p w14:paraId="2E4B0A3A" w14:textId="66CB2D4E" w:rsidR="001D6427" w:rsidRPr="00780DD4" w:rsidRDefault="00B244D7" w:rsidP="001D6427">
      <w:pPr>
        <w:jc w:val="center"/>
        <w:rPr>
          <w:rFonts w:ascii="Calibri" w:hAnsi="Calibri" w:cs="Arial"/>
          <w:b/>
          <w:color w:val="000000"/>
          <w:szCs w:val="24"/>
        </w:rPr>
      </w:pPr>
      <w:r w:rsidRPr="00780DD4">
        <w:rPr>
          <w:rFonts w:ascii="Calibri" w:hAnsi="Calibri" w:cs="Arial"/>
          <w:b/>
          <w:color w:val="000000"/>
          <w:szCs w:val="24"/>
        </w:rPr>
        <w:t>Panasonic Unveil</w:t>
      </w:r>
      <w:r w:rsidR="005962FB" w:rsidRPr="00780DD4">
        <w:rPr>
          <w:rFonts w:ascii="Calibri" w:hAnsi="Calibri" w:cs="Arial"/>
          <w:b/>
          <w:color w:val="000000"/>
          <w:szCs w:val="24"/>
        </w:rPr>
        <w:t>s</w:t>
      </w:r>
      <w:r w:rsidRPr="00780DD4">
        <w:rPr>
          <w:rFonts w:ascii="Calibri" w:hAnsi="Calibri" w:cs="Arial"/>
          <w:b/>
          <w:color w:val="000000"/>
          <w:szCs w:val="24"/>
        </w:rPr>
        <w:t xml:space="preserve"> </w:t>
      </w:r>
      <w:r w:rsidR="001D6427" w:rsidRPr="00780DD4">
        <w:rPr>
          <w:rFonts w:ascii="Calibri" w:hAnsi="Calibri" w:cs="Arial"/>
          <w:b/>
          <w:color w:val="000000"/>
          <w:szCs w:val="24"/>
        </w:rPr>
        <w:t>New Facial Steamer</w:t>
      </w:r>
      <w:r w:rsidR="005962FB" w:rsidRPr="00780DD4">
        <w:rPr>
          <w:rFonts w:ascii="Calibri" w:hAnsi="Calibri" w:cs="Arial"/>
          <w:b/>
          <w:color w:val="000000"/>
          <w:szCs w:val="24"/>
        </w:rPr>
        <w:t xml:space="preserve"> (EH-XS01)</w:t>
      </w:r>
      <w:r w:rsidR="001D6427" w:rsidRPr="00780DD4">
        <w:rPr>
          <w:rFonts w:ascii="Calibri" w:hAnsi="Calibri" w:cs="Arial"/>
          <w:b/>
          <w:color w:val="000000"/>
          <w:szCs w:val="24"/>
        </w:rPr>
        <w:t xml:space="preserve"> with Nano-ionic Technology </w:t>
      </w:r>
      <w:r w:rsidR="006B6B75" w:rsidRPr="00780DD4">
        <w:rPr>
          <w:rFonts w:ascii="Calibri" w:hAnsi="Calibri" w:cs="Arial"/>
          <w:b/>
          <w:color w:val="000000"/>
          <w:szCs w:val="24"/>
        </w:rPr>
        <w:t>f</w:t>
      </w:r>
      <w:r w:rsidR="001D6427" w:rsidRPr="00780DD4">
        <w:rPr>
          <w:rFonts w:ascii="Calibri" w:hAnsi="Calibri" w:cs="Arial"/>
          <w:b/>
          <w:color w:val="000000"/>
          <w:szCs w:val="24"/>
        </w:rPr>
        <w:t>or</w:t>
      </w:r>
      <w:r w:rsidR="00CE18BE" w:rsidRPr="00780DD4">
        <w:rPr>
          <w:rFonts w:ascii="Calibri" w:hAnsi="Calibri" w:cs="Arial"/>
          <w:b/>
          <w:color w:val="000000"/>
          <w:szCs w:val="24"/>
        </w:rPr>
        <w:t xml:space="preserve"> </w:t>
      </w:r>
      <w:r w:rsidR="009F2493" w:rsidRPr="00780DD4">
        <w:rPr>
          <w:rFonts w:ascii="Calibri" w:hAnsi="Calibri" w:cs="Arial"/>
          <w:b/>
          <w:color w:val="000000"/>
          <w:szCs w:val="24"/>
        </w:rPr>
        <w:t>Radiant</w:t>
      </w:r>
      <w:r w:rsidR="00CE18BE" w:rsidRPr="00780DD4">
        <w:rPr>
          <w:rFonts w:ascii="Calibri" w:hAnsi="Calibri" w:cs="Arial"/>
          <w:b/>
          <w:color w:val="000000"/>
          <w:szCs w:val="24"/>
        </w:rPr>
        <w:t>,</w:t>
      </w:r>
      <w:r w:rsidR="001D6427" w:rsidRPr="00780DD4">
        <w:rPr>
          <w:rFonts w:ascii="Calibri" w:hAnsi="Calibri" w:cs="Arial"/>
          <w:b/>
          <w:color w:val="000000"/>
          <w:szCs w:val="24"/>
        </w:rPr>
        <w:t xml:space="preserve"> </w:t>
      </w:r>
      <w:r w:rsidR="00F478C9" w:rsidRPr="00780DD4">
        <w:rPr>
          <w:rFonts w:ascii="Calibri" w:hAnsi="Calibri" w:cs="Arial"/>
          <w:b/>
          <w:color w:val="000000"/>
          <w:szCs w:val="24"/>
        </w:rPr>
        <w:t>Nourished Skin</w:t>
      </w:r>
    </w:p>
    <w:p w14:paraId="0FD417EF" w14:textId="77777777" w:rsidR="006F63FD" w:rsidRPr="00780DD4" w:rsidRDefault="006F63FD" w:rsidP="006F63FD">
      <w:pPr>
        <w:jc w:val="center"/>
        <w:rPr>
          <w:rFonts w:asciiTheme="minorHAnsi" w:hAnsiTheme="minorHAnsi" w:cstheme="minorHAnsi"/>
          <w:i/>
          <w:color w:val="000000"/>
          <w:szCs w:val="24"/>
        </w:rPr>
      </w:pPr>
    </w:p>
    <w:p w14:paraId="56A6DC87" w14:textId="77777777" w:rsidR="00E06F97" w:rsidRPr="00780DD4" w:rsidRDefault="00420824" w:rsidP="00CC2E7D">
      <w:pPr>
        <w:pStyle w:val="ListParagraph"/>
        <w:numPr>
          <w:ilvl w:val="0"/>
          <w:numId w:val="6"/>
        </w:numPr>
        <w:rPr>
          <w:rFonts w:asciiTheme="minorHAnsi" w:hAnsiTheme="minorHAnsi" w:cstheme="minorHAnsi"/>
          <w:color w:val="000000"/>
          <w:szCs w:val="24"/>
        </w:rPr>
      </w:pPr>
      <w:r w:rsidRPr="00780DD4">
        <w:rPr>
          <w:rFonts w:asciiTheme="minorHAnsi" w:hAnsiTheme="minorHAnsi" w:cstheme="minorHAnsi"/>
          <w:color w:val="000000"/>
          <w:szCs w:val="24"/>
        </w:rPr>
        <w:t xml:space="preserve">Nano-sized </w:t>
      </w:r>
      <w:r w:rsidR="00911F6D" w:rsidRPr="00780DD4">
        <w:rPr>
          <w:rFonts w:asciiTheme="minorHAnsi" w:hAnsiTheme="minorHAnsi" w:cstheme="minorHAnsi"/>
          <w:color w:val="000000"/>
          <w:szCs w:val="24"/>
        </w:rPr>
        <w:t>steam</w:t>
      </w:r>
      <w:r w:rsidR="00AD3385" w:rsidRPr="00780DD4">
        <w:rPr>
          <w:rFonts w:asciiTheme="minorHAnsi" w:hAnsiTheme="minorHAnsi" w:cstheme="minorHAnsi"/>
          <w:color w:val="000000"/>
          <w:szCs w:val="24"/>
        </w:rPr>
        <w:t xml:space="preserve"> </w:t>
      </w:r>
      <w:r w:rsidRPr="00780DD4">
        <w:rPr>
          <w:rFonts w:asciiTheme="minorHAnsi" w:hAnsiTheme="minorHAnsi" w:cstheme="minorHAnsi"/>
          <w:color w:val="000000"/>
          <w:szCs w:val="24"/>
        </w:rPr>
        <w:t xml:space="preserve">particles </w:t>
      </w:r>
      <w:r w:rsidR="00B74EFD" w:rsidRPr="00780DD4">
        <w:rPr>
          <w:rFonts w:asciiTheme="minorHAnsi" w:hAnsiTheme="minorHAnsi" w:cstheme="minorHAnsi"/>
          <w:color w:val="000000"/>
          <w:szCs w:val="24"/>
        </w:rPr>
        <w:t>for d</w:t>
      </w:r>
      <w:r w:rsidR="00AD3385" w:rsidRPr="00780DD4">
        <w:rPr>
          <w:rFonts w:asciiTheme="minorHAnsi" w:hAnsiTheme="minorHAnsi" w:cstheme="minorHAnsi" w:hint="eastAsia"/>
          <w:color w:val="000000"/>
          <w:szCs w:val="24"/>
        </w:rPr>
        <w:t>eep</w:t>
      </w:r>
      <w:r w:rsidR="00B74EFD" w:rsidRPr="00780DD4">
        <w:rPr>
          <w:rFonts w:asciiTheme="minorHAnsi" w:hAnsiTheme="minorHAnsi" w:cstheme="minorHAnsi"/>
          <w:color w:val="000000"/>
          <w:szCs w:val="24"/>
        </w:rPr>
        <w:t>er</w:t>
      </w:r>
      <w:r w:rsidR="00AD3385" w:rsidRPr="00780DD4">
        <w:rPr>
          <w:rFonts w:asciiTheme="minorHAnsi" w:hAnsiTheme="minorHAnsi" w:cstheme="minorHAnsi" w:hint="eastAsia"/>
          <w:color w:val="000000"/>
          <w:szCs w:val="24"/>
        </w:rPr>
        <w:t xml:space="preserve"> penetration of moisture into </w:t>
      </w:r>
      <w:r w:rsidR="00C24372" w:rsidRPr="00780DD4">
        <w:rPr>
          <w:rFonts w:asciiTheme="minorHAnsi" w:hAnsiTheme="minorHAnsi" w:cstheme="minorHAnsi"/>
          <w:color w:val="000000"/>
          <w:szCs w:val="24"/>
        </w:rPr>
        <w:t xml:space="preserve">the </w:t>
      </w:r>
      <w:r w:rsidR="00AD3385" w:rsidRPr="00780DD4">
        <w:rPr>
          <w:rFonts w:asciiTheme="minorHAnsi" w:hAnsiTheme="minorHAnsi" w:cstheme="minorHAnsi" w:hint="eastAsia"/>
          <w:color w:val="000000"/>
          <w:szCs w:val="24"/>
        </w:rPr>
        <w:t xml:space="preserve">skin </w:t>
      </w:r>
    </w:p>
    <w:p w14:paraId="5A67036E" w14:textId="77777777" w:rsidR="00756DD6" w:rsidRPr="00780DD4" w:rsidRDefault="00AB6312" w:rsidP="00CC2E7D">
      <w:pPr>
        <w:pStyle w:val="ListParagraph"/>
        <w:numPr>
          <w:ilvl w:val="0"/>
          <w:numId w:val="6"/>
        </w:numPr>
        <w:rPr>
          <w:rFonts w:asciiTheme="minorHAnsi" w:hAnsiTheme="minorHAnsi" w:cstheme="minorHAnsi"/>
          <w:color w:val="000000"/>
          <w:szCs w:val="24"/>
        </w:rPr>
      </w:pPr>
      <w:r w:rsidRPr="00780DD4">
        <w:rPr>
          <w:rFonts w:asciiTheme="minorHAnsi" w:hAnsiTheme="minorHAnsi" w:cstheme="minorHAnsi"/>
          <w:color w:val="000000"/>
          <w:szCs w:val="24"/>
        </w:rPr>
        <w:t>Deep pore cleansing</w:t>
      </w:r>
      <w:r w:rsidR="00C24372" w:rsidRPr="00780DD4">
        <w:rPr>
          <w:rFonts w:asciiTheme="minorHAnsi" w:hAnsiTheme="minorHAnsi" w:cstheme="minorHAnsi"/>
          <w:color w:val="000000"/>
          <w:szCs w:val="24"/>
        </w:rPr>
        <w:t xml:space="preserve"> for proper removal of dirt and oils for moist, </w:t>
      </w:r>
      <w:r w:rsidR="00B74EFD" w:rsidRPr="00780DD4">
        <w:rPr>
          <w:rFonts w:asciiTheme="minorHAnsi" w:hAnsiTheme="minorHAnsi" w:cstheme="minorHAnsi"/>
          <w:color w:val="000000"/>
          <w:szCs w:val="24"/>
        </w:rPr>
        <w:t>smooth</w:t>
      </w:r>
      <w:r w:rsidR="00756DD6" w:rsidRPr="00780DD4">
        <w:rPr>
          <w:rFonts w:asciiTheme="minorHAnsi" w:hAnsiTheme="minorHAnsi" w:cstheme="minorHAnsi"/>
          <w:color w:val="000000"/>
          <w:szCs w:val="24"/>
        </w:rPr>
        <w:t xml:space="preserve"> skin</w:t>
      </w:r>
    </w:p>
    <w:p w14:paraId="3CFB6B60" w14:textId="77777777" w:rsidR="00307320" w:rsidRPr="00780DD4" w:rsidRDefault="00CC2E7D" w:rsidP="00CC2E7D">
      <w:pPr>
        <w:pStyle w:val="ListParagraph"/>
        <w:numPr>
          <w:ilvl w:val="0"/>
          <w:numId w:val="6"/>
        </w:numPr>
        <w:rPr>
          <w:rFonts w:asciiTheme="minorHAnsi" w:hAnsiTheme="minorHAnsi" w:cstheme="minorHAnsi"/>
          <w:color w:val="000000"/>
          <w:szCs w:val="24"/>
        </w:rPr>
      </w:pPr>
      <w:r w:rsidRPr="00780DD4">
        <w:rPr>
          <w:rFonts w:asciiTheme="minorHAnsi" w:hAnsiTheme="minorHAnsi" w:cstheme="minorHAnsi"/>
          <w:color w:val="000000"/>
          <w:szCs w:val="24"/>
        </w:rPr>
        <w:t>Gentle and warm s</w:t>
      </w:r>
      <w:r w:rsidR="002F3735" w:rsidRPr="00780DD4">
        <w:rPr>
          <w:rFonts w:asciiTheme="minorHAnsi" w:hAnsiTheme="minorHAnsi" w:cstheme="minorHAnsi"/>
          <w:color w:val="000000"/>
          <w:szCs w:val="24"/>
        </w:rPr>
        <w:t>team</w:t>
      </w:r>
      <w:r w:rsidR="00C24372" w:rsidRPr="00780DD4">
        <w:rPr>
          <w:rFonts w:asciiTheme="minorHAnsi" w:hAnsiTheme="minorHAnsi" w:cstheme="minorHAnsi"/>
          <w:color w:val="000000"/>
          <w:szCs w:val="24"/>
        </w:rPr>
        <w:t xml:space="preserve"> stimulat</w:t>
      </w:r>
      <w:r w:rsidRPr="00780DD4">
        <w:rPr>
          <w:rFonts w:asciiTheme="minorHAnsi" w:hAnsiTheme="minorHAnsi" w:cstheme="minorHAnsi"/>
          <w:color w:val="000000"/>
          <w:szCs w:val="24"/>
        </w:rPr>
        <w:t>es</w:t>
      </w:r>
      <w:r w:rsidR="00C24372" w:rsidRPr="00780DD4">
        <w:rPr>
          <w:rFonts w:asciiTheme="minorHAnsi" w:hAnsiTheme="minorHAnsi" w:cstheme="minorHAnsi"/>
          <w:color w:val="000000"/>
          <w:szCs w:val="24"/>
        </w:rPr>
        <w:t xml:space="preserve"> collagen creation </w:t>
      </w:r>
      <w:r w:rsidRPr="00780DD4">
        <w:rPr>
          <w:rFonts w:asciiTheme="minorHAnsi" w:hAnsiTheme="minorHAnsi" w:cstheme="minorHAnsi"/>
          <w:color w:val="000000"/>
          <w:szCs w:val="24"/>
        </w:rPr>
        <w:t xml:space="preserve">for </w:t>
      </w:r>
      <w:r w:rsidR="00BC60A3" w:rsidRPr="00780DD4">
        <w:rPr>
          <w:rFonts w:asciiTheme="minorHAnsi" w:hAnsiTheme="minorHAnsi" w:cstheme="minorHAnsi"/>
          <w:color w:val="000000"/>
          <w:szCs w:val="24"/>
        </w:rPr>
        <w:t>visible anti-aging effects</w:t>
      </w:r>
    </w:p>
    <w:p w14:paraId="1453289B" w14:textId="77777777" w:rsidR="00307320" w:rsidRPr="00093E7D" w:rsidRDefault="00307320" w:rsidP="00307320">
      <w:pPr>
        <w:spacing w:line="360" w:lineRule="auto"/>
        <w:jc w:val="center"/>
        <w:rPr>
          <w:rFonts w:asciiTheme="minorHAnsi" w:hAnsiTheme="minorHAnsi" w:cstheme="minorHAnsi"/>
          <w:sz w:val="22"/>
          <w:szCs w:val="22"/>
        </w:rPr>
      </w:pPr>
    </w:p>
    <w:p w14:paraId="554976E8" w14:textId="7E8E3D91" w:rsidR="00307320" w:rsidRPr="006B6B75" w:rsidRDefault="00307320" w:rsidP="007B28C9">
      <w:pPr>
        <w:tabs>
          <w:tab w:val="left" w:pos="709"/>
        </w:tabs>
        <w:spacing w:line="360" w:lineRule="auto"/>
        <w:ind w:right="134"/>
        <w:jc w:val="both"/>
        <w:rPr>
          <w:rFonts w:asciiTheme="minorHAnsi" w:hAnsiTheme="minorHAnsi" w:cstheme="minorHAnsi"/>
          <w:szCs w:val="24"/>
        </w:rPr>
      </w:pPr>
      <w:r w:rsidRPr="006B6B75">
        <w:rPr>
          <w:rFonts w:asciiTheme="minorHAnsi" w:hAnsiTheme="minorHAnsi" w:cstheme="minorHAnsi"/>
          <w:b/>
          <w:szCs w:val="24"/>
        </w:rPr>
        <w:t>Berlin, Germany (30th August 2017) –</w:t>
      </w:r>
      <w:r w:rsidR="00BC7CB0">
        <w:rPr>
          <w:rFonts w:asciiTheme="minorHAnsi" w:hAnsiTheme="minorHAnsi" w:cstheme="minorHAnsi"/>
          <w:sz w:val="22"/>
          <w:szCs w:val="22"/>
        </w:rPr>
        <w:t xml:space="preserve"> </w:t>
      </w:r>
      <w:r w:rsidRPr="006B6B75">
        <w:rPr>
          <w:rFonts w:ascii="Calibri" w:hAnsi="Calibri" w:cs="Arial"/>
        </w:rPr>
        <w:t xml:space="preserve">As facial steaming becomes one of the hottest new beauty trends </w:t>
      </w:r>
      <w:r w:rsidR="00A71CDA" w:rsidRPr="006B6B75">
        <w:rPr>
          <w:rFonts w:ascii="Calibri" w:hAnsi="Calibri" w:cs="Arial"/>
        </w:rPr>
        <w:t>around</w:t>
      </w:r>
      <w:r w:rsidRPr="006B6B75">
        <w:rPr>
          <w:rFonts w:ascii="Calibri" w:hAnsi="Calibri" w:cs="Arial"/>
        </w:rPr>
        <w:t xml:space="preserve">, Panasonic introduce the </w:t>
      </w:r>
      <w:r w:rsidR="00F478C9" w:rsidRPr="006B6B75">
        <w:rPr>
          <w:rFonts w:ascii="Calibri" w:hAnsi="Calibri" w:cs="Arial"/>
        </w:rPr>
        <w:t xml:space="preserve">EH-XS01 </w:t>
      </w:r>
      <w:r w:rsidR="005A6608" w:rsidRPr="006B6B75">
        <w:rPr>
          <w:rFonts w:ascii="Calibri" w:hAnsi="Calibri" w:cs="Arial"/>
        </w:rPr>
        <w:t xml:space="preserve">Facial Steamer with </w:t>
      </w:r>
      <w:proofErr w:type="spellStart"/>
      <w:r w:rsidR="005A6608" w:rsidRPr="006B6B75">
        <w:rPr>
          <w:rFonts w:ascii="Calibri" w:hAnsi="Calibri" w:cs="Arial"/>
        </w:rPr>
        <w:t>nan</w:t>
      </w:r>
      <w:bookmarkStart w:id="0" w:name="_GoBack"/>
      <w:bookmarkEnd w:id="0"/>
      <w:r w:rsidR="005A6608" w:rsidRPr="006B6B75">
        <w:rPr>
          <w:rFonts w:ascii="Calibri" w:hAnsi="Calibri" w:cs="Arial"/>
        </w:rPr>
        <w:t>o</w:t>
      </w:r>
      <w:proofErr w:type="spellEnd"/>
      <w:r w:rsidR="005A6608" w:rsidRPr="006B6B75">
        <w:rPr>
          <w:rFonts w:ascii="Calibri" w:hAnsi="Calibri" w:cs="Arial"/>
        </w:rPr>
        <w:t>-ionic technology</w:t>
      </w:r>
      <w:r w:rsidRPr="006B6B75">
        <w:rPr>
          <w:rFonts w:ascii="Calibri" w:hAnsi="Calibri" w:cs="Arial"/>
        </w:rPr>
        <w:t xml:space="preserve"> </w:t>
      </w:r>
      <w:r w:rsidR="00917A73" w:rsidRPr="006B6B75">
        <w:rPr>
          <w:rFonts w:ascii="Calibri" w:hAnsi="Calibri" w:cs="Arial"/>
        </w:rPr>
        <w:t>so you can get that</w:t>
      </w:r>
      <w:r w:rsidRPr="006B6B75">
        <w:rPr>
          <w:rFonts w:ascii="Calibri" w:hAnsi="Calibri" w:cs="Arial"/>
        </w:rPr>
        <w:t xml:space="preserve"> post-salon glow, from the comfort of your own home.</w:t>
      </w:r>
    </w:p>
    <w:p w14:paraId="7E638FBF" w14:textId="77777777" w:rsidR="00B02B4B" w:rsidRPr="006B6B75" w:rsidRDefault="00B02B4B" w:rsidP="007B28C9">
      <w:pPr>
        <w:tabs>
          <w:tab w:val="left" w:pos="709"/>
        </w:tabs>
        <w:spacing w:line="360" w:lineRule="auto"/>
        <w:ind w:right="134"/>
        <w:jc w:val="both"/>
        <w:rPr>
          <w:rFonts w:asciiTheme="minorHAnsi" w:hAnsiTheme="minorHAnsi" w:cstheme="minorHAnsi"/>
          <w:szCs w:val="24"/>
        </w:rPr>
      </w:pPr>
    </w:p>
    <w:p w14:paraId="4C8EA10D" w14:textId="6E1CC9A6" w:rsidR="00B02B4B" w:rsidRPr="006B6B75" w:rsidRDefault="00B02B4B" w:rsidP="007B28C9">
      <w:pPr>
        <w:tabs>
          <w:tab w:val="left" w:pos="709"/>
        </w:tabs>
        <w:spacing w:line="360" w:lineRule="auto"/>
        <w:ind w:right="134"/>
        <w:jc w:val="both"/>
        <w:rPr>
          <w:rFonts w:asciiTheme="minorHAnsi" w:hAnsiTheme="minorHAnsi" w:cstheme="minorHAnsi"/>
          <w:szCs w:val="24"/>
        </w:rPr>
      </w:pPr>
      <w:r w:rsidRPr="006B6B75">
        <w:rPr>
          <w:rFonts w:asciiTheme="minorHAnsi" w:hAnsiTheme="minorHAnsi" w:cstheme="minorHAnsi"/>
          <w:szCs w:val="24"/>
        </w:rPr>
        <w:t xml:space="preserve">We all dream of having flawless skin but often our busy lifestyles or bad habits can get in the way. </w:t>
      </w:r>
      <w:r w:rsidR="00E52B92" w:rsidRPr="006B6B75">
        <w:rPr>
          <w:rFonts w:asciiTheme="minorHAnsi" w:hAnsiTheme="minorHAnsi" w:cstheme="minorHAnsi"/>
          <w:szCs w:val="24"/>
        </w:rPr>
        <w:t>I</w:t>
      </w:r>
      <w:r w:rsidRPr="006B6B75">
        <w:rPr>
          <w:rFonts w:asciiTheme="minorHAnsi" w:hAnsiTheme="minorHAnsi" w:cstheme="minorHAnsi"/>
          <w:szCs w:val="24"/>
        </w:rPr>
        <w:t xml:space="preserve">ntroducing the new Panasonic </w:t>
      </w:r>
      <w:r w:rsidR="005A6608" w:rsidRPr="006B6B75">
        <w:rPr>
          <w:rFonts w:asciiTheme="minorHAnsi" w:hAnsiTheme="minorHAnsi" w:cstheme="minorHAnsi"/>
          <w:szCs w:val="24"/>
        </w:rPr>
        <w:t xml:space="preserve">Facial Steamer </w:t>
      </w:r>
      <w:r w:rsidRPr="006B6B75">
        <w:rPr>
          <w:rFonts w:asciiTheme="minorHAnsi" w:hAnsiTheme="minorHAnsi" w:cstheme="minorHAnsi"/>
          <w:szCs w:val="24"/>
        </w:rPr>
        <w:t>(EH-XS0</w:t>
      </w:r>
      <w:r w:rsidR="00E52B92" w:rsidRPr="006B6B75">
        <w:rPr>
          <w:rFonts w:asciiTheme="minorHAnsi" w:hAnsiTheme="minorHAnsi" w:cstheme="minorHAnsi"/>
          <w:szCs w:val="24"/>
        </w:rPr>
        <w:t>1) into your daily skin routine means</w:t>
      </w:r>
      <w:r w:rsidRPr="006B6B75">
        <w:rPr>
          <w:rFonts w:asciiTheme="minorHAnsi" w:hAnsiTheme="minorHAnsi" w:cstheme="minorHAnsi"/>
          <w:szCs w:val="24"/>
        </w:rPr>
        <w:t xml:space="preserve"> that stressful week, office air-con or extra glass of wine with dinner, does not need to </w:t>
      </w:r>
      <w:r w:rsidR="00E52B92" w:rsidRPr="006B6B75">
        <w:rPr>
          <w:rFonts w:asciiTheme="minorHAnsi" w:hAnsiTheme="minorHAnsi" w:cstheme="minorHAnsi"/>
          <w:szCs w:val="24"/>
        </w:rPr>
        <w:t xml:space="preserve">result in </w:t>
      </w:r>
      <w:r w:rsidRPr="006B6B75">
        <w:rPr>
          <w:rFonts w:asciiTheme="minorHAnsi" w:hAnsiTheme="minorHAnsi" w:cstheme="minorHAnsi"/>
          <w:szCs w:val="24"/>
        </w:rPr>
        <w:t xml:space="preserve">dry, damaged or dehydrated skin. </w:t>
      </w:r>
    </w:p>
    <w:p w14:paraId="16C54392" w14:textId="77777777" w:rsidR="00B02B4B" w:rsidRPr="006B6B75" w:rsidRDefault="00B02B4B" w:rsidP="007B28C9">
      <w:pPr>
        <w:tabs>
          <w:tab w:val="left" w:pos="709"/>
        </w:tabs>
        <w:spacing w:line="360" w:lineRule="auto"/>
        <w:ind w:right="134"/>
        <w:jc w:val="both"/>
        <w:rPr>
          <w:rFonts w:asciiTheme="minorHAnsi" w:hAnsiTheme="minorHAnsi" w:cstheme="minorHAnsi"/>
          <w:szCs w:val="24"/>
        </w:rPr>
      </w:pPr>
    </w:p>
    <w:p w14:paraId="013AB0C6" w14:textId="471B90A5" w:rsidR="00982653" w:rsidRPr="006B6B75" w:rsidRDefault="00982653" w:rsidP="007B28C9">
      <w:pPr>
        <w:autoSpaceDE w:val="0"/>
        <w:autoSpaceDN w:val="0"/>
        <w:adjustRightInd w:val="0"/>
        <w:spacing w:line="360" w:lineRule="auto"/>
        <w:jc w:val="both"/>
        <w:rPr>
          <w:rFonts w:asciiTheme="minorHAnsi" w:hAnsiTheme="minorHAnsi" w:cstheme="minorHAnsi"/>
          <w:szCs w:val="24"/>
        </w:rPr>
      </w:pPr>
      <w:bookmarkStart w:id="1" w:name="_Hlk490558972"/>
      <w:r w:rsidRPr="006B6B75">
        <w:rPr>
          <w:rFonts w:asciiTheme="minorHAnsi" w:hAnsiTheme="minorHAnsi" w:cstheme="minorHAnsi"/>
          <w:szCs w:val="24"/>
        </w:rPr>
        <w:t>Panasonic’s Facial Steamer is clinically proven to achieve remarkable skincare results. A recent study carried out by Princeton Research Company</w:t>
      </w:r>
      <w:r w:rsidR="003E53C8" w:rsidRPr="006B6B75">
        <w:rPr>
          <w:rFonts w:asciiTheme="minorHAnsi" w:hAnsiTheme="minorHAnsi" w:cstheme="minorHAnsi"/>
          <w:szCs w:val="24"/>
        </w:rPr>
        <w:t>*</w:t>
      </w:r>
      <w:r w:rsidRPr="006B6B75">
        <w:rPr>
          <w:rFonts w:asciiTheme="minorHAnsi" w:hAnsiTheme="minorHAnsi" w:cstheme="minorHAnsi"/>
          <w:szCs w:val="24"/>
        </w:rPr>
        <w:t xml:space="preserve"> showed that after eight weeks of at-home use, the </w:t>
      </w:r>
      <w:proofErr w:type="spellStart"/>
      <w:r w:rsidRPr="006B6B75">
        <w:rPr>
          <w:rFonts w:asciiTheme="minorHAnsi" w:hAnsiTheme="minorHAnsi" w:cstheme="minorHAnsi"/>
          <w:szCs w:val="24"/>
        </w:rPr>
        <w:t>nano</w:t>
      </w:r>
      <w:proofErr w:type="spellEnd"/>
      <w:r w:rsidRPr="006B6B75">
        <w:rPr>
          <w:rFonts w:asciiTheme="minorHAnsi" w:hAnsiTheme="minorHAnsi" w:cstheme="minorHAnsi"/>
          <w:szCs w:val="24"/>
        </w:rPr>
        <w:t>-sized steam particles increased skin moisture by approximately 130%.  Unlike adding oils, such as moisturizing cream, to the skin, the Facial Steamer hydrates the skin itself. As a result, by the end of the study, the elasticity of the skin had increased by approximately 20% and fine wrinkles were also reduced. Additionally, it showed that continual use of the Facial Steamer reduced spots and pores by approximately 42%.</w:t>
      </w:r>
    </w:p>
    <w:bookmarkEnd w:id="1"/>
    <w:p w14:paraId="43571B31" w14:textId="77777777" w:rsidR="008402A2" w:rsidRPr="006B6B75" w:rsidRDefault="008402A2" w:rsidP="007B28C9">
      <w:pPr>
        <w:autoSpaceDE w:val="0"/>
        <w:autoSpaceDN w:val="0"/>
        <w:adjustRightInd w:val="0"/>
        <w:spacing w:line="360" w:lineRule="auto"/>
        <w:jc w:val="both"/>
        <w:rPr>
          <w:rFonts w:asciiTheme="minorHAnsi" w:hAnsiTheme="minorHAnsi" w:cstheme="minorHAnsi"/>
          <w:szCs w:val="24"/>
        </w:rPr>
      </w:pPr>
    </w:p>
    <w:p w14:paraId="7FBAFFBD" w14:textId="77777777" w:rsidR="00C36CCE" w:rsidRPr="006B6B75" w:rsidRDefault="00C36CCE" w:rsidP="007B28C9">
      <w:pPr>
        <w:autoSpaceDE w:val="0"/>
        <w:autoSpaceDN w:val="0"/>
        <w:adjustRightInd w:val="0"/>
        <w:spacing w:line="360" w:lineRule="auto"/>
        <w:jc w:val="both"/>
        <w:rPr>
          <w:rFonts w:asciiTheme="minorHAnsi" w:hAnsiTheme="minorHAnsi" w:cstheme="minorHAnsi"/>
          <w:b/>
          <w:szCs w:val="24"/>
        </w:rPr>
      </w:pPr>
      <w:r w:rsidRPr="006B6B75">
        <w:rPr>
          <w:rFonts w:asciiTheme="minorHAnsi" w:hAnsiTheme="minorHAnsi" w:cstheme="minorHAnsi"/>
          <w:b/>
          <w:szCs w:val="24"/>
        </w:rPr>
        <w:lastRenderedPageBreak/>
        <w:t xml:space="preserve">Deep cleansing </w:t>
      </w:r>
      <w:r w:rsidR="00FB701F" w:rsidRPr="006B6B75">
        <w:rPr>
          <w:rFonts w:asciiTheme="minorHAnsi" w:hAnsiTheme="minorHAnsi" w:cstheme="minorHAnsi"/>
          <w:b/>
          <w:szCs w:val="24"/>
        </w:rPr>
        <w:t xml:space="preserve">and </w:t>
      </w:r>
      <w:r w:rsidR="00B74EFD" w:rsidRPr="006B6B75">
        <w:rPr>
          <w:rFonts w:asciiTheme="minorHAnsi" w:hAnsiTheme="minorHAnsi" w:cstheme="minorHAnsi"/>
          <w:b/>
          <w:szCs w:val="24"/>
        </w:rPr>
        <w:t>moisturising</w:t>
      </w:r>
      <w:r w:rsidR="00FB701F" w:rsidRPr="006B6B75">
        <w:rPr>
          <w:rFonts w:asciiTheme="minorHAnsi" w:hAnsiTheme="minorHAnsi" w:cstheme="minorHAnsi"/>
          <w:b/>
          <w:szCs w:val="24"/>
        </w:rPr>
        <w:t xml:space="preserve"> </w:t>
      </w:r>
    </w:p>
    <w:p w14:paraId="43F1E6CD" w14:textId="6170D7B8" w:rsidR="008402A2" w:rsidRPr="006B6B75" w:rsidRDefault="008402A2" w:rsidP="007B28C9">
      <w:pPr>
        <w:spacing w:line="360" w:lineRule="auto"/>
        <w:jc w:val="both"/>
        <w:rPr>
          <w:rFonts w:asciiTheme="minorHAnsi" w:hAnsiTheme="minorHAnsi" w:cstheme="minorHAnsi"/>
          <w:szCs w:val="24"/>
        </w:rPr>
      </w:pPr>
      <w:r w:rsidRPr="006B6B75">
        <w:rPr>
          <w:rFonts w:asciiTheme="minorHAnsi" w:hAnsiTheme="minorHAnsi" w:cstheme="minorHAnsi"/>
          <w:szCs w:val="24"/>
        </w:rPr>
        <w:t xml:space="preserve">Regular use of an at-home </w:t>
      </w:r>
      <w:r w:rsidR="005A6608" w:rsidRPr="006B6B75">
        <w:rPr>
          <w:rFonts w:asciiTheme="minorHAnsi" w:hAnsiTheme="minorHAnsi" w:cstheme="minorHAnsi"/>
          <w:szCs w:val="24"/>
        </w:rPr>
        <w:t xml:space="preserve">Facial Steamer </w:t>
      </w:r>
      <w:r w:rsidRPr="006B6B75">
        <w:rPr>
          <w:rFonts w:asciiTheme="minorHAnsi" w:hAnsiTheme="minorHAnsi" w:cstheme="minorHAnsi"/>
          <w:szCs w:val="24"/>
        </w:rPr>
        <w:t>will make your skin softer and clearer, while naturally refreshing the skin. Applying steam before and during cleansing helps warm and soften the skin, ensuring that you have properly removed oils, dirt, dead skin cells or any of that leftover foundation, leaving your face clean and refreshed.</w:t>
      </w:r>
    </w:p>
    <w:p w14:paraId="7CF25C1C" w14:textId="411095C5" w:rsidR="00BC7CB0" w:rsidRPr="006B6B75" w:rsidRDefault="001B363A" w:rsidP="007B28C9">
      <w:pPr>
        <w:tabs>
          <w:tab w:val="left" w:pos="709"/>
        </w:tabs>
        <w:spacing w:line="360" w:lineRule="auto"/>
        <w:ind w:right="134"/>
        <w:jc w:val="both"/>
        <w:rPr>
          <w:rFonts w:asciiTheme="minorHAnsi" w:hAnsiTheme="minorHAnsi" w:cstheme="minorHAnsi"/>
          <w:szCs w:val="24"/>
        </w:rPr>
      </w:pPr>
      <w:r w:rsidRPr="006B6B75">
        <w:rPr>
          <w:rFonts w:asciiTheme="minorHAnsi" w:hAnsiTheme="minorHAnsi" w:cstheme="minorHAnsi"/>
          <w:szCs w:val="24"/>
        </w:rPr>
        <w:t xml:space="preserve">The </w:t>
      </w:r>
      <w:r w:rsidR="005A6608" w:rsidRPr="006B6B75">
        <w:rPr>
          <w:rFonts w:asciiTheme="minorHAnsi" w:hAnsiTheme="minorHAnsi" w:cstheme="minorHAnsi"/>
          <w:szCs w:val="24"/>
        </w:rPr>
        <w:t xml:space="preserve">Facial Steamer </w:t>
      </w:r>
      <w:r w:rsidRPr="006B6B75">
        <w:rPr>
          <w:rFonts w:asciiTheme="minorHAnsi" w:hAnsiTheme="minorHAnsi" w:cstheme="minorHAnsi"/>
          <w:szCs w:val="24"/>
        </w:rPr>
        <w:t xml:space="preserve"> introduces </w:t>
      </w:r>
      <w:proofErr w:type="spellStart"/>
      <w:r w:rsidR="00AB6312" w:rsidRPr="006B6B75">
        <w:rPr>
          <w:rFonts w:asciiTheme="minorHAnsi" w:hAnsiTheme="minorHAnsi" w:cstheme="minorHAnsi"/>
          <w:szCs w:val="24"/>
        </w:rPr>
        <w:t>n</w:t>
      </w:r>
      <w:r w:rsidR="00917A73" w:rsidRPr="006B6B75">
        <w:rPr>
          <w:rFonts w:asciiTheme="minorHAnsi" w:hAnsiTheme="minorHAnsi" w:cstheme="minorHAnsi"/>
          <w:szCs w:val="24"/>
        </w:rPr>
        <w:t>ano</w:t>
      </w:r>
      <w:proofErr w:type="spellEnd"/>
      <w:r w:rsidR="00917A73" w:rsidRPr="006B6B75">
        <w:rPr>
          <w:rFonts w:asciiTheme="minorHAnsi" w:hAnsiTheme="minorHAnsi" w:cstheme="minorHAnsi"/>
          <w:szCs w:val="24"/>
        </w:rPr>
        <w:t>-s</w:t>
      </w:r>
      <w:r w:rsidR="00A71CDA" w:rsidRPr="006B6B75">
        <w:rPr>
          <w:rFonts w:asciiTheme="minorHAnsi" w:hAnsiTheme="minorHAnsi" w:cstheme="minorHAnsi"/>
          <w:szCs w:val="24"/>
        </w:rPr>
        <w:t>ized steam particles</w:t>
      </w:r>
      <w:r w:rsidR="00917A73" w:rsidRPr="006B6B75">
        <w:rPr>
          <w:rFonts w:asciiTheme="minorHAnsi" w:hAnsiTheme="minorHAnsi" w:cstheme="minorHAnsi"/>
          <w:szCs w:val="24"/>
        </w:rPr>
        <w:t xml:space="preserve"> </w:t>
      </w:r>
      <w:r w:rsidR="00BC7CB0" w:rsidRPr="006B6B75">
        <w:rPr>
          <w:rFonts w:asciiTheme="minorHAnsi" w:hAnsiTheme="minorHAnsi" w:cstheme="minorHAnsi"/>
          <w:szCs w:val="24"/>
        </w:rPr>
        <w:t>-</w:t>
      </w:r>
      <w:r w:rsidR="008A62E7" w:rsidRPr="006B6B75">
        <w:rPr>
          <w:rFonts w:asciiTheme="minorHAnsi" w:hAnsiTheme="minorHAnsi" w:cstheme="minorHAnsi"/>
          <w:szCs w:val="24"/>
        </w:rPr>
        <w:t xml:space="preserve"> </w:t>
      </w:r>
      <w:r w:rsidR="009F2493" w:rsidRPr="006B6B75">
        <w:rPr>
          <w:rFonts w:asciiTheme="minorHAnsi" w:hAnsiTheme="minorHAnsi" w:cstheme="minorHAnsi"/>
          <w:szCs w:val="24"/>
        </w:rPr>
        <w:t>which are 18,000 times finer than regular steam particles -</w:t>
      </w:r>
      <w:r w:rsidR="00BC7CB0" w:rsidRPr="006B6B75">
        <w:rPr>
          <w:rFonts w:asciiTheme="minorHAnsi" w:hAnsiTheme="minorHAnsi" w:cstheme="minorHAnsi"/>
          <w:szCs w:val="24"/>
        </w:rPr>
        <w:t xml:space="preserve"> </w:t>
      </w:r>
      <w:r w:rsidR="00911F6D" w:rsidRPr="006B6B75">
        <w:rPr>
          <w:rFonts w:asciiTheme="minorHAnsi" w:hAnsiTheme="minorHAnsi" w:cstheme="minorHAnsi"/>
          <w:szCs w:val="24"/>
        </w:rPr>
        <w:t xml:space="preserve">that </w:t>
      </w:r>
      <w:r w:rsidRPr="006B6B75">
        <w:rPr>
          <w:rFonts w:asciiTheme="minorHAnsi" w:hAnsiTheme="minorHAnsi" w:cstheme="minorHAnsi"/>
          <w:szCs w:val="24"/>
        </w:rPr>
        <w:t>absorb easily</w:t>
      </w:r>
      <w:r w:rsidR="00EE60D2" w:rsidRPr="006B6B75">
        <w:rPr>
          <w:rFonts w:asciiTheme="minorHAnsi" w:hAnsiTheme="minorHAnsi" w:cstheme="minorHAnsi"/>
          <w:szCs w:val="24"/>
        </w:rPr>
        <w:t xml:space="preserve"> into the skin</w:t>
      </w:r>
      <w:r w:rsidRPr="006B6B75">
        <w:rPr>
          <w:rFonts w:asciiTheme="minorHAnsi" w:hAnsiTheme="minorHAnsi" w:cstheme="minorHAnsi"/>
          <w:szCs w:val="24"/>
        </w:rPr>
        <w:t xml:space="preserve">. The result: </w:t>
      </w:r>
      <w:r w:rsidR="00BC7CB0" w:rsidRPr="006B6B75">
        <w:rPr>
          <w:rFonts w:asciiTheme="minorHAnsi" w:hAnsiTheme="minorHAnsi" w:cstheme="minorHAnsi"/>
          <w:szCs w:val="24"/>
        </w:rPr>
        <w:t xml:space="preserve">hydrated, </w:t>
      </w:r>
      <w:r w:rsidRPr="006B6B75">
        <w:rPr>
          <w:rFonts w:asciiTheme="minorHAnsi" w:hAnsiTheme="minorHAnsi" w:cstheme="minorHAnsi"/>
          <w:szCs w:val="24"/>
        </w:rPr>
        <w:t>deeply</w:t>
      </w:r>
      <w:r w:rsidR="00B02B4B" w:rsidRPr="006B6B75">
        <w:rPr>
          <w:rFonts w:asciiTheme="minorHAnsi" w:hAnsiTheme="minorHAnsi" w:cstheme="minorHAnsi"/>
          <w:szCs w:val="24"/>
        </w:rPr>
        <w:t xml:space="preserve"> cleansed</w:t>
      </w:r>
      <w:r w:rsidRPr="006B6B75">
        <w:rPr>
          <w:rFonts w:asciiTheme="minorHAnsi" w:hAnsiTheme="minorHAnsi" w:cstheme="minorHAnsi"/>
          <w:szCs w:val="24"/>
        </w:rPr>
        <w:t>,</w:t>
      </w:r>
      <w:r w:rsidR="00BC7CB0" w:rsidRPr="006B6B75">
        <w:rPr>
          <w:rFonts w:asciiTheme="minorHAnsi" w:hAnsiTheme="minorHAnsi" w:cstheme="minorHAnsi"/>
          <w:szCs w:val="24"/>
        </w:rPr>
        <w:t xml:space="preserve"> elastic skin from the inside out</w:t>
      </w:r>
      <w:r w:rsidRPr="006B6B75">
        <w:rPr>
          <w:rFonts w:asciiTheme="minorHAnsi" w:hAnsiTheme="minorHAnsi" w:cstheme="minorHAnsi"/>
          <w:szCs w:val="24"/>
        </w:rPr>
        <w:t xml:space="preserve">, </w:t>
      </w:r>
      <w:r w:rsidR="00EE60D2" w:rsidRPr="006B6B75">
        <w:rPr>
          <w:rFonts w:asciiTheme="minorHAnsi" w:hAnsiTheme="minorHAnsi" w:cstheme="minorHAnsi"/>
          <w:szCs w:val="24"/>
        </w:rPr>
        <w:t xml:space="preserve">leaving you </w:t>
      </w:r>
      <w:r w:rsidR="00D164EF" w:rsidRPr="006B6B75">
        <w:rPr>
          <w:rFonts w:asciiTheme="minorHAnsi" w:hAnsiTheme="minorHAnsi" w:cstheme="minorHAnsi"/>
          <w:szCs w:val="24"/>
        </w:rPr>
        <w:t>with a positively radiant complexion</w:t>
      </w:r>
      <w:r w:rsidR="00BC7CB0" w:rsidRPr="006B6B75">
        <w:rPr>
          <w:rFonts w:asciiTheme="minorHAnsi" w:hAnsiTheme="minorHAnsi" w:cstheme="minorHAnsi"/>
          <w:szCs w:val="24"/>
        </w:rPr>
        <w:t>.</w:t>
      </w:r>
    </w:p>
    <w:p w14:paraId="78C48BF0" w14:textId="77777777" w:rsidR="00E06F97" w:rsidRPr="006B6B75" w:rsidRDefault="00E06F97" w:rsidP="007B28C9">
      <w:pPr>
        <w:pStyle w:val="ListParagraph"/>
        <w:ind w:left="1068"/>
        <w:jc w:val="both"/>
        <w:rPr>
          <w:rFonts w:asciiTheme="minorHAnsi" w:hAnsiTheme="minorHAnsi" w:cstheme="minorHAnsi"/>
          <w:color w:val="000000"/>
          <w:szCs w:val="24"/>
        </w:rPr>
      </w:pPr>
    </w:p>
    <w:p w14:paraId="27397A70" w14:textId="344E7DEF" w:rsidR="00C821A1" w:rsidRPr="006B6B75" w:rsidRDefault="00C821A1" w:rsidP="007B28C9">
      <w:pPr>
        <w:spacing w:line="360" w:lineRule="auto"/>
        <w:jc w:val="both"/>
        <w:rPr>
          <w:rFonts w:asciiTheme="minorHAnsi" w:hAnsiTheme="minorHAnsi" w:cstheme="minorHAnsi"/>
          <w:b/>
          <w:szCs w:val="24"/>
        </w:rPr>
      </w:pPr>
      <w:r w:rsidRPr="006B6B75">
        <w:rPr>
          <w:rFonts w:asciiTheme="minorHAnsi" w:hAnsiTheme="minorHAnsi" w:cstheme="minorHAnsi"/>
          <w:b/>
          <w:szCs w:val="24"/>
        </w:rPr>
        <w:t>Anti-aging</w:t>
      </w:r>
      <w:r w:rsidR="00B74EFD" w:rsidRPr="006B6B75">
        <w:rPr>
          <w:rFonts w:asciiTheme="minorHAnsi" w:hAnsiTheme="minorHAnsi" w:cstheme="minorHAnsi"/>
          <w:b/>
          <w:szCs w:val="24"/>
        </w:rPr>
        <w:t xml:space="preserve"> </w:t>
      </w:r>
      <w:r w:rsidR="00BC60A3" w:rsidRPr="006B6B75">
        <w:rPr>
          <w:rFonts w:asciiTheme="minorHAnsi" w:hAnsiTheme="minorHAnsi" w:cstheme="minorHAnsi"/>
          <w:b/>
          <w:szCs w:val="24"/>
        </w:rPr>
        <w:t>effects</w:t>
      </w:r>
    </w:p>
    <w:p w14:paraId="631AE517" w14:textId="7AC88023" w:rsidR="00A036DF" w:rsidRPr="006B6B75" w:rsidRDefault="00AF1242" w:rsidP="007B28C9">
      <w:pPr>
        <w:spacing w:line="360" w:lineRule="auto"/>
        <w:jc w:val="both"/>
        <w:rPr>
          <w:rFonts w:asciiTheme="minorHAnsi" w:hAnsiTheme="minorHAnsi" w:cstheme="minorHAnsi"/>
          <w:szCs w:val="24"/>
        </w:rPr>
      </w:pPr>
      <w:r w:rsidRPr="006B6B75">
        <w:rPr>
          <w:rFonts w:asciiTheme="minorHAnsi" w:hAnsiTheme="minorHAnsi" w:cstheme="minorHAnsi"/>
          <w:szCs w:val="24"/>
        </w:rPr>
        <w:t>Aging is</w:t>
      </w:r>
      <w:r w:rsidR="00523429" w:rsidRPr="006B6B75">
        <w:rPr>
          <w:rFonts w:asciiTheme="minorHAnsi" w:hAnsiTheme="minorHAnsi" w:cstheme="minorHAnsi"/>
          <w:szCs w:val="24"/>
        </w:rPr>
        <w:t xml:space="preserve"> a</w:t>
      </w:r>
      <w:r w:rsidRPr="006B6B75">
        <w:rPr>
          <w:rFonts w:asciiTheme="minorHAnsi" w:hAnsiTheme="minorHAnsi" w:cstheme="minorHAnsi"/>
          <w:szCs w:val="24"/>
        </w:rPr>
        <w:t xml:space="preserve"> very personal subject for a woman but now</w:t>
      </w:r>
      <w:r w:rsidR="00A17C56" w:rsidRPr="006B6B75">
        <w:rPr>
          <w:rFonts w:asciiTheme="minorHAnsi" w:hAnsiTheme="minorHAnsi" w:cstheme="minorHAnsi"/>
          <w:szCs w:val="24"/>
        </w:rPr>
        <w:t xml:space="preserve">, thankfully, </w:t>
      </w:r>
      <w:r w:rsidRPr="006B6B75">
        <w:rPr>
          <w:rFonts w:asciiTheme="minorHAnsi" w:hAnsiTheme="minorHAnsi" w:cstheme="minorHAnsi"/>
          <w:szCs w:val="24"/>
        </w:rPr>
        <w:t xml:space="preserve">it is possible to carry out natural anti-aging </w:t>
      </w:r>
      <w:r w:rsidR="0046146E" w:rsidRPr="006B6B75">
        <w:rPr>
          <w:rFonts w:asciiTheme="minorHAnsi" w:hAnsiTheme="minorHAnsi" w:cstheme="minorHAnsi"/>
          <w:szCs w:val="24"/>
        </w:rPr>
        <w:t xml:space="preserve">treatments </w:t>
      </w:r>
      <w:r w:rsidRPr="006B6B75">
        <w:rPr>
          <w:rFonts w:asciiTheme="minorHAnsi" w:hAnsiTheme="minorHAnsi" w:cstheme="minorHAnsi"/>
          <w:szCs w:val="24"/>
        </w:rPr>
        <w:t>in the privacy</w:t>
      </w:r>
      <w:r w:rsidR="00523429" w:rsidRPr="006B6B75">
        <w:rPr>
          <w:rFonts w:asciiTheme="minorHAnsi" w:hAnsiTheme="minorHAnsi" w:cstheme="minorHAnsi"/>
          <w:szCs w:val="24"/>
        </w:rPr>
        <w:t xml:space="preserve"> and comfort</w:t>
      </w:r>
      <w:r w:rsidRPr="006B6B75">
        <w:rPr>
          <w:rFonts w:asciiTheme="minorHAnsi" w:hAnsiTheme="minorHAnsi" w:cstheme="minorHAnsi"/>
          <w:szCs w:val="24"/>
        </w:rPr>
        <w:t xml:space="preserve"> of your own home.  </w:t>
      </w:r>
      <w:r w:rsidR="00A036DF" w:rsidRPr="006B6B75">
        <w:rPr>
          <w:rFonts w:asciiTheme="minorHAnsi" w:hAnsiTheme="minorHAnsi" w:cstheme="minorHAnsi"/>
          <w:szCs w:val="24"/>
        </w:rPr>
        <w:t>A lot of how our skin ages is to do with how much collagen is w</w:t>
      </w:r>
      <w:r w:rsidRPr="006B6B75">
        <w:rPr>
          <w:rFonts w:asciiTheme="minorHAnsi" w:hAnsiTheme="minorHAnsi" w:cstheme="minorHAnsi"/>
          <w:szCs w:val="24"/>
        </w:rPr>
        <w:t>ithin the structure of the skin</w:t>
      </w:r>
      <w:r w:rsidR="00A036DF" w:rsidRPr="006B6B75">
        <w:rPr>
          <w:rFonts w:asciiTheme="minorHAnsi" w:hAnsiTheme="minorHAnsi" w:cstheme="minorHAnsi"/>
          <w:szCs w:val="24"/>
        </w:rPr>
        <w:t>.</w:t>
      </w:r>
      <w:r w:rsidRPr="006B6B75">
        <w:rPr>
          <w:rFonts w:asciiTheme="minorHAnsi" w:hAnsiTheme="minorHAnsi" w:cstheme="minorHAnsi"/>
          <w:szCs w:val="24"/>
        </w:rPr>
        <w:t xml:space="preserve"> </w:t>
      </w:r>
      <w:r w:rsidR="00BC60A3" w:rsidRPr="006B6B75">
        <w:rPr>
          <w:rFonts w:asciiTheme="minorHAnsi" w:hAnsiTheme="minorHAnsi" w:cstheme="minorHAnsi"/>
          <w:szCs w:val="24"/>
        </w:rPr>
        <w:t>By using Panasonic’s</w:t>
      </w:r>
      <w:r w:rsidRPr="006B6B75">
        <w:rPr>
          <w:rFonts w:asciiTheme="minorHAnsi" w:hAnsiTheme="minorHAnsi" w:cstheme="minorHAnsi"/>
          <w:szCs w:val="24"/>
        </w:rPr>
        <w:t xml:space="preserve"> </w:t>
      </w:r>
      <w:r w:rsidR="005A6608" w:rsidRPr="006B6B75">
        <w:rPr>
          <w:rFonts w:asciiTheme="minorHAnsi" w:hAnsiTheme="minorHAnsi" w:cstheme="minorHAnsi"/>
          <w:szCs w:val="24"/>
        </w:rPr>
        <w:t xml:space="preserve">Facial Steamer </w:t>
      </w:r>
      <w:r w:rsidRPr="006B6B75">
        <w:rPr>
          <w:rFonts w:asciiTheme="minorHAnsi" w:hAnsiTheme="minorHAnsi" w:cstheme="minorHAnsi"/>
          <w:szCs w:val="24"/>
        </w:rPr>
        <w:t xml:space="preserve">you </w:t>
      </w:r>
      <w:r w:rsidR="009F2493" w:rsidRPr="006B6B75">
        <w:rPr>
          <w:rFonts w:asciiTheme="minorHAnsi" w:hAnsiTheme="minorHAnsi" w:cstheme="minorHAnsi"/>
          <w:szCs w:val="24"/>
        </w:rPr>
        <w:t xml:space="preserve">are </w:t>
      </w:r>
      <w:r w:rsidR="007E7729" w:rsidRPr="006B6B75">
        <w:rPr>
          <w:rFonts w:asciiTheme="minorHAnsi" w:hAnsiTheme="minorHAnsi" w:cstheme="minorHAnsi"/>
          <w:szCs w:val="24"/>
        </w:rPr>
        <w:t>enhancing your skin’s</w:t>
      </w:r>
      <w:r w:rsidR="009F2493" w:rsidRPr="006B6B75">
        <w:rPr>
          <w:rFonts w:asciiTheme="minorHAnsi" w:hAnsiTheme="minorHAnsi" w:cstheme="minorHAnsi"/>
          <w:szCs w:val="24"/>
        </w:rPr>
        <w:t xml:space="preserve"> elasticity and smoothness</w:t>
      </w:r>
      <w:r w:rsidRPr="006B6B75">
        <w:rPr>
          <w:rFonts w:asciiTheme="minorHAnsi" w:hAnsiTheme="minorHAnsi" w:cstheme="minorHAnsi"/>
          <w:szCs w:val="24"/>
        </w:rPr>
        <w:t xml:space="preserve"> – heating up the skin increases HSP </w:t>
      </w:r>
      <w:r w:rsidR="0046146E" w:rsidRPr="006B6B75">
        <w:rPr>
          <w:rFonts w:asciiTheme="minorHAnsi" w:hAnsiTheme="minorHAnsi" w:cstheme="minorHAnsi"/>
          <w:szCs w:val="24"/>
        </w:rPr>
        <w:t xml:space="preserve">(Heat Shock Protein) </w:t>
      </w:r>
      <w:r w:rsidRPr="006B6B75">
        <w:rPr>
          <w:rFonts w:asciiTheme="minorHAnsi" w:hAnsiTheme="minorHAnsi" w:cstheme="minorHAnsi"/>
          <w:szCs w:val="24"/>
        </w:rPr>
        <w:t xml:space="preserve">which </w:t>
      </w:r>
      <w:r w:rsidR="009F2493" w:rsidRPr="006B6B75">
        <w:rPr>
          <w:rFonts w:asciiTheme="minorHAnsi" w:hAnsiTheme="minorHAnsi" w:cstheme="minorHAnsi"/>
          <w:szCs w:val="24"/>
        </w:rPr>
        <w:t xml:space="preserve">naturally </w:t>
      </w:r>
      <w:r w:rsidRPr="006B6B75">
        <w:rPr>
          <w:rFonts w:asciiTheme="minorHAnsi" w:hAnsiTheme="minorHAnsi" w:cstheme="minorHAnsi"/>
          <w:szCs w:val="24"/>
        </w:rPr>
        <w:t xml:space="preserve">stimulates collagen within skin layers. </w:t>
      </w:r>
      <w:r w:rsidR="00A036DF" w:rsidRPr="006B6B75">
        <w:rPr>
          <w:rFonts w:asciiTheme="minorHAnsi" w:hAnsiTheme="minorHAnsi" w:cstheme="minorHAnsi"/>
          <w:szCs w:val="24"/>
        </w:rPr>
        <w:t>If you keep on replen</w:t>
      </w:r>
      <w:r w:rsidRPr="006B6B75">
        <w:rPr>
          <w:rFonts w:asciiTheme="minorHAnsi" w:hAnsiTheme="minorHAnsi" w:cstheme="minorHAnsi"/>
          <w:szCs w:val="24"/>
        </w:rPr>
        <w:t xml:space="preserve">ishing collagen </w:t>
      </w:r>
      <w:r w:rsidR="00A036DF" w:rsidRPr="006B6B75">
        <w:rPr>
          <w:rFonts w:asciiTheme="minorHAnsi" w:hAnsiTheme="minorHAnsi" w:cstheme="minorHAnsi"/>
          <w:szCs w:val="24"/>
        </w:rPr>
        <w:t>the skin will stay strong and line free</w:t>
      </w:r>
      <w:r w:rsidR="00A75CDA" w:rsidRPr="006B6B75">
        <w:rPr>
          <w:rFonts w:asciiTheme="minorHAnsi" w:hAnsiTheme="minorHAnsi" w:cstheme="minorHAnsi"/>
          <w:szCs w:val="24"/>
        </w:rPr>
        <w:t xml:space="preserve"> for longer</w:t>
      </w:r>
      <w:r w:rsidR="00A036DF" w:rsidRPr="006B6B75">
        <w:rPr>
          <w:rFonts w:asciiTheme="minorHAnsi" w:hAnsiTheme="minorHAnsi" w:cstheme="minorHAnsi"/>
          <w:szCs w:val="24"/>
        </w:rPr>
        <w:t>.</w:t>
      </w:r>
      <w:r w:rsidR="002C19C4" w:rsidRPr="006B6B75">
        <w:rPr>
          <w:rFonts w:asciiTheme="minorHAnsi" w:hAnsiTheme="minorHAnsi" w:cstheme="minorHAnsi"/>
          <w:szCs w:val="24"/>
        </w:rPr>
        <w:t xml:space="preserve"> </w:t>
      </w:r>
    </w:p>
    <w:p w14:paraId="19D38B5C" w14:textId="77777777" w:rsidR="00C821A1" w:rsidRPr="006B6B75" w:rsidRDefault="00C821A1" w:rsidP="007B28C9">
      <w:pPr>
        <w:spacing w:line="360" w:lineRule="auto"/>
        <w:jc w:val="both"/>
        <w:rPr>
          <w:rFonts w:asciiTheme="minorHAnsi" w:hAnsiTheme="minorHAnsi" w:cstheme="minorHAnsi"/>
          <w:szCs w:val="24"/>
        </w:rPr>
      </w:pPr>
    </w:p>
    <w:p w14:paraId="63960064" w14:textId="77777777" w:rsidR="00FB701F" w:rsidRPr="006B6B75" w:rsidRDefault="00FB701F" w:rsidP="007B28C9">
      <w:pPr>
        <w:spacing w:line="360" w:lineRule="auto"/>
        <w:jc w:val="both"/>
        <w:rPr>
          <w:rFonts w:asciiTheme="minorHAnsi" w:hAnsiTheme="minorHAnsi" w:cstheme="minorHAnsi"/>
          <w:b/>
          <w:szCs w:val="24"/>
        </w:rPr>
      </w:pPr>
      <w:r w:rsidRPr="006B6B75">
        <w:rPr>
          <w:rFonts w:asciiTheme="minorHAnsi" w:hAnsiTheme="minorHAnsi" w:cstheme="minorHAnsi"/>
          <w:b/>
          <w:szCs w:val="24"/>
        </w:rPr>
        <w:t>Daily care routine</w:t>
      </w:r>
    </w:p>
    <w:p w14:paraId="0C99F078" w14:textId="7E750444" w:rsidR="00754CF6" w:rsidRPr="006B6B75" w:rsidRDefault="00FB701F" w:rsidP="007B28C9">
      <w:pPr>
        <w:spacing w:line="360" w:lineRule="auto"/>
        <w:jc w:val="both"/>
        <w:rPr>
          <w:rFonts w:asciiTheme="minorHAnsi" w:hAnsiTheme="minorHAnsi" w:cstheme="minorHAnsi"/>
          <w:szCs w:val="24"/>
        </w:rPr>
      </w:pPr>
      <w:r w:rsidRPr="006B6B75">
        <w:rPr>
          <w:rFonts w:asciiTheme="minorHAnsi" w:hAnsiTheme="minorHAnsi" w:cstheme="minorHAnsi"/>
          <w:szCs w:val="24"/>
        </w:rPr>
        <w:t xml:space="preserve">The secret to healthy looking skin? It’s very simple; your daily skin care routine is everything. It doesn’t have to be expensive, complicated or take up too much of your spare time. With the new </w:t>
      </w:r>
      <w:r w:rsidR="005A6608" w:rsidRPr="006B6B75">
        <w:rPr>
          <w:rFonts w:asciiTheme="minorHAnsi" w:hAnsiTheme="minorHAnsi" w:cstheme="minorHAnsi"/>
          <w:szCs w:val="24"/>
        </w:rPr>
        <w:t xml:space="preserve">Facial Steamer </w:t>
      </w:r>
      <w:r w:rsidRPr="006B6B75">
        <w:rPr>
          <w:rFonts w:asciiTheme="minorHAnsi" w:hAnsiTheme="minorHAnsi" w:cstheme="minorHAnsi"/>
          <w:szCs w:val="24"/>
        </w:rPr>
        <w:t>(EH-XS01) it couldn’t be easier.  Simply add distilled water, turn on the switch and you’re ready to go.</w:t>
      </w:r>
      <w:r w:rsidR="001E380F" w:rsidRPr="006B6B75">
        <w:rPr>
          <w:rFonts w:asciiTheme="minorHAnsi" w:hAnsiTheme="minorHAnsi" w:cstheme="minorHAnsi"/>
          <w:szCs w:val="24"/>
        </w:rPr>
        <w:t xml:space="preserve"> The length of your treatment is determined by the amount of water you supply to the tank</w:t>
      </w:r>
      <w:r w:rsidR="005A6608" w:rsidRPr="006B6B75">
        <w:rPr>
          <w:rFonts w:asciiTheme="minorHAnsi" w:hAnsiTheme="minorHAnsi" w:cstheme="minorHAnsi"/>
          <w:szCs w:val="24"/>
        </w:rPr>
        <w:t>.</w:t>
      </w:r>
      <w:r w:rsidR="001E380F" w:rsidRPr="006B6B75">
        <w:rPr>
          <w:rFonts w:asciiTheme="minorHAnsi" w:hAnsiTheme="minorHAnsi" w:cstheme="minorHAnsi"/>
          <w:szCs w:val="24"/>
        </w:rPr>
        <w:t xml:space="preserve"> Depending on your daily skin routine, you can enjoy a full 12 minute hydration, a 6 minute hydration or a </w:t>
      </w:r>
      <w:r w:rsidR="001E380F" w:rsidRPr="006B6B75">
        <w:rPr>
          <w:rFonts w:asciiTheme="minorHAnsi" w:hAnsiTheme="minorHAnsi" w:cstheme="minorHAnsi"/>
          <w:szCs w:val="24"/>
        </w:rPr>
        <w:lastRenderedPageBreak/>
        <w:t>quick 3 minute deep cleanse.</w:t>
      </w:r>
      <w:r w:rsidRPr="006B6B75">
        <w:rPr>
          <w:rFonts w:asciiTheme="minorHAnsi" w:hAnsiTheme="minorHAnsi" w:cstheme="minorHAnsi"/>
          <w:szCs w:val="24"/>
        </w:rPr>
        <w:t xml:space="preserve"> And its compact size means it can slot away into your cupboards, or shelves unnoticed.  </w:t>
      </w:r>
    </w:p>
    <w:p w14:paraId="08AAF3E7" w14:textId="77777777" w:rsidR="00754CF6" w:rsidRPr="006B6B75" w:rsidRDefault="00754CF6" w:rsidP="007B28C9">
      <w:pPr>
        <w:spacing w:line="360" w:lineRule="auto"/>
        <w:jc w:val="both"/>
        <w:rPr>
          <w:rFonts w:asciiTheme="minorHAnsi" w:hAnsiTheme="minorHAnsi" w:cstheme="minorHAnsi"/>
          <w:szCs w:val="24"/>
        </w:rPr>
      </w:pPr>
    </w:p>
    <w:p w14:paraId="215BA343" w14:textId="06FF6D97" w:rsidR="005D2C2C" w:rsidRPr="006B6B75" w:rsidRDefault="00B570CD" w:rsidP="007B28C9">
      <w:pPr>
        <w:tabs>
          <w:tab w:val="left" w:pos="709"/>
        </w:tabs>
        <w:spacing w:line="360" w:lineRule="auto"/>
        <w:ind w:right="136"/>
        <w:jc w:val="both"/>
        <w:rPr>
          <w:rFonts w:asciiTheme="minorHAnsi" w:hAnsiTheme="minorHAnsi" w:cstheme="minorHAnsi"/>
          <w:szCs w:val="24"/>
        </w:rPr>
      </w:pPr>
      <w:r w:rsidRPr="006B6B75">
        <w:rPr>
          <w:rFonts w:asciiTheme="minorHAnsi" w:hAnsiTheme="minorHAnsi" w:cstheme="minorHAnsi"/>
          <w:szCs w:val="24"/>
        </w:rPr>
        <w:t>Whatever you’</w:t>
      </w:r>
      <w:r w:rsidR="00056E29" w:rsidRPr="006B6B75">
        <w:rPr>
          <w:rFonts w:asciiTheme="minorHAnsi" w:hAnsiTheme="minorHAnsi" w:cstheme="minorHAnsi"/>
          <w:szCs w:val="24"/>
        </w:rPr>
        <w:t>re looking to do;</w:t>
      </w:r>
      <w:r w:rsidR="00420824" w:rsidRPr="006B6B75">
        <w:rPr>
          <w:rFonts w:asciiTheme="minorHAnsi" w:hAnsiTheme="minorHAnsi" w:cstheme="minorHAnsi"/>
          <w:szCs w:val="24"/>
        </w:rPr>
        <w:t xml:space="preserve"> nourish, hydrate or </w:t>
      </w:r>
      <w:r w:rsidR="00911F6D" w:rsidRPr="006B6B75">
        <w:rPr>
          <w:rFonts w:asciiTheme="minorHAnsi" w:hAnsiTheme="minorHAnsi" w:cstheme="minorHAnsi"/>
          <w:szCs w:val="24"/>
        </w:rPr>
        <w:t xml:space="preserve">detoxify, </w:t>
      </w:r>
      <w:r w:rsidR="007B28C9" w:rsidRPr="006B6B75">
        <w:rPr>
          <w:rFonts w:asciiTheme="minorHAnsi" w:hAnsiTheme="minorHAnsi" w:cstheme="minorHAnsi"/>
          <w:szCs w:val="24"/>
        </w:rPr>
        <w:t>t</w:t>
      </w:r>
      <w:r w:rsidR="005A6608" w:rsidRPr="006B6B75">
        <w:rPr>
          <w:rFonts w:asciiTheme="minorHAnsi" w:hAnsiTheme="minorHAnsi" w:cstheme="minorHAnsi"/>
          <w:szCs w:val="24"/>
        </w:rPr>
        <w:t>he Facial Steamer</w:t>
      </w:r>
      <w:r w:rsidRPr="006B6B75">
        <w:rPr>
          <w:rFonts w:asciiTheme="minorHAnsi" w:hAnsiTheme="minorHAnsi" w:cstheme="minorHAnsi"/>
          <w:szCs w:val="24"/>
        </w:rPr>
        <w:t xml:space="preserve"> </w:t>
      </w:r>
      <w:r w:rsidR="00DE6C33" w:rsidRPr="006B6B75">
        <w:rPr>
          <w:rFonts w:asciiTheme="minorHAnsi" w:hAnsiTheme="minorHAnsi" w:cstheme="minorHAnsi"/>
          <w:szCs w:val="24"/>
        </w:rPr>
        <w:t>is a must. Not only will it leave you</w:t>
      </w:r>
      <w:r w:rsidR="00911F6D" w:rsidRPr="006B6B75">
        <w:rPr>
          <w:rFonts w:asciiTheme="minorHAnsi" w:hAnsiTheme="minorHAnsi" w:cstheme="minorHAnsi"/>
          <w:szCs w:val="24"/>
        </w:rPr>
        <w:t>r</w:t>
      </w:r>
      <w:r w:rsidR="00DE6C33" w:rsidRPr="006B6B75">
        <w:rPr>
          <w:rFonts w:asciiTheme="minorHAnsi" w:hAnsiTheme="minorHAnsi" w:cstheme="minorHAnsi"/>
          <w:szCs w:val="24"/>
        </w:rPr>
        <w:t xml:space="preserve"> skin looking</w:t>
      </w:r>
      <w:r w:rsidR="00911F6D" w:rsidRPr="006B6B75">
        <w:rPr>
          <w:rFonts w:asciiTheme="minorHAnsi" w:hAnsiTheme="minorHAnsi" w:cstheme="minorHAnsi"/>
          <w:szCs w:val="24"/>
        </w:rPr>
        <w:t xml:space="preserve"> healthy</w:t>
      </w:r>
      <w:r w:rsidR="00DE6C33" w:rsidRPr="006B6B75">
        <w:rPr>
          <w:rFonts w:asciiTheme="minorHAnsi" w:hAnsiTheme="minorHAnsi" w:cstheme="minorHAnsi"/>
          <w:szCs w:val="24"/>
        </w:rPr>
        <w:t xml:space="preserve"> and </w:t>
      </w:r>
      <w:r w:rsidR="00AB6312" w:rsidRPr="006B6B75">
        <w:rPr>
          <w:rFonts w:asciiTheme="minorHAnsi" w:hAnsiTheme="minorHAnsi" w:cstheme="minorHAnsi"/>
          <w:szCs w:val="24"/>
        </w:rPr>
        <w:t>bright</w:t>
      </w:r>
      <w:r w:rsidRPr="006B6B75">
        <w:rPr>
          <w:rFonts w:asciiTheme="minorHAnsi" w:hAnsiTheme="minorHAnsi" w:cstheme="minorHAnsi"/>
          <w:szCs w:val="24"/>
        </w:rPr>
        <w:t xml:space="preserve"> on the outside</w:t>
      </w:r>
      <w:r w:rsidR="00DE6C33" w:rsidRPr="006B6B75">
        <w:rPr>
          <w:rFonts w:asciiTheme="minorHAnsi" w:hAnsiTheme="minorHAnsi" w:cstheme="minorHAnsi"/>
          <w:szCs w:val="24"/>
        </w:rPr>
        <w:t>, it will leave you feeling amazing</w:t>
      </w:r>
      <w:r w:rsidRPr="006B6B75">
        <w:rPr>
          <w:rFonts w:asciiTheme="minorHAnsi" w:hAnsiTheme="minorHAnsi" w:cstheme="minorHAnsi"/>
          <w:szCs w:val="24"/>
        </w:rPr>
        <w:t xml:space="preserve"> on the inside</w:t>
      </w:r>
      <w:r w:rsidR="00DE6C33" w:rsidRPr="006B6B75">
        <w:rPr>
          <w:rFonts w:asciiTheme="minorHAnsi" w:hAnsiTheme="minorHAnsi" w:cstheme="minorHAnsi"/>
          <w:szCs w:val="24"/>
        </w:rPr>
        <w:t xml:space="preserve">. </w:t>
      </w:r>
      <w:r w:rsidRPr="006B6B75">
        <w:rPr>
          <w:rFonts w:asciiTheme="minorHAnsi" w:hAnsiTheme="minorHAnsi" w:cstheme="minorHAnsi"/>
          <w:szCs w:val="24"/>
        </w:rPr>
        <w:t>An</w:t>
      </w:r>
      <w:r w:rsidR="00AB6312" w:rsidRPr="006B6B75">
        <w:rPr>
          <w:rFonts w:asciiTheme="minorHAnsi" w:hAnsiTheme="minorHAnsi" w:cstheme="minorHAnsi"/>
          <w:szCs w:val="24"/>
        </w:rPr>
        <w:t xml:space="preserve">d with no attached running costs </w:t>
      </w:r>
      <w:r w:rsidRPr="006B6B75">
        <w:rPr>
          <w:rFonts w:asciiTheme="minorHAnsi" w:hAnsiTheme="minorHAnsi" w:cstheme="minorHAnsi"/>
          <w:szCs w:val="24"/>
        </w:rPr>
        <w:t>such as cartridge replacements, think of all the money you’ll save</w:t>
      </w:r>
      <w:r w:rsidR="00420824" w:rsidRPr="006B6B75">
        <w:rPr>
          <w:rFonts w:asciiTheme="minorHAnsi" w:hAnsiTheme="minorHAnsi" w:cstheme="minorHAnsi"/>
          <w:szCs w:val="24"/>
        </w:rPr>
        <w:t xml:space="preserve"> - </w:t>
      </w:r>
      <w:r w:rsidR="00911F6D" w:rsidRPr="006B6B75">
        <w:rPr>
          <w:rFonts w:asciiTheme="minorHAnsi" w:hAnsiTheme="minorHAnsi" w:cstheme="minorHAnsi"/>
          <w:szCs w:val="24"/>
        </w:rPr>
        <w:t>especially</w:t>
      </w:r>
      <w:r w:rsidRPr="006B6B75">
        <w:rPr>
          <w:rFonts w:asciiTheme="minorHAnsi" w:hAnsiTheme="minorHAnsi" w:cstheme="minorHAnsi"/>
          <w:szCs w:val="24"/>
        </w:rPr>
        <w:t xml:space="preserve"> on those</w:t>
      </w:r>
      <w:r w:rsidR="00420824" w:rsidRPr="006B6B75">
        <w:rPr>
          <w:rFonts w:asciiTheme="minorHAnsi" w:hAnsiTheme="minorHAnsi" w:cstheme="minorHAnsi"/>
          <w:szCs w:val="24"/>
        </w:rPr>
        <w:t xml:space="preserve"> regular</w:t>
      </w:r>
      <w:r w:rsidRPr="006B6B75">
        <w:rPr>
          <w:rFonts w:asciiTheme="minorHAnsi" w:hAnsiTheme="minorHAnsi" w:cstheme="minorHAnsi"/>
          <w:szCs w:val="24"/>
        </w:rPr>
        <w:t xml:space="preserve"> salon </w:t>
      </w:r>
      <w:r w:rsidR="00911F6D" w:rsidRPr="006B6B75">
        <w:rPr>
          <w:rFonts w:asciiTheme="minorHAnsi" w:hAnsiTheme="minorHAnsi" w:cstheme="minorHAnsi"/>
          <w:szCs w:val="24"/>
        </w:rPr>
        <w:t>visits.</w:t>
      </w:r>
      <w:r w:rsidRPr="006B6B75">
        <w:rPr>
          <w:rFonts w:asciiTheme="minorHAnsi" w:hAnsiTheme="minorHAnsi" w:cstheme="minorHAnsi"/>
          <w:szCs w:val="24"/>
        </w:rPr>
        <w:t xml:space="preserve"> </w:t>
      </w:r>
    </w:p>
    <w:p w14:paraId="5392F99C" w14:textId="77777777" w:rsidR="00AB6312" w:rsidRPr="006B6B75" w:rsidRDefault="00AB6312" w:rsidP="007B28C9">
      <w:pPr>
        <w:tabs>
          <w:tab w:val="left" w:pos="709"/>
        </w:tabs>
        <w:spacing w:line="360" w:lineRule="auto"/>
        <w:ind w:right="136"/>
        <w:jc w:val="both"/>
        <w:rPr>
          <w:rFonts w:asciiTheme="minorHAnsi" w:hAnsiTheme="minorHAnsi" w:cstheme="minorHAnsi"/>
          <w:szCs w:val="24"/>
        </w:rPr>
      </w:pPr>
    </w:p>
    <w:p w14:paraId="487EBF52" w14:textId="77777777" w:rsidR="00AB6312" w:rsidRPr="006B6B75" w:rsidRDefault="00AB6312" w:rsidP="007B28C9">
      <w:pPr>
        <w:tabs>
          <w:tab w:val="left" w:pos="709"/>
        </w:tabs>
        <w:ind w:right="134"/>
        <w:jc w:val="both"/>
        <w:rPr>
          <w:rFonts w:asciiTheme="minorHAnsi" w:hAnsiTheme="minorHAnsi" w:cstheme="minorHAnsi"/>
          <w:b/>
          <w:color w:val="000000"/>
          <w:szCs w:val="24"/>
          <w:lang w:val="en-US"/>
        </w:rPr>
      </w:pPr>
      <w:r w:rsidRPr="006B6B75">
        <w:rPr>
          <w:rFonts w:asciiTheme="minorHAnsi" w:hAnsiTheme="minorHAnsi" w:cstheme="minorHAnsi"/>
          <w:b/>
          <w:color w:val="000000"/>
          <w:szCs w:val="24"/>
          <w:lang w:val="en-US"/>
        </w:rPr>
        <w:t># ENDS #</w:t>
      </w:r>
    </w:p>
    <w:p w14:paraId="417E8AF9" w14:textId="77777777" w:rsidR="00AB6312" w:rsidRPr="006B6B75" w:rsidRDefault="00AB6312" w:rsidP="007B28C9">
      <w:pPr>
        <w:tabs>
          <w:tab w:val="left" w:pos="709"/>
        </w:tabs>
        <w:spacing w:line="360" w:lineRule="auto"/>
        <w:ind w:right="136"/>
        <w:jc w:val="both"/>
        <w:rPr>
          <w:rFonts w:asciiTheme="minorHAnsi" w:hAnsiTheme="minorHAnsi" w:cstheme="minorHAnsi"/>
          <w:szCs w:val="24"/>
        </w:rPr>
      </w:pPr>
    </w:p>
    <w:p w14:paraId="2EA658A9" w14:textId="77777777" w:rsidR="005D2C2C" w:rsidRPr="006B6B75" w:rsidRDefault="005D2C2C" w:rsidP="007B28C9">
      <w:pPr>
        <w:tabs>
          <w:tab w:val="left" w:pos="709"/>
        </w:tabs>
        <w:ind w:right="136"/>
        <w:jc w:val="both"/>
        <w:rPr>
          <w:rFonts w:asciiTheme="minorHAnsi" w:hAnsiTheme="minorHAnsi" w:cstheme="minorHAnsi"/>
          <w:szCs w:val="24"/>
        </w:rPr>
      </w:pPr>
    </w:p>
    <w:p w14:paraId="3EA41BF1" w14:textId="77777777" w:rsidR="00DE6C33" w:rsidRPr="006B6B75" w:rsidRDefault="00DE6C33" w:rsidP="007B28C9">
      <w:pPr>
        <w:jc w:val="both"/>
        <w:rPr>
          <w:rFonts w:asciiTheme="minorHAnsi" w:hAnsiTheme="minorHAnsi" w:cstheme="minorHAnsi"/>
          <w:b/>
          <w:szCs w:val="24"/>
        </w:rPr>
      </w:pPr>
      <w:r w:rsidRPr="006B6B75">
        <w:rPr>
          <w:rFonts w:asciiTheme="minorHAnsi" w:hAnsiTheme="minorHAnsi" w:cstheme="minorHAnsi"/>
          <w:b/>
          <w:szCs w:val="24"/>
        </w:rPr>
        <w:t>Notes:</w:t>
      </w:r>
    </w:p>
    <w:p w14:paraId="38D0D082" w14:textId="77777777" w:rsidR="001B612A" w:rsidRPr="006B6B75" w:rsidRDefault="001B612A" w:rsidP="006B6B75">
      <w:pPr>
        <w:ind w:firstLineChars="250" w:firstLine="600"/>
        <w:jc w:val="both"/>
        <w:rPr>
          <w:rFonts w:asciiTheme="minorHAnsi" w:hAnsiTheme="minorHAnsi" w:cstheme="minorHAnsi"/>
          <w:szCs w:val="24"/>
        </w:rPr>
      </w:pPr>
    </w:p>
    <w:p w14:paraId="3DDBCA8B" w14:textId="77777777" w:rsidR="001B612A" w:rsidRPr="006B6B75" w:rsidRDefault="001B612A" w:rsidP="007B28C9">
      <w:pPr>
        <w:spacing w:line="360" w:lineRule="auto"/>
        <w:jc w:val="both"/>
        <w:rPr>
          <w:rFonts w:asciiTheme="minorHAnsi" w:hAnsiTheme="minorHAnsi" w:cstheme="minorHAnsi"/>
          <w:szCs w:val="24"/>
        </w:rPr>
      </w:pPr>
      <w:r w:rsidRPr="006B6B75">
        <w:rPr>
          <w:rFonts w:asciiTheme="minorHAnsi" w:hAnsiTheme="minorHAnsi" w:cstheme="minorHAnsi"/>
          <w:szCs w:val="24"/>
        </w:rPr>
        <w:t>Panasonic is committed to encouraging effortless beauty for women, and enriching people's lives, by introducing a wide range of home products designed and developed under strict quality and safety controls.</w:t>
      </w:r>
    </w:p>
    <w:p w14:paraId="33F5FCA1" w14:textId="77777777" w:rsidR="001B612A" w:rsidRPr="006B6B75" w:rsidRDefault="001B612A" w:rsidP="00AB6312">
      <w:pPr>
        <w:snapToGrid w:val="0"/>
        <w:spacing w:line="360" w:lineRule="auto"/>
        <w:rPr>
          <w:rFonts w:asciiTheme="minorHAnsi" w:hAnsiTheme="minorHAnsi" w:cstheme="minorHAnsi"/>
          <w:szCs w:val="24"/>
        </w:rPr>
      </w:pPr>
    </w:p>
    <w:p w14:paraId="7EE986EC" w14:textId="77777777" w:rsidR="001B612A" w:rsidRPr="006B6B75" w:rsidRDefault="001B612A" w:rsidP="00AB6312">
      <w:pPr>
        <w:snapToGrid w:val="0"/>
        <w:spacing w:line="360" w:lineRule="auto"/>
        <w:rPr>
          <w:rFonts w:asciiTheme="minorHAnsi" w:hAnsiTheme="minorHAnsi" w:cstheme="minorHAnsi"/>
          <w:szCs w:val="24"/>
        </w:rPr>
      </w:pPr>
      <w:r w:rsidRPr="006B6B75">
        <w:rPr>
          <w:rFonts w:asciiTheme="minorHAnsi" w:hAnsiTheme="minorHAnsi" w:cstheme="minorHAnsi"/>
          <w:szCs w:val="24"/>
        </w:rPr>
        <w:t>•</w:t>
      </w:r>
      <w:r w:rsidR="00AB6312" w:rsidRPr="006B6B75">
        <w:rPr>
          <w:rFonts w:asciiTheme="minorHAnsi" w:hAnsiTheme="minorHAnsi" w:cstheme="minorHAnsi"/>
          <w:szCs w:val="24"/>
        </w:rPr>
        <w:t xml:space="preserve"> </w:t>
      </w:r>
      <w:r w:rsidRPr="006B6B75">
        <w:rPr>
          <w:rFonts w:asciiTheme="minorHAnsi" w:hAnsiTheme="minorHAnsi" w:cstheme="minorHAnsi"/>
          <w:szCs w:val="24"/>
        </w:rPr>
        <w:t>Specifications are subject to change without notice.</w:t>
      </w:r>
    </w:p>
    <w:p w14:paraId="5FEA1527" w14:textId="77777777" w:rsidR="001B612A" w:rsidRPr="006B6B75" w:rsidRDefault="001B612A" w:rsidP="00AB6312">
      <w:pPr>
        <w:spacing w:line="360" w:lineRule="auto"/>
        <w:rPr>
          <w:rFonts w:asciiTheme="minorHAnsi" w:hAnsiTheme="minorHAnsi" w:cstheme="minorHAnsi"/>
          <w:szCs w:val="24"/>
        </w:rPr>
      </w:pPr>
      <w:r w:rsidRPr="006B6B75">
        <w:rPr>
          <w:rFonts w:asciiTheme="minorHAnsi" w:hAnsiTheme="minorHAnsi" w:cstheme="minorHAnsi"/>
          <w:szCs w:val="24"/>
        </w:rPr>
        <w:t>•</w:t>
      </w:r>
      <w:r w:rsidR="00AB6312" w:rsidRPr="006B6B75">
        <w:rPr>
          <w:rFonts w:asciiTheme="minorHAnsi" w:hAnsiTheme="minorHAnsi" w:cstheme="minorHAnsi"/>
          <w:szCs w:val="24"/>
        </w:rPr>
        <w:t xml:space="preserve"> </w:t>
      </w:r>
      <w:r w:rsidRPr="006B6B75">
        <w:rPr>
          <w:rFonts w:asciiTheme="minorHAnsi" w:hAnsiTheme="minorHAnsi" w:cstheme="minorHAnsi"/>
          <w:szCs w:val="24"/>
        </w:rPr>
        <w:t>The effect may vary depending on the skin type of the person.</w:t>
      </w:r>
    </w:p>
    <w:p w14:paraId="323A581A" w14:textId="6BEFAC4A" w:rsidR="001B612A" w:rsidRPr="006B6B75" w:rsidRDefault="001B612A" w:rsidP="001B612A">
      <w:pPr>
        <w:rPr>
          <w:rFonts w:asciiTheme="minorHAnsi" w:hAnsiTheme="minorHAnsi" w:cstheme="minorHAnsi"/>
          <w:szCs w:val="24"/>
        </w:rPr>
      </w:pPr>
    </w:p>
    <w:p w14:paraId="64B17D94" w14:textId="7FC21445" w:rsidR="00056F9F" w:rsidRPr="006B6B75" w:rsidRDefault="00056F9F" w:rsidP="001B612A">
      <w:pPr>
        <w:rPr>
          <w:rFonts w:asciiTheme="minorHAnsi" w:hAnsiTheme="minorHAnsi" w:cstheme="minorHAnsi"/>
          <w:szCs w:val="24"/>
        </w:rPr>
      </w:pPr>
      <w:r w:rsidRPr="006B6B75">
        <w:rPr>
          <w:rFonts w:asciiTheme="minorHAnsi" w:hAnsiTheme="minorHAnsi" w:cstheme="minorHAnsi"/>
          <w:szCs w:val="24"/>
        </w:rPr>
        <w:t xml:space="preserve">* </w:t>
      </w:r>
      <w:r w:rsidR="003E53C8" w:rsidRPr="006B6B75">
        <w:rPr>
          <w:rFonts w:asciiTheme="minorHAnsi" w:hAnsiTheme="minorHAnsi" w:cstheme="minorHAnsi"/>
          <w:szCs w:val="24"/>
        </w:rPr>
        <w:t>n=32, Caucasian females, aged 35-49. Results are after continued usage of 8 weeks, compared with control test group who did not use the product.</w:t>
      </w:r>
    </w:p>
    <w:p w14:paraId="0352BC9C" w14:textId="77777777" w:rsidR="005659EC" w:rsidRPr="006B6B75" w:rsidRDefault="005659EC" w:rsidP="00A470DD">
      <w:pPr>
        <w:spacing w:line="360" w:lineRule="auto"/>
        <w:jc w:val="center"/>
        <w:rPr>
          <w:rFonts w:ascii="Arial" w:hAnsi="Arial" w:cs="Arial"/>
          <w:color w:val="555555"/>
          <w:szCs w:val="24"/>
          <w:shd w:val="clear" w:color="auto" w:fill="FFFFFF"/>
        </w:rPr>
      </w:pPr>
    </w:p>
    <w:p w14:paraId="181A5403" w14:textId="77777777" w:rsidR="00B21204" w:rsidRPr="00093E7D" w:rsidRDefault="00B21204" w:rsidP="00867CE6">
      <w:pPr>
        <w:tabs>
          <w:tab w:val="left" w:pos="709"/>
        </w:tabs>
        <w:spacing w:line="360" w:lineRule="auto"/>
        <w:ind w:right="134"/>
        <w:jc w:val="both"/>
        <w:rPr>
          <w:rFonts w:asciiTheme="minorHAnsi" w:hAnsiTheme="minorHAnsi" w:cstheme="minorHAnsi"/>
          <w:color w:val="000000"/>
          <w:sz w:val="22"/>
          <w:szCs w:val="22"/>
        </w:rPr>
      </w:pPr>
    </w:p>
    <w:p w14:paraId="4515B86E" w14:textId="77777777" w:rsidR="00B21204" w:rsidRPr="00093E7D" w:rsidRDefault="00B21204" w:rsidP="00867CE6">
      <w:pPr>
        <w:jc w:val="both"/>
        <w:rPr>
          <w:rFonts w:asciiTheme="minorHAnsi" w:hAnsiTheme="minorHAnsi" w:cstheme="minorHAnsi"/>
          <w:b/>
          <w:color w:val="000000"/>
          <w:sz w:val="22"/>
          <w:szCs w:val="22"/>
          <w:lang w:val="en-US"/>
        </w:rPr>
      </w:pPr>
      <w:r w:rsidRPr="00093E7D">
        <w:rPr>
          <w:rFonts w:asciiTheme="minorHAnsi" w:hAnsiTheme="minorHAnsi" w:cstheme="minorHAnsi"/>
          <w:b/>
          <w:color w:val="000000"/>
          <w:sz w:val="22"/>
          <w:szCs w:val="22"/>
          <w:lang w:val="en-US"/>
        </w:rPr>
        <w:t>About Panasonic</w:t>
      </w:r>
    </w:p>
    <w:p w14:paraId="1EF4CA74" w14:textId="253795A8" w:rsidR="0027432E" w:rsidRPr="00093E7D" w:rsidRDefault="00B21204" w:rsidP="006B6B75">
      <w:pPr>
        <w:jc w:val="both"/>
        <w:rPr>
          <w:rFonts w:asciiTheme="minorHAnsi" w:hAnsiTheme="minorHAnsi" w:cstheme="minorHAnsi"/>
          <w:color w:val="000000"/>
          <w:sz w:val="22"/>
          <w:szCs w:val="22"/>
        </w:rPr>
      </w:pPr>
      <w:r w:rsidRPr="00093E7D">
        <w:rPr>
          <w:rFonts w:asciiTheme="minorHAnsi" w:eastAsia="MS PGothic" w:hAnsiTheme="minorHAnsi" w:cstheme="minorHAnsi"/>
          <w:sz w:val="22"/>
          <w:szCs w:val="22"/>
        </w:rPr>
        <w:t>Panasonic Corporation is a worldwide leader in the development of diverse electronics technologies and solutions for customers in the consumer electronics, housing, automotive, and B2B businesses. Celebrating its 100th anniversary in 2018, the company has expanded globally and now operates 495 subsidiaries and 91 associated companies worldwide, recording consolidated net sales of 7.343</w:t>
      </w:r>
      <w:r w:rsidRPr="00093E7D" w:rsidDel="00AB41C9">
        <w:rPr>
          <w:rFonts w:asciiTheme="minorHAnsi" w:eastAsia="MS PGothic" w:hAnsiTheme="minorHAnsi" w:cstheme="minorHAnsi"/>
          <w:sz w:val="22"/>
          <w:szCs w:val="22"/>
        </w:rPr>
        <w:t xml:space="preserve"> </w:t>
      </w:r>
      <w:r w:rsidRPr="00093E7D">
        <w:rPr>
          <w:rFonts w:asciiTheme="minorHAnsi" w:eastAsia="MS PGothic" w:hAnsiTheme="minorHAnsi" w:cstheme="minorHAnsi"/>
          <w:sz w:val="22"/>
          <w:szCs w:val="22"/>
        </w:rPr>
        <w:t xml:space="preserve">trillion yen for the year ended March 31, 2017. Committed to pursuing new value through innovation across divisional lines, the company uses its technologies to create a better life and a better world for its customers. To learn more about Panasonic: </w:t>
      </w:r>
      <w:hyperlink r:id="rId10" w:history="1">
        <w:r w:rsidRPr="00093E7D">
          <w:rPr>
            <w:rStyle w:val="Hyperlink"/>
            <w:rFonts w:asciiTheme="minorHAnsi" w:eastAsia="MS PGothic" w:hAnsiTheme="minorHAnsi" w:cstheme="minorHAnsi"/>
            <w:sz w:val="22"/>
            <w:szCs w:val="22"/>
          </w:rPr>
          <w:t>http://www.panasonic.com/global</w:t>
        </w:r>
      </w:hyperlink>
      <w:r w:rsidRPr="00093E7D">
        <w:rPr>
          <w:rFonts w:asciiTheme="minorHAnsi" w:eastAsia="MS PGothic" w:hAnsiTheme="minorHAnsi" w:cstheme="minorHAnsi"/>
          <w:sz w:val="22"/>
          <w:szCs w:val="22"/>
        </w:rPr>
        <w:t>.</w:t>
      </w:r>
    </w:p>
    <w:sectPr w:rsidR="0027432E" w:rsidRPr="00093E7D">
      <w:headerReference w:type="default" r:id="rId11"/>
      <w:pgSz w:w="11900" w:h="16840"/>
      <w:pgMar w:top="2835" w:right="3402" w:bottom="1418" w:left="1134" w:header="567"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CA9A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CCB6B" w14:textId="77777777" w:rsidR="003E20E2" w:rsidRDefault="003E20E2">
      <w:r>
        <w:separator/>
      </w:r>
    </w:p>
  </w:endnote>
  <w:endnote w:type="continuationSeparator" w:id="0">
    <w:p w14:paraId="05D7BD41" w14:textId="77777777" w:rsidR="003E20E2" w:rsidRDefault="003E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46A75" w14:textId="77777777" w:rsidR="003E20E2" w:rsidRDefault="003E20E2">
      <w:r>
        <w:separator/>
      </w:r>
    </w:p>
  </w:footnote>
  <w:footnote w:type="continuationSeparator" w:id="0">
    <w:p w14:paraId="3618EC59" w14:textId="77777777" w:rsidR="003E20E2" w:rsidRDefault="003E2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8BB52" w14:textId="77777777" w:rsidR="00756DD6" w:rsidRDefault="00756DD6" w:rsidP="000C0878">
    <w:pPr>
      <w:pStyle w:val="Header"/>
      <w:ind w:right="-2417"/>
      <w:jc w:val="right"/>
    </w:pPr>
    <w:r>
      <w:rPr>
        <w:noProof/>
        <w:lang w:eastAsia="ja-JP"/>
      </w:rPr>
      <w:drawing>
        <wp:anchor distT="0" distB="0" distL="114300" distR="114300" simplePos="0" relativeHeight="251658240" behindDoc="1" locked="1" layoutInCell="1" allowOverlap="1" wp14:anchorId="1D3A4CC5" wp14:editId="609FED18">
          <wp:simplePos x="0" y="0"/>
          <wp:positionH relativeFrom="page">
            <wp:posOffset>5575300</wp:posOffset>
          </wp:positionH>
          <wp:positionV relativeFrom="page">
            <wp:posOffset>360045</wp:posOffset>
          </wp:positionV>
          <wp:extent cx="1800225" cy="354330"/>
          <wp:effectExtent l="0" t="0" r="9525" b="7620"/>
          <wp:wrapNone/>
          <wp:docPr id="4" name="Picture 4" descr="Pifl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fl_blau"/>
                  <pic:cNvPicPr>
                    <a:picLocks noChangeAspect="1" noChangeArrowheads="1"/>
                  </pic:cNvPicPr>
                </pic:nvPicPr>
                <pic:blipFill>
                  <a:blip r:embed="rId1">
                    <a:extLst>
                      <a:ext uri="{28A0092B-C50C-407E-A947-70E740481C1C}">
                        <a14:useLocalDpi xmlns:a14="http://schemas.microsoft.com/office/drawing/2010/main" val="0"/>
                      </a:ext>
                    </a:extLst>
                  </a:blip>
                  <a:srcRect b="39806"/>
                  <a:stretch>
                    <a:fillRect/>
                  </a:stretch>
                </pic:blipFill>
                <pic:spPr bwMode="auto">
                  <a:xfrm>
                    <a:off x="0" y="0"/>
                    <a:ext cx="1800225" cy="354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ja-JP"/>
      </w:rPr>
      <w:drawing>
        <wp:anchor distT="0" distB="0" distL="114300" distR="114300" simplePos="0" relativeHeight="251657216" behindDoc="1" locked="1" layoutInCell="1" allowOverlap="1" wp14:anchorId="72578F27" wp14:editId="241BB86A">
          <wp:simplePos x="0" y="0"/>
          <wp:positionH relativeFrom="page">
            <wp:posOffset>0</wp:posOffset>
          </wp:positionH>
          <wp:positionV relativeFrom="page">
            <wp:posOffset>1440180</wp:posOffset>
          </wp:positionV>
          <wp:extent cx="7563485" cy="8648065"/>
          <wp:effectExtent l="0" t="0" r="0" b="635"/>
          <wp:wrapNone/>
          <wp:docPr id="3" name="Picture 3"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 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3485" cy="8648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64E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012687"/>
    <w:multiLevelType w:val="hybridMultilevel"/>
    <w:tmpl w:val="910E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3A7DC5"/>
    <w:multiLevelType w:val="hybridMultilevel"/>
    <w:tmpl w:val="75E66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8F2708"/>
    <w:multiLevelType w:val="hybridMultilevel"/>
    <w:tmpl w:val="FFA03AD2"/>
    <w:lvl w:ilvl="0" w:tplc="8FCAA568">
      <w:start w:val="1"/>
      <w:numFmt w:val="decimal"/>
      <w:lvlText w:val="%1."/>
      <w:lvlJc w:val="left"/>
      <w:pPr>
        <w:tabs>
          <w:tab w:val="num" w:pos="360"/>
        </w:tabs>
        <w:ind w:left="360" w:hanging="360"/>
      </w:pPr>
      <w:rPr>
        <w:rFonts w:hint="default"/>
      </w:rPr>
    </w:lvl>
    <w:lvl w:ilvl="1" w:tplc="37865792" w:tentative="1">
      <w:start w:val="1"/>
      <w:numFmt w:val="aiueoFullWidth"/>
      <w:lvlText w:val="(%2)"/>
      <w:lvlJc w:val="left"/>
      <w:pPr>
        <w:tabs>
          <w:tab w:val="num" w:pos="840"/>
        </w:tabs>
        <w:ind w:left="840" w:hanging="420"/>
      </w:pPr>
    </w:lvl>
    <w:lvl w:ilvl="2" w:tplc="EE9A0F8E" w:tentative="1">
      <w:start w:val="1"/>
      <w:numFmt w:val="decimalEnclosedCircle"/>
      <w:lvlText w:val="%3"/>
      <w:lvlJc w:val="left"/>
      <w:pPr>
        <w:tabs>
          <w:tab w:val="num" w:pos="1260"/>
        </w:tabs>
        <w:ind w:left="1260" w:hanging="420"/>
      </w:pPr>
    </w:lvl>
    <w:lvl w:ilvl="3" w:tplc="0B46C0C0" w:tentative="1">
      <w:start w:val="1"/>
      <w:numFmt w:val="decimal"/>
      <w:lvlText w:val="%4."/>
      <w:lvlJc w:val="left"/>
      <w:pPr>
        <w:tabs>
          <w:tab w:val="num" w:pos="1680"/>
        </w:tabs>
        <w:ind w:left="1680" w:hanging="420"/>
      </w:pPr>
    </w:lvl>
    <w:lvl w:ilvl="4" w:tplc="2D74473A" w:tentative="1">
      <w:start w:val="1"/>
      <w:numFmt w:val="aiueoFullWidth"/>
      <w:lvlText w:val="(%5)"/>
      <w:lvlJc w:val="left"/>
      <w:pPr>
        <w:tabs>
          <w:tab w:val="num" w:pos="2100"/>
        </w:tabs>
        <w:ind w:left="2100" w:hanging="420"/>
      </w:pPr>
    </w:lvl>
    <w:lvl w:ilvl="5" w:tplc="D70A4BC8" w:tentative="1">
      <w:start w:val="1"/>
      <w:numFmt w:val="decimalEnclosedCircle"/>
      <w:lvlText w:val="%6"/>
      <w:lvlJc w:val="left"/>
      <w:pPr>
        <w:tabs>
          <w:tab w:val="num" w:pos="2520"/>
        </w:tabs>
        <w:ind w:left="2520" w:hanging="420"/>
      </w:pPr>
    </w:lvl>
    <w:lvl w:ilvl="6" w:tplc="C3E6DADC" w:tentative="1">
      <w:start w:val="1"/>
      <w:numFmt w:val="decimal"/>
      <w:lvlText w:val="%7."/>
      <w:lvlJc w:val="left"/>
      <w:pPr>
        <w:tabs>
          <w:tab w:val="num" w:pos="2940"/>
        </w:tabs>
        <w:ind w:left="2940" w:hanging="420"/>
      </w:pPr>
    </w:lvl>
    <w:lvl w:ilvl="7" w:tplc="EDE299B2" w:tentative="1">
      <w:start w:val="1"/>
      <w:numFmt w:val="aiueoFullWidth"/>
      <w:lvlText w:val="(%8)"/>
      <w:lvlJc w:val="left"/>
      <w:pPr>
        <w:tabs>
          <w:tab w:val="num" w:pos="3360"/>
        </w:tabs>
        <w:ind w:left="3360" w:hanging="420"/>
      </w:pPr>
    </w:lvl>
    <w:lvl w:ilvl="8" w:tplc="DB74AB78" w:tentative="1">
      <w:start w:val="1"/>
      <w:numFmt w:val="decimalEnclosedCircle"/>
      <w:lvlText w:val="%9"/>
      <w:lvlJc w:val="left"/>
      <w:pPr>
        <w:tabs>
          <w:tab w:val="num" w:pos="3780"/>
        </w:tabs>
        <w:ind w:left="3780" w:hanging="420"/>
      </w:pPr>
    </w:lvl>
  </w:abstractNum>
  <w:abstractNum w:abstractNumId="4">
    <w:nsid w:val="5526539E"/>
    <w:multiLevelType w:val="hybridMultilevel"/>
    <w:tmpl w:val="27D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9F070E"/>
    <w:multiLevelType w:val="hybridMultilevel"/>
    <w:tmpl w:val="153028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7B60097"/>
    <w:multiLevelType w:val="hybridMultilevel"/>
    <w:tmpl w:val="B8123D1C"/>
    <w:lvl w:ilvl="0" w:tplc="5518072E">
      <w:start w:val="8"/>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EEB72DA"/>
    <w:multiLevelType w:val="hybridMultilevel"/>
    <w:tmpl w:val="AC3A9E84"/>
    <w:lvl w:ilvl="0" w:tplc="AF32A814">
      <w:start w:val="1"/>
      <w:numFmt w:val="decimal"/>
      <w:lvlText w:val="%1."/>
      <w:lvlJc w:val="left"/>
      <w:pPr>
        <w:tabs>
          <w:tab w:val="num" w:pos="720"/>
        </w:tabs>
        <w:ind w:left="720" w:hanging="360"/>
      </w:pPr>
    </w:lvl>
    <w:lvl w:ilvl="1" w:tplc="AB9AD08A" w:tentative="1">
      <w:start w:val="1"/>
      <w:numFmt w:val="decimal"/>
      <w:lvlText w:val="%2."/>
      <w:lvlJc w:val="left"/>
      <w:pPr>
        <w:tabs>
          <w:tab w:val="num" w:pos="1440"/>
        </w:tabs>
        <w:ind w:left="1440" w:hanging="360"/>
      </w:pPr>
    </w:lvl>
    <w:lvl w:ilvl="2" w:tplc="B6A69CA6" w:tentative="1">
      <w:start w:val="1"/>
      <w:numFmt w:val="decimal"/>
      <w:lvlText w:val="%3."/>
      <w:lvlJc w:val="left"/>
      <w:pPr>
        <w:tabs>
          <w:tab w:val="num" w:pos="2160"/>
        </w:tabs>
        <w:ind w:left="2160" w:hanging="360"/>
      </w:pPr>
    </w:lvl>
    <w:lvl w:ilvl="3" w:tplc="F89C3044" w:tentative="1">
      <w:start w:val="1"/>
      <w:numFmt w:val="decimal"/>
      <w:lvlText w:val="%4."/>
      <w:lvlJc w:val="left"/>
      <w:pPr>
        <w:tabs>
          <w:tab w:val="num" w:pos="2880"/>
        </w:tabs>
        <w:ind w:left="2880" w:hanging="360"/>
      </w:pPr>
    </w:lvl>
    <w:lvl w:ilvl="4" w:tplc="0652BB12" w:tentative="1">
      <w:start w:val="1"/>
      <w:numFmt w:val="decimal"/>
      <w:lvlText w:val="%5."/>
      <w:lvlJc w:val="left"/>
      <w:pPr>
        <w:tabs>
          <w:tab w:val="num" w:pos="3600"/>
        </w:tabs>
        <w:ind w:left="3600" w:hanging="360"/>
      </w:pPr>
    </w:lvl>
    <w:lvl w:ilvl="5" w:tplc="3C5AB5E4" w:tentative="1">
      <w:start w:val="1"/>
      <w:numFmt w:val="decimal"/>
      <w:lvlText w:val="%6."/>
      <w:lvlJc w:val="left"/>
      <w:pPr>
        <w:tabs>
          <w:tab w:val="num" w:pos="4320"/>
        </w:tabs>
        <w:ind w:left="4320" w:hanging="360"/>
      </w:pPr>
    </w:lvl>
    <w:lvl w:ilvl="6" w:tplc="679074E4" w:tentative="1">
      <w:start w:val="1"/>
      <w:numFmt w:val="decimal"/>
      <w:lvlText w:val="%7."/>
      <w:lvlJc w:val="left"/>
      <w:pPr>
        <w:tabs>
          <w:tab w:val="num" w:pos="5040"/>
        </w:tabs>
        <w:ind w:left="5040" w:hanging="360"/>
      </w:pPr>
    </w:lvl>
    <w:lvl w:ilvl="7" w:tplc="AC54A9A0" w:tentative="1">
      <w:start w:val="1"/>
      <w:numFmt w:val="decimal"/>
      <w:lvlText w:val="%8."/>
      <w:lvlJc w:val="left"/>
      <w:pPr>
        <w:tabs>
          <w:tab w:val="num" w:pos="5760"/>
        </w:tabs>
        <w:ind w:left="5760" w:hanging="360"/>
      </w:pPr>
    </w:lvl>
    <w:lvl w:ilvl="8" w:tplc="EA788148" w:tentative="1">
      <w:start w:val="1"/>
      <w:numFmt w:val="decimal"/>
      <w:lvlText w:val="%9."/>
      <w:lvlJc w:val="left"/>
      <w:pPr>
        <w:tabs>
          <w:tab w:val="num" w:pos="6480"/>
        </w:tabs>
        <w:ind w:left="6480" w:hanging="360"/>
      </w:pPr>
    </w:lvl>
  </w:abstractNum>
  <w:abstractNum w:abstractNumId="8">
    <w:nsid w:val="7E815CB3"/>
    <w:multiLevelType w:val="hybridMultilevel"/>
    <w:tmpl w:val="F954C9C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4"/>
  </w:num>
  <w:num w:numId="8">
    <w:abstractNumId w:val="7"/>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sa Prvanov (70E2570)">
    <w15:presenceInfo w15:providerId="AD" w15:userId="S-1-5-21-2739511847-3804836064-3058629999-34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45"/>
    <w:rsid w:val="00002B87"/>
    <w:rsid w:val="000060FE"/>
    <w:rsid w:val="00012C7F"/>
    <w:rsid w:val="00012F9F"/>
    <w:rsid w:val="000143C8"/>
    <w:rsid w:val="00015110"/>
    <w:rsid w:val="00015585"/>
    <w:rsid w:val="00021021"/>
    <w:rsid w:val="0002632E"/>
    <w:rsid w:val="000330CA"/>
    <w:rsid w:val="00035DB8"/>
    <w:rsid w:val="00043C5D"/>
    <w:rsid w:val="00050B21"/>
    <w:rsid w:val="00051897"/>
    <w:rsid w:val="000548FF"/>
    <w:rsid w:val="00054E9E"/>
    <w:rsid w:val="000558EE"/>
    <w:rsid w:val="00056E29"/>
    <w:rsid w:val="00056F9F"/>
    <w:rsid w:val="00057113"/>
    <w:rsid w:val="000625B6"/>
    <w:rsid w:val="0006484B"/>
    <w:rsid w:val="00070CD8"/>
    <w:rsid w:val="0007583D"/>
    <w:rsid w:val="00076DFD"/>
    <w:rsid w:val="00085D50"/>
    <w:rsid w:val="00092279"/>
    <w:rsid w:val="00093E7D"/>
    <w:rsid w:val="000A0AAF"/>
    <w:rsid w:val="000A4FB8"/>
    <w:rsid w:val="000A791A"/>
    <w:rsid w:val="000B16CB"/>
    <w:rsid w:val="000B31FE"/>
    <w:rsid w:val="000B32AC"/>
    <w:rsid w:val="000C0878"/>
    <w:rsid w:val="000C1265"/>
    <w:rsid w:val="000C157A"/>
    <w:rsid w:val="000C29E3"/>
    <w:rsid w:val="000C66F8"/>
    <w:rsid w:val="000D1A40"/>
    <w:rsid w:val="000D2D72"/>
    <w:rsid w:val="000E723B"/>
    <w:rsid w:val="001013E3"/>
    <w:rsid w:val="00102364"/>
    <w:rsid w:val="00103950"/>
    <w:rsid w:val="00111E1A"/>
    <w:rsid w:val="00112EF9"/>
    <w:rsid w:val="00113676"/>
    <w:rsid w:val="0011721A"/>
    <w:rsid w:val="0011723C"/>
    <w:rsid w:val="00124D2E"/>
    <w:rsid w:val="00131193"/>
    <w:rsid w:val="00131A1E"/>
    <w:rsid w:val="001325CE"/>
    <w:rsid w:val="0013477F"/>
    <w:rsid w:val="001358A6"/>
    <w:rsid w:val="0014211F"/>
    <w:rsid w:val="001423F6"/>
    <w:rsid w:val="00152C5B"/>
    <w:rsid w:val="00155737"/>
    <w:rsid w:val="00160793"/>
    <w:rsid w:val="00163601"/>
    <w:rsid w:val="00166EC9"/>
    <w:rsid w:val="0016784E"/>
    <w:rsid w:val="00174DC2"/>
    <w:rsid w:val="0017546F"/>
    <w:rsid w:val="001763EA"/>
    <w:rsid w:val="00184041"/>
    <w:rsid w:val="00192027"/>
    <w:rsid w:val="00193943"/>
    <w:rsid w:val="00195E6E"/>
    <w:rsid w:val="0019647C"/>
    <w:rsid w:val="001A1750"/>
    <w:rsid w:val="001A21BD"/>
    <w:rsid w:val="001A7245"/>
    <w:rsid w:val="001B363A"/>
    <w:rsid w:val="001B5F5C"/>
    <w:rsid w:val="001B612A"/>
    <w:rsid w:val="001B7BA2"/>
    <w:rsid w:val="001C0B04"/>
    <w:rsid w:val="001C1C87"/>
    <w:rsid w:val="001C6F9E"/>
    <w:rsid w:val="001D272C"/>
    <w:rsid w:val="001D5A7E"/>
    <w:rsid w:val="001D5CF0"/>
    <w:rsid w:val="001D6427"/>
    <w:rsid w:val="001E05FF"/>
    <w:rsid w:val="001E380F"/>
    <w:rsid w:val="001E762D"/>
    <w:rsid w:val="001F3F37"/>
    <w:rsid w:val="001F48BC"/>
    <w:rsid w:val="001F4B40"/>
    <w:rsid w:val="001F4E92"/>
    <w:rsid w:val="002029AC"/>
    <w:rsid w:val="00204629"/>
    <w:rsid w:val="002066C0"/>
    <w:rsid w:val="00212AD4"/>
    <w:rsid w:val="00213BD0"/>
    <w:rsid w:val="00217B94"/>
    <w:rsid w:val="0022068A"/>
    <w:rsid w:val="002215C5"/>
    <w:rsid w:val="00223518"/>
    <w:rsid w:val="00232392"/>
    <w:rsid w:val="00232D0E"/>
    <w:rsid w:val="00233175"/>
    <w:rsid w:val="002349FE"/>
    <w:rsid w:val="0024024D"/>
    <w:rsid w:val="002414EA"/>
    <w:rsid w:val="00242BAB"/>
    <w:rsid w:val="00250336"/>
    <w:rsid w:val="00252898"/>
    <w:rsid w:val="002555D7"/>
    <w:rsid w:val="00255F3A"/>
    <w:rsid w:val="002579D7"/>
    <w:rsid w:val="00260096"/>
    <w:rsid w:val="0026096C"/>
    <w:rsid w:val="00260B3F"/>
    <w:rsid w:val="00260C99"/>
    <w:rsid w:val="00263B17"/>
    <w:rsid w:val="00265B53"/>
    <w:rsid w:val="0026665E"/>
    <w:rsid w:val="0027432E"/>
    <w:rsid w:val="00281632"/>
    <w:rsid w:val="002848A8"/>
    <w:rsid w:val="002905A6"/>
    <w:rsid w:val="00292B86"/>
    <w:rsid w:val="002965F4"/>
    <w:rsid w:val="002974ED"/>
    <w:rsid w:val="002A0FF8"/>
    <w:rsid w:val="002A36E1"/>
    <w:rsid w:val="002A3B0A"/>
    <w:rsid w:val="002A510C"/>
    <w:rsid w:val="002A654B"/>
    <w:rsid w:val="002A7962"/>
    <w:rsid w:val="002B148A"/>
    <w:rsid w:val="002B5F2B"/>
    <w:rsid w:val="002C19C4"/>
    <w:rsid w:val="002C1E60"/>
    <w:rsid w:val="002C2155"/>
    <w:rsid w:val="002C4363"/>
    <w:rsid w:val="002C6998"/>
    <w:rsid w:val="002C6CE7"/>
    <w:rsid w:val="002D4F4E"/>
    <w:rsid w:val="002D5219"/>
    <w:rsid w:val="002D77EE"/>
    <w:rsid w:val="002E7145"/>
    <w:rsid w:val="002F2825"/>
    <w:rsid w:val="002F3735"/>
    <w:rsid w:val="00300650"/>
    <w:rsid w:val="00304F63"/>
    <w:rsid w:val="0030574B"/>
    <w:rsid w:val="00307320"/>
    <w:rsid w:val="0031131F"/>
    <w:rsid w:val="003139F6"/>
    <w:rsid w:val="00314370"/>
    <w:rsid w:val="00322898"/>
    <w:rsid w:val="00324DA4"/>
    <w:rsid w:val="00325B93"/>
    <w:rsid w:val="003311F1"/>
    <w:rsid w:val="00345ADB"/>
    <w:rsid w:val="00345B70"/>
    <w:rsid w:val="003469E0"/>
    <w:rsid w:val="003518BE"/>
    <w:rsid w:val="00351E9C"/>
    <w:rsid w:val="003604F6"/>
    <w:rsid w:val="00362710"/>
    <w:rsid w:val="00364517"/>
    <w:rsid w:val="00367E55"/>
    <w:rsid w:val="00396639"/>
    <w:rsid w:val="00396904"/>
    <w:rsid w:val="003A4A25"/>
    <w:rsid w:val="003A5239"/>
    <w:rsid w:val="003B6A69"/>
    <w:rsid w:val="003C0C16"/>
    <w:rsid w:val="003D0A88"/>
    <w:rsid w:val="003D34C8"/>
    <w:rsid w:val="003E20E2"/>
    <w:rsid w:val="003E53C8"/>
    <w:rsid w:val="003F35FB"/>
    <w:rsid w:val="003F4FC4"/>
    <w:rsid w:val="003F51BB"/>
    <w:rsid w:val="003F6A6B"/>
    <w:rsid w:val="004055AA"/>
    <w:rsid w:val="004070E9"/>
    <w:rsid w:val="00410F35"/>
    <w:rsid w:val="0041109A"/>
    <w:rsid w:val="00411C26"/>
    <w:rsid w:val="00420824"/>
    <w:rsid w:val="00421456"/>
    <w:rsid w:val="00422B26"/>
    <w:rsid w:val="00426AD2"/>
    <w:rsid w:val="00427E22"/>
    <w:rsid w:val="00435AAB"/>
    <w:rsid w:val="0044242A"/>
    <w:rsid w:val="004428D3"/>
    <w:rsid w:val="00443463"/>
    <w:rsid w:val="004440BB"/>
    <w:rsid w:val="00444199"/>
    <w:rsid w:val="00445874"/>
    <w:rsid w:val="004464FE"/>
    <w:rsid w:val="00450453"/>
    <w:rsid w:val="00450738"/>
    <w:rsid w:val="004538CF"/>
    <w:rsid w:val="00454780"/>
    <w:rsid w:val="004560B6"/>
    <w:rsid w:val="00457CBF"/>
    <w:rsid w:val="00457D81"/>
    <w:rsid w:val="0046146E"/>
    <w:rsid w:val="0046259B"/>
    <w:rsid w:val="00466C66"/>
    <w:rsid w:val="004671CA"/>
    <w:rsid w:val="00467AAB"/>
    <w:rsid w:val="004729CE"/>
    <w:rsid w:val="004754A6"/>
    <w:rsid w:val="00476790"/>
    <w:rsid w:val="0048267F"/>
    <w:rsid w:val="004878A8"/>
    <w:rsid w:val="00491A6A"/>
    <w:rsid w:val="0049510D"/>
    <w:rsid w:val="0049605F"/>
    <w:rsid w:val="004A0E82"/>
    <w:rsid w:val="004A7371"/>
    <w:rsid w:val="004B0649"/>
    <w:rsid w:val="004B6C5A"/>
    <w:rsid w:val="004B70DF"/>
    <w:rsid w:val="004C1FAC"/>
    <w:rsid w:val="004C6437"/>
    <w:rsid w:val="004D6244"/>
    <w:rsid w:val="004D6C42"/>
    <w:rsid w:val="004E344E"/>
    <w:rsid w:val="004E3FEE"/>
    <w:rsid w:val="004E77AE"/>
    <w:rsid w:val="004F5F03"/>
    <w:rsid w:val="00502321"/>
    <w:rsid w:val="00523429"/>
    <w:rsid w:val="00526C9D"/>
    <w:rsid w:val="005374B1"/>
    <w:rsid w:val="00541CC4"/>
    <w:rsid w:val="00542013"/>
    <w:rsid w:val="005473C7"/>
    <w:rsid w:val="00547768"/>
    <w:rsid w:val="00550B6E"/>
    <w:rsid w:val="005533A4"/>
    <w:rsid w:val="005538DE"/>
    <w:rsid w:val="00554128"/>
    <w:rsid w:val="0055702A"/>
    <w:rsid w:val="00564CBD"/>
    <w:rsid w:val="00565597"/>
    <w:rsid w:val="005659EC"/>
    <w:rsid w:val="00566307"/>
    <w:rsid w:val="00566658"/>
    <w:rsid w:val="005706E1"/>
    <w:rsid w:val="005718C8"/>
    <w:rsid w:val="00581EA0"/>
    <w:rsid w:val="0058235A"/>
    <w:rsid w:val="00584576"/>
    <w:rsid w:val="0058658F"/>
    <w:rsid w:val="00586E79"/>
    <w:rsid w:val="005877B4"/>
    <w:rsid w:val="00594958"/>
    <w:rsid w:val="005962FB"/>
    <w:rsid w:val="005966B5"/>
    <w:rsid w:val="005A2C90"/>
    <w:rsid w:val="005A3782"/>
    <w:rsid w:val="005A6608"/>
    <w:rsid w:val="005B2E1C"/>
    <w:rsid w:val="005B4112"/>
    <w:rsid w:val="005B4C3F"/>
    <w:rsid w:val="005C1C9A"/>
    <w:rsid w:val="005C3E26"/>
    <w:rsid w:val="005C6487"/>
    <w:rsid w:val="005D0BEE"/>
    <w:rsid w:val="005D2C2C"/>
    <w:rsid w:val="005D6BC9"/>
    <w:rsid w:val="005D7F10"/>
    <w:rsid w:val="005E6E7A"/>
    <w:rsid w:val="005E7CD4"/>
    <w:rsid w:val="005F0630"/>
    <w:rsid w:val="005F741F"/>
    <w:rsid w:val="005F774D"/>
    <w:rsid w:val="006011D9"/>
    <w:rsid w:val="0061649F"/>
    <w:rsid w:val="00624C4C"/>
    <w:rsid w:val="0062586A"/>
    <w:rsid w:val="00636626"/>
    <w:rsid w:val="00647063"/>
    <w:rsid w:val="006514BD"/>
    <w:rsid w:val="00653337"/>
    <w:rsid w:val="0066292F"/>
    <w:rsid w:val="00664800"/>
    <w:rsid w:val="00664DF6"/>
    <w:rsid w:val="0067127A"/>
    <w:rsid w:val="0068186E"/>
    <w:rsid w:val="0068206E"/>
    <w:rsid w:val="006835D8"/>
    <w:rsid w:val="00683B6A"/>
    <w:rsid w:val="00684EAE"/>
    <w:rsid w:val="00687DB3"/>
    <w:rsid w:val="00690197"/>
    <w:rsid w:val="00690D3F"/>
    <w:rsid w:val="0069356F"/>
    <w:rsid w:val="00695A78"/>
    <w:rsid w:val="00696E17"/>
    <w:rsid w:val="006A14C5"/>
    <w:rsid w:val="006A7BEE"/>
    <w:rsid w:val="006B1048"/>
    <w:rsid w:val="006B4206"/>
    <w:rsid w:val="006B6B75"/>
    <w:rsid w:val="006B6F2F"/>
    <w:rsid w:val="006D2D71"/>
    <w:rsid w:val="006D5580"/>
    <w:rsid w:val="006D6089"/>
    <w:rsid w:val="006E164B"/>
    <w:rsid w:val="006E3A0C"/>
    <w:rsid w:val="006E7529"/>
    <w:rsid w:val="006F21E0"/>
    <w:rsid w:val="006F3D98"/>
    <w:rsid w:val="006F3F64"/>
    <w:rsid w:val="006F4846"/>
    <w:rsid w:val="006F63FD"/>
    <w:rsid w:val="00700894"/>
    <w:rsid w:val="00715E07"/>
    <w:rsid w:val="007242CC"/>
    <w:rsid w:val="00726583"/>
    <w:rsid w:val="007310E3"/>
    <w:rsid w:val="0073208F"/>
    <w:rsid w:val="00732E6F"/>
    <w:rsid w:val="00734527"/>
    <w:rsid w:val="00735B50"/>
    <w:rsid w:val="00736A54"/>
    <w:rsid w:val="00740419"/>
    <w:rsid w:val="00740BE0"/>
    <w:rsid w:val="00742CC3"/>
    <w:rsid w:val="007434C6"/>
    <w:rsid w:val="007474C3"/>
    <w:rsid w:val="00750922"/>
    <w:rsid w:val="00754CF6"/>
    <w:rsid w:val="00756B7E"/>
    <w:rsid w:val="00756DD6"/>
    <w:rsid w:val="00761AC6"/>
    <w:rsid w:val="00763430"/>
    <w:rsid w:val="00765235"/>
    <w:rsid w:val="007671D4"/>
    <w:rsid w:val="007719BF"/>
    <w:rsid w:val="007738AD"/>
    <w:rsid w:val="0077505D"/>
    <w:rsid w:val="00780DD4"/>
    <w:rsid w:val="00782D9B"/>
    <w:rsid w:val="0078328D"/>
    <w:rsid w:val="00785F38"/>
    <w:rsid w:val="0078616D"/>
    <w:rsid w:val="0078657C"/>
    <w:rsid w:val="00786D77"/>
    <w:rsid w:val="0079463B"/>
    <w:rsid w:val="00797124"/>
    <w:rsid w:val="007973C9"/>
    <w:rsid w:val="007B1269"/>
    <w:rsid w:val="007B28C9"/>
    <w:rsid w:val="007C0B1E"/>
    <w:rsid w:val="007C39DF"/>
    <w:rsid w:val="007C66F5"/>
    <w:rsid w:val="007C7EF7"/>
    <w:rsid w:val="007D02AD"/>
    <w:rsid w:val="007D3FD7"/>
    <w:rsid w:val="007D4A9B"/>
    <w:rsid w:val="007D5489"/>
    <w:rsid w:val="007E7729"/>
    <w:rsid w:val="007F23E4"/>
    <w:rsid w:val="007F45E6"/>
    <w:rsid w:val="00801116"/>
    <w:rsid w:val="00810421"/>
    <w:rsid w:val="0081430A"/>
    <w:rsid w:val="00820896"/>
    <w:rsid w:val="0082397D"/>
    <w:rsid w:val="0082618E"/>
    <w:rsid w:val="0083037A"/>
    <w:rsid w:val="00835DB5"/>
    <w:rsid w:val="00836D71"/>
    <w:rsid w:val="00837256"/>
    <w:rsid w:val="008402A2"/>
    <w:rsid w:val="00840967"/>
    <w:rsid w:val="008512B7"/>
    <w:rsid w:val="00851BE6"/>
    <w:rsid w:val="00854F10"/>
    <w:rsid w:val="008556B2"/>
    <w:rsid w:val="008605A8"/>
    <w:rsid w:val="00865AE2"/>
    <w:rsid w:val="00867CE6"/>
    <w:rsid w:val="0087138F"/>
    <w:rsid w:val="008737FB"/>
    <w:rsid w:val="00876B5F"/>
    <w:rsid w:val="0088066D"/>
    <w:rsid w:val="00881647"/>
    <w:rsid w:val="00885B8D"/>
    <w:rsid w:val="00885EA8"/>
    <w:rsid w:val="008A0001"/>
    <w:rsid w:val="008A0BD6"/>
    <w:rsid w:val="008A5A2B"/>
    <w:rsid w:val="008A62E7"/>
    <w:rsid w:val="008A7369"/>
    <w:rsid w:val="008A7D13"/>
    <w:rsid w:val="008B1674"/>
    <w:rsid w:val="008B3853"/>
    <w:rsid w:val="008B679B"/>
    <w:rsid w:val="008D2732"/>
    <w:rsid w:val="008D296A"/>
    <w:rsid w:val="008F76E5"/>
    <w:rsid w:val="008F7911"/>
    <w:rsid w:val="008F7E05"/>
    <w:rsid w:val="009000E1"/>
    <w:rsid w:val="00900235"/>
    <w:rsid w:val="0090337E"/>
    <w:rsid w:val="00911F6D"/>
    <w:rsid w:val="0091453C"/>
    <w:rsid w:val="00914799"/>
    <w:rsid w:val="00915423"/>
    <w:rsid w:val="00915E84"/>
    <w:rsid w:val="00917A73"/>
    <w:rsid w:val="009248BF"/>
    <w:rsid w:val="009266C2"/>
    <w:rsid w:val="00934D07"/>
    <w:rsid w:val="00943A44"/>
    <w:rsid w:val="009456B3"/>
    <w:rsid w:val="009543EE"/>
    <w:rsid w:val="0096323A"/>
    <w:rsid w:val="009639AA"/>
    <w:rsid w:val="00966C69"/>
    <w:rsid w:val="009675BB"/>
    <w:rsid w:val="009703F4"/>
    <w:rsid w:val="009739DF"/>
    <w:rsid w:val="0098045B"/>
    <w:rsid w:val="00982653"/>
    <w:rsid w:val="009934BC"/>
    <w:rsid w:val="00995EDB"/>
    <w:rsid w:val="009A210F"/>
    <w:rsid w:val="009B5636"/>
    <w:rsid w:val="009B7F38"/>
    <w:rsid w:val="009C2E7F"/>
    <w:rsid w:val="009D5062"/>
    <w:rsid w:val="009D5245"/>
    <w:rsid w:val="009E583D"/>
    <w:rsid w:val="009E644A"/>
    <w:rsid w:val="009F1884"/>
    <w:rsid w:val="009F1D22"/>
    <w:rsid w:val="009F2493"/>
    <w:rsid w:val="009F2DCC"/>
    <w:rsid w:val="009F3813"/>
    <w:rsid w:val="009F4AC0"/>
    <w:rsid w:val="009F5C8A"/>
    <w:rsid w:val="009F678E"/>
    <w:rsid w:val="009F69B4"/>
    <w:rsid w:val="009F794C"/>
    <w:rsid w:val="009F79E1"/>
    <w:rsid w:val="00A01E6E"/>
    <w:rsid w:val="00A036DF"/>
    <w:rsid w:val="00A05D50"/>
    <w:rsid w:val="00A06EA4"/>
    <w:rsid w:val="00A11EB7"/>
    <w:rsid w:val="00A14040"/>
    <w:rsid w:val="00A156EA"/>
    <w:rsid w:val="00A16687"/>
    <w:rsid w:val="00A17C56"/>
    <w:rsid w:val="00A21897"/>
    <w:rsid w:val="00A21A12"/>
    <w:rsid w:val="00A23AFD"/>
    <w:rsid w:val="00A25380"/>
    <w:rsid w:val="00A26F77"/>
    <w:rsid w:val="00A304C0"/>
    <w:rsid w:val="00A32661"/>
    <w:rsid w:val="00A33A5D"/>
    <w:rsid w:val="00A33C46"/>
    <w:rsid w:val="00A33D41"/>
    <w:rsid w:val="00A45A43"/>
    <w:rsid w:val="00A470DD"/>
    <w:rsid w:val="00A55841"/>
    <w:rsid w:val="00A60204"/>
    <w:rsid w:val="00A63385"/>
    <w:rsid w:val="00A71CDA"/>
    <w:rsid w:val="00A74BA9"/>
    <w:rsid w:val="00A74CB8"/>
    <w:rsid w:val="00A75CDA"/>
    <w:rsid w:val="00A81BB7"/>
    <w:rsid w:val="00A8333F"/>
    <w:rsid w:val="00A85C24"/>
    <w:rsid w:val="00A90411"/>
    <w:rsid w:val="00A92C24"/>
    <w:rsid w:val="00A945A5"/>
    <w:rsid w:val="00A96316"/>
    <w:rsid w:val="00A97656"/>
    <w:rsid w:val="00AA110F"/>
    <w:rsid w:val="00AA21D3"/>
    <w:rsid w:val="00AA6A76"/>
    <w:rsid w:val="00AA7399"/>
    <w:rsid w:val="00AB1E78"/>
    <w:rsid w:val="00AB5639"/>
    <w:rsid w:val="00AB6312"/>
    <w:rsid w:val="00AB64C7"/>
    <w:rsid w:val="00AB7AAB"/>
    <w:rsid w:val="00AC0D70"/>
    <w:rsid w:val="00AC1A4F"/>
    <w:rsid w:val="00AC31E2"/>
    <w:rsid w:val="00AC3844"/>
    <w:rsid w:val="00AC7D8A"/>
    <w:rsid w:val="00AC7DB6"/>
    <w:rsid w:val="00AD29C3"/>
    <w:rsid w:val="00AD3385"/>
    <w:rsid w:val="00AE014D"/>
    <w:rsid w:val="00AE2845"/>
    <w:rsid w:val="00AE2A69"/>
    <w:rsid w:val="00AE3EFE"/>
    <w:rsid w:val="00AE4481"/>
    <w:rsid w:val="00AF1242"/>
    <w:rsid w:val="00AF47E2"/>
    <w:rsid w:val="00AF5EAF"/>
    <w:rsid w:val="00AF7064"/>
    <w:rsid w:val="00B01945"/>
    <w:rsid w:val="00B02B4B"/>
    <w:rsid w:val="00B060A2"/>
    <w:rsid w:val="00B12ADE"/>
    <w:rsid w:val="00B21204"/>
    <w:rsid w:val="00B220CB"/>
    <w:rsid w:val="00B244D7"/>
    <w:rsid w:val="00B310C1"/>
    <w:rsid w:val="00B31610"/>
    <w:rsid w:val="00B31AB1"/>
    <w:rsid w:val="00B33986"/>
    <w:rsid w:val="00B35D90"/>
    <w:rsid w:val="00B37B80"/>
    <w:rsid w:val="00B4218F"/>
    <w:rsid w:val="00B431C3"/>
    <w:rsid w:val="00B52770"/>
    <w:rsid w:val="00B52808"/>
    <w:rsid w:val="00B570CD"/>
    <w:rsid w:val="00B63427"/>
    <w:rsid w:val="00B66441"/>
    <w:rsid w:val="00B67478"/>
    <w:rsid w:val="00B73916"/>
    <w:rsid w:val="00B73E29"/>
    <w:rsid w:val="00B74EFD"/>
    <w:rsid w:val="00B80C02"/>
    <w:rsid w:val="00B84726"/>
    <w:rsid w:val="00B85018"/>
    <w:rsid w:val="00B86088"/>
    <w:rsid w:val="00B9766C"/>
    <w:rsid w:val="00BA0940"/>
    <w:rsid w:val="00BA3087"/>
    <w:rsid w:val="00BA3AF8"/>
    <w:rsid w:val="00BA6B37"/>
    <w:rsid w:val="00BA6E6F"/>
    <w:rsid w:val="00BB473E"/>
    <w:rsid w:val="00BB7279"/>
    <w:rsid w:val="00BB7415"/>
    <w:rsid w:val="00BC1518"/>
    <w:rsid w:val="00BC60A3"/>
    <w:rsid w:val="00BC6485"/>
    <w:rsid w:val="00BC70F4"/>
    <w:rsid w:val="00BC7CB0"/>
    <w:rsid w:val="00BD4368"/>
    <w:rsid w:val="00BD45BC"/>
    <w:rsid w:val="00BD4F7B"/>
    <w:rsid w:val="00BD731E"/>
    <w:rsid w:val="00BE6576"/>
    <w:rsid w:val="00BE732B"/>
    <w:rsid w:val="00BF0BAE"/>
    <w:rsid w:val="00BF0C19"/>
    <w:rsid w:val="00BF4C12"/>
    <w:rsid w:val="00BF54D8"/>
    <w:rsid w:val="00BF6A64"/>
    <w:rsid w:val="00C00590"/>
    <w:rsid w:val="00C11798"/>
    <w:rsid w:val="00C128DB"/>
    <w:rsid w:val="00C13D77"/>
    <w:rsid w:val="00C148FF"/>
    <w:rsid w:val="00C14CB6"/>
    <w:rsid w:val="00C14D69"/>
    <w:rsid w:val="00C2055C"/>
    <w:rsid w:val="00C2159A"/>
    <w:rsid w:val="00C24372"/>
    <w:rsid w:val="00C26FF2"/>
    <w:rsid w:val="00C31074"/>
    <w:rsid w:val="00C3550E"/>
    <w:rsid w:val="00C36002"/>
    <w:rsid w:val="00C36CCE"/>
    <w:rsid w:val="00C4447B"/>
    <w:rsid w:val="00C51A24"/>
    <w:rsid w:val="00C51A31"/>
    <w:rsid w:val="00C53691"/>
    <w:rsid w:val="00C61422"/>
    <w:rsid w:val="00C623AA"/>
    <w:rsid w:val="00C65EC4"/>
    <w:rsid w:val="00C70383"/>
    <w:rsid w:val="00C76521"/>
    <w:rsid w:val="00C821A1"/>
    <w:rsid w:val="00C86796"/>
    <w:rsid w:val="00C922D2"/>
    <w:rsid w:val="00C96C19"/>
    <w:rsid w:val="00CB0CAD"/>
    <w:rsid w:val="00CC2228"/>
    <w:rsid w:val="00CC2E7D"/>
    <w:rsid w:val="00CC37E1"/>
    <w:rsid w:val="00CC5000"/>
    <w:rsid w:val="00CC712B"/>
    <w:rsid w:val="00CD7A3E"/>
    <w:rsid w:val="00CE05AE"/>
    <w:rsid w:val="00CE18BE"/>
    <w:rsid w:val="00CE1E78"/>
    <w:rsid w:val="00CE226E"/>
    <w:rsid w:val="00CE777B"/>
    <w:rsid w:val="00CF0C24"/>
    <w:rsid w:val="00CF1C65"/>
    <w:rsid w:val="00CF32D0"/>
    <w:rsid w:val="00D07BBE"/>
    <w:rsid w:val="00D1370E"/>
    <w:rsid w:val="00D139EB"/>
    <w:rsid w:val="00D164EF"/>
    <w:rsid w:val="00D16F19"/>
    <w:rsid w:val="00D24E47"/>
    <w:rsid w:val="00D260CB"/>
    <w:rsid w:val="00D26234"/>
    <w:rsid w:val="00D335B0"/>
    <w:rsid w:val="00D34D9D"/>
    <w:rsid w:val="00D421A8"/>
    <w:rsid w:val="00D43CAF"/>
    <w:rsid w:val="00D47657"/>
    <w:rsid w:val="00D509AF"/>
    <w:rsid w:val="00D53AA9"/>
    <w:rsid w:val="00D562AC"/>
    <w:rsid w:val="00D56D5D"/>
    <w:rsid w:val="00D5731E"/>
    <w:rsid w:val="00D6236F"/>
    <w:rsid w:val="00D70F3E"/>
    <w:rsid w:val="00D71BEE"/>
    <w:rsid w:val="00D76D61"/>
    <w:rsid w:val="00D81CED"/>
    <w:rsid w:val="00D84AE5"/>
    <w:rsid w:val="00D86277"/>
    <w:rsid w:val="00D87FEE"/>
    <w:rsid w:val="00D90FAA"/>
    <w:rsid w:val="00D94573"/>
    <w:rsid w:val="00D9633A"/>
    <w:rsid w:val="00DA7E20"/>
    <w:rsid w:val="00DB1D13"/>
    <w:rsid w:val="00DD3107"/>
    <w:rsid w:val="00DD3D4E"/>
    <w:rsid w:val="00DD45F7"/>
    <w:rsid w:val="00DE1250"/>
    <w:rsid w:val="00DE40AB"/>
    <w:rsid w:val="00DE6C33"/>
    <w:rsid w:val="00DF142E"/>
    <w:rsid w:val="00DF1CF3"/>
    <w:rsid w:val="00DF23B4"/>
    <w:rsid w:val="00DF316A"/>
    <w:rsid w:val="00DF61E5"/>
    <w:rsid w:val="00E001E1"/>
    <w:rsid w:val="00E0042C"/>
    <w:rsid w:val="00E055D3"/>
    <w:rsid w:val="00E06F97"/>
    <w:rsid w:val="00E21DEE"/>
    <w:rsid w:val="00E25CA7"/>
    <w:rsid w:val="00E36E0A"/>
    <w:rsid w:val="00E40285"/>
    <w:rsid w:val="00E40C74"/>
    <w:rsid w:val="00E4700D"/>
    <w:rsid w:val="00E50324"/>
    <w:rsid w:val="00E52B92"/>
    <w:rsid w:val="00E52BDB"/>
    <w:rsid w:val="00E54D20"/>
    <w:rsid w:val="00E55CB6"/>
    <w:rsid w:val="00E60D88"/>
    <w:rsid w:val="00E63C40"/>
    <w:rsid w:val="00E64B2B"/>
    <w:rsid w:val="00E663CD"/>
    <w:rsid w:val="00E7246E"/>
    <w:rsid w:val="00E73F25"/>
    <w:rsid w:val="00E74E62"/>
    <w:rsid w:val="00E750CA"/>
    <w:rsid w:val="00E7523E"/>
    <w:rsid w:val="00E7743A"/>
    <w:rsid w:val="00E80327"/>
    <w:rsid w:val="00E818C1"/>
    <w:rsid w:val="00E86BA2"/>
    <w:rsid w:val="00EA7965"/>
    <w:rsid w:val="00EB106F"/>
    <w:rsid w:val="00EB32DE"/>
    <w:rsid w:val="00EC1D73"/>
    <w:rsid w:val="00EE3D07"/>
    <w:rsid w:val="00EE3DD5"/>
    <w:rsid w:val="00EE5219"/>
    <w:rsid w:val="00EE5B90"/>
    <w:rsid w:val="00EE60D2"/>
    <w:rsid w:val="00EE6BC5"/>
    <w:rsid w:val="00EF0958"/>
    <w:rsid w:val="00EF1197"/>
    <w:rsid w:val="00EF2E13"/>
    <w:rsid w:val="00EF4338"/>
    <w:rsid w:val="00EF7BF4"/>
    <w:rsid w:val="00F00B90"/>
    <w:rsid w:val="00F029D5"/>
    <w:rsid w:val="00F04553"/>
    <w:rsid w:val="00F0796E"/>
    <w:rsid w:val="00F145E9"/>
    <w:rsid w:val="00F16A2F"/>
    <w:rsid w:val="00F20091"/>
    <w:rsid w:val="00F2165F"/>
    <w:rsid w:val="00F24613"/>
    <w:rsid w:val="00F264CF"/>
    <w:rsid w:val="00F266B6"/>
    <w:rsid w:val="00F26B6B"/>
    <w:rsid w:val="00F31569"/>
    <w:rsid w:val="00F316E1"/>
    <w:rsid w:val="00F36386"/>
    <w:rsid w:val="00F379DF"/>
    <w:rsid w:val="00F478C9"/>
    <w:rsid w:val="00F47F9D"/>
    <w:rsid w:val="00F52AB0"/>
    <w:rsid w:val="00F57A37"/>
    <w:rsid w:val="00F60B3A"/>
    <w:rsid w:val="00F617F3"/>
    <w:rsid w:val="00F7079F"/>
    <w:rsid w:val="00F87116"/>
    <w:rsid w:val="00F93B93"/>
    <w:rsid w:val="00F952EF"/>
    <w:rsid w:val="00F97066"/>
    <w:rsid w:val="00FA3A2D"/>
    <w:rsid w:val="00FB0EDE"/>
    <w:rsid w:val="00FB3322"/>
    <w:rsid w:val="00FB3CA4"/>
    <w:rsid w:val="00FB701F"/>
    <w:rsid w:val="00FC0F5E"/>
    <w:rsid w:val="00FC3CFE"/>
    <w:rsid w:val="00FC51D8"/>
    <w:rsid w:val="00FC5F63"/>
    <w:rsid w:val="00FD0EC8"/>
    <w:rsid w:val="00FD0ECC"/>
    <w:rsid w:val="00FD435E"/>
    <w:rsid w:val="00FD5147"/>
    <w:rsid w:val="00FD66E9"/>
    <w:rsid w:val="00FE0C65"/>
    <w:rsid w:val="00FE23CB"/>
    <w:rsid w:val="00FE2C07"/>
    <w:rsid w:val="00FE33F4"/>
    <w:rsid w:val="00FE5400"/>
    <w:rsid w:val="00FF35A4"/>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1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MS Mincho"/>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lang w:val="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ZchnZchn1">
    <w:name w:val="Zchn Zchn1"/>
    <w:rPr>
      <w:rFonts w:eastAsia="MS Mincho"/>
      <w:noProof w:val="0"/>
      <w:sz w:val="24"/>
      <w:lang w:val="en-GB" w:eastAsia="en-US"/>
    </w:rPr>
  </w:style>
  <w:style w:type="character" w:customStyle="1" w:styleId="ZchnZchn">
    <w:name w:val="Zchn Zchn"/>
    <w:semiHidden/>
    <w:rPr>
      <w:rFonts w:eastAsia="MS Mincho"/>
      <w:noProof w:val="0"/>
      <w:sz w:val="24"/>
      <w:lang w:val="en-GB" w:eastAsia="en-US"/>
    </w:rPr>
  </w:style>
  <w:style w:type="character" w:styleId="PageNumber">
    <w:name w:val="page number"/>
    <w:basedOn w:val="DefaultParagraphFont"/>
  </w:style>
  <w:style w:type="paragraph" w:styleId="BodyText">
    <w:name w:val="Body Text"/>
    <w:basedOn w:val="Normal"/>
    <w:rsid w:val="001F4E92"/>
    <w:pPr>
      <w:spacing w:line="360" w:lineRule="atLeast"/>
      <w:jc w:val="center"/>
    </w:pPr>
    <w:rPr>
      <w:b/>
      <w:snapToGrid w:val="0"/>
      <w:sz w:val="32"/>
      <w:lang w:val="en-US"/>
    </w:rPr>
  </w:style>
  <w:style w:type="paragraph" w:customStyle="1" w:styleId="ColorfulList-Accent11">
    <w:name w:val="Colorful List - Accent 11"/>
    <w:basedOn w:val="Normal"/>
    <w:qFormat/>
    <w:rsid w:val="001F4E92"/>
    <w:pPr>
      <w:ind w:left="720"/>
    </w:pPr>
    <w:rPr>
      <w:rFonts w:eastAsia="Calibri"/>
      <w:szCs w:val="24"/>
      <w:lang w:eastAsia="en-GB"/>
    </w:rPr>
  </w:style>
  <w:style w:type="table" w:styleId="TableGrid">
    <w:name w:val="Table Grid"/>
    <w:basedOn w:val="TableNormal"/>
    <w:rsid w:val="00B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900235"/>
  </w:style>
  <w:style w:type="character" w:customStyle="1" w:styleId="CommentTextChar">
    <w:name w:val="Comment Text Char"/>
    <w:link w:val="CommentText"/>
    <w:uiPriority w:val="99"/>
    <w:semiHidden/>
    <w:locked/>
    <w:rsid w:val="005D6BC9"/>
    <w:rPr>
      <w:rFonts w:eastAsia="MS Mincho"/>
      <w:lang w:eastAsia="en-US"/>
    </w:rPr>
  </w:style>
  <w:style w:type="paragraph" w:styleId="FootnoteText">
    <w:name w:val="footnote text"/>
    <w:basedOn w:val="Normal"/>
    <w:link w:val="FootnoteTextChar"/>
    <w:rsid w:val="00BC6485"/>
    <w:rPr>
      <w:sz w:val="20"/>
    </w:rPr>
  </w:style>
  <w:style w:type="character" w:customStyle="1" w:styleId="FootnoteTextChar">
    <w:name w:val="Footnote Text Char"/>
    <w:link w:val="FootnoteText"/>
    <w:rsid w:val="00BC6485"/>
    <w:rPr>
      <w:rFonts w:eastAsia="MS Mincho"/>
      <w:lang w:eastAsia="en-US"/>
    </w:rPr>
  </w:style>
  <w:style w:type="character" w:styleId="FootnoteReference">
    <w:name w:val="footnote reference"/>
    <w:rsid w:val="00BC6485"/>
    <w:rPr>
      <w:vertAlign w:val="superscript"/>
    </w:rPr>
  </w:style>
  <w:style w:type="character" w:customStyle="1" w:styleId="hps">
    <w:name w:val="hps"/>
    <w:basedOn w:val="DefaultParagraphFont"/>
    <w:rsid w:val="00735B50"/>
  </w:style>
  <w:style w:type="character" w:customStyle="1" w:styleId="atn">
    <w:name w:val="atn"/>
    <w:basedOn w:val="DefaultParagraphFont"/>
    <w:rsid w:val="00735B50"/>
  </w:style>
  <w:style w:type="paragraph" w:customStyle="1" w:styleId="Default">
    <w:name w:val="Default"/>
    <w:rsid w:val="0017546F"/>
    <w:pPr>
      <w:autoSpaceDE w:val="0"/>
      <w:autoSpaceDN w:val="0"/>
      <w:adjustRightInd w:val="0"/>
    </w:pPr>
    <w:rPr>
      <w:rFonts w:ascii="Calibri" w:hAnsi="Calibri" w:cs="Calibri"/>
      <w:color w:val="000000"/>
      <w:sz w:val="24"/>
      <w:szCs w:val="24"/>
      <w:lang w:val="en-GB" w:eastAsia="en-GB"/>
    </w:rPr>
  </w:style>
  <w:style w:type="paragraph" w:styleId="NormalWeb">
    <w:name w:val="Normal (Web)"/>
    <w:basedOn w:val="Normal"/>
    <w:uiPriority w:val="99"/>
    <w:semiHidden/>
    <w:unhideWhenUsed/>
    <w:rsid w:val="0061649F"/>
    <w:pPr>
      <w:spacing w:before="100" w:beforeAutospacing="1" w:after="100" w:afterAutospacing="1"/>
    </w:pPr>
    <w:rPr>
      <w:rFonts w:eastAsia="Times New Roman"/>
      <w:szCs w:val="24"/>
      <w:lang w:eastAsia="en-GB"/>
    </w:rPr>
  </w:style>
  <w:style w:type="paragraph" w:styleId="ListParagraph">
    <w:name w:val="List Paragraph"/>
    <w:basedOn w:val="Normal"/>
    <w:uiPriority w:val="34"/>
    <w:qFormat/>
    <w:rsid w:val="00C623AA"/>
    <w:pPr>
      <w:ind w:left="720"/>
      <w:contextualSpacing/>
    </w:pPr>
  </w:style>
  <w:style w:type="character" w:styleId="Strong">
    <w:name w:val="Strong"/>
    <w:basedOn w:val="DefaultParagraphFont"/>
    <w:uiPriority w:val="22"/>
    <w:qFormat/>
    <w:rsid w:val="005659EC"/>
    <w:rPr>
      <w:b/>
      <w:bCs/>
    </w:rPr>
  </w:style>
  <w:style w:type="character" w:styleId="Emphasis">
    <w:name w:val="Emphasis"/>
    <w:basedOn w:val="DefaultParagraphFont"/>
    <w:uiPriority w:val="20"/>
    <w:qFormat/>
    <w:rsid w:val="005659EC"/>
    <w:rPr>
      <w:i/>
      <w:iCs/>
    </w:rPr>
  </w:style>
  <w:style w:type="paragraph" w:styleId="EndnoteText">
    <w:name w:val="endnote text"/>
    <w:basedOn w:val="Normal"/>
    <w:link w:val="EndnoteTextChar"/>
    <w:semiHidden/>
    <w:unhideWhenUsed/>
    <w:rsid w:val="00012F9F"/>
    <w:rPr>
      <w:sz w:val="20"/>
    </w:rPr>
  </w:style>
  <w:style w:type="character" w:customStyle="1" w:styleId="EndnoteTextChar">
    <w:name w:val="Endnote Text Char"/>
    <w:basedOn w:val="DefaultParagraphFont"/>
    <w:link w:val="EndnoteText"/>
    <w:semiHidden/>
    <w:rsid w:val="00012F9F"/>
    <w:rPr>
      <w:rFonts w:eastAsia="MS Mincho"/>
      <w:lang w:val="en-GB"/>
    </w:rPr>
  </w:style>
  <w:style w:type="character" w:styleId="EndnoteReference">
    <w:name w:val="endnote reference"/>
    <w:basedOn w:val="DefaultParagraphFont"/>
    <w:semiHidden/>
    <w:unhideWhenUsed/>
    <w:rsid w:val="00012F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MS Mincho"/>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lang w:val="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ZchnZchn1">
    <w:name w:val="Zchn Zchn1"/>
    <w:rPr>
      <w:rFonts w:eastAsia="MS Mincho"/>
      <w:noProof w:val="0"/>
      <w:sz w:val="24"/>
      <w:lang w:val="en-GB" w:eastAsia="en-US"/>
    </w:rPr>
  </w:style>
  <w:style w:type="character" w:customStyle="1" w:styleId="ZchnZchn">
    <w:name w:val="Zchn Zchn"/>
    <w:semiHidden/>
    <w:rPr>
      <w:rFonts w:eastAsia="MS Mincho"/>
      <w:noProof w:val="0"/>
      <w:sz w:val="24"/>
      <w:lang w:val="en-GB" w:eastAsia="en-US"/>
    </w:rPr>
  </w:style>
  <w:style w:type="character" w:styleId="PageNumber">
    <w:name w:val="page number"/>
    <w:basedOn w:val="DefaultParagraphFont"/>
  </w:style>
  <w:style w:type="paragraph" w:styleId="BodyText">
    <w:name w:val="Body Text"/>
    <w:basedOn w:val="Normal"/>
    <w:rsid w:val="001F4E92"/>
    <w:pPr>
      <w:spacing w:line="360" w:lineRule="atLeast"/>
      <w:jc w:val="center"/>
    </w:pPr>
    <w:rPr>
      <w:b/>
      <w:snapToGrid w:val="0"/>
      <w:sz w:val="32"/>
      <w:lang w:val="en-US"/>
    </w:rPr>
  </w:style>
  <w:style w:type="paragraph" w:customStyle="1" w:styleId="ColorfulList-Accent11">
    <w:name w:val="Colorful List - Accent 11"/>
    <w:basedOn w:val="Normal"/>
    <w:qFormat/>
    <w:rsid w:val="001F4E92"/>
    <w:pPr>
      <w:ind w:left="720"/>
    </w:pPr>
    <w:rPr>
      <w:rFonts w:eastAsia="Calibri"/>
      <w:szCs w:val="24"/>
      <w:lang w:eastAsia="en-GB"/>
    </w:rPr>
  </w:style>
  <w:style w:type="table" w:styleId="TableGrid">
    <w:name w:val="Table Grid"/>
    <w:basedOn w:val="TableNormal"/>
    <w:rsid w:val="00B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900235"/>
  </w:style>
  <w:style w:type="character" w:customStyle="1" w:styleId="CommentTextChar">
    <w:name w:val="Comment Text Char"/>
    <w:link w:val="CommentText"/>
    <w:uiPriority w:val="99"/>
    <w:semiHidden/>
    <w:locked/>
    <w:rsid w:val="005D6BC9"/>
    <w:rPr>
      <w:rFonts w:eastAsia="MS Mincho"/>
      <w:lang w:eastAsia="en-US"/>
    </w:rPr>
  </w:style>
  <w:style w:type="paragraph" w:styleId="FootnoteText">
    <w:name w:val="footnote text"/>
    <w:basedOn w:val="Normal"/>
    <w:link w:val="FootnoteTextChar"/>
    <w:rsid w:val="00BC6485"/>
    <w:rPr>
      <w:sz w:val="20"/>
    </w:rPr>
  </w:style>
  <w:style w:type="character" w:customStyle="1" w:styleId="FootnoteTextChar">
    <w:name w:val="Footnote Text Char"/>
    <w:link w:val="FootnoteText"/>
    <w:rsid w:val="00BC6485"/>
    <w:rPr>
      <w:rFonts w:eastAsia="MS Mincho"/>
      <w:lang w:eastAsia="en-US"/>
    </w:rPr>
  </w:style>
  <w:style w:type="character" w:styleId="FootnoteReference">
    <w:name w:val="footnote reference"/>
    <w:rsid w:val="00BC6485"/>
    <w:rPr>
      <w:vertAlign w:val="superscript"/>
    </w:rPr>
  </w:style>
  <w:style w:type="character" w:customStyle="1" w:styleId="hps">
    <w:name w:val="hps"/>
    <w:basedOn w:val="DefaultParagraphFont"/>
    <w:rsid w:val="00735B50"/>
  </w:style>
  <w:style w:type="character" w:customStyle="1" w:styleId="atn">
    <w:name w:val="atn"/>
    <w:basedOn w:val="DefaultParagraphFont"/>
    <w:rsid w:val="00735B50"/>
  </w:style>
  <w:style w:type="paragraph" w:customStyle="1" w:styleId="Default">
    <w:name w:val="Default"/>
    <w:rsid w:val="0017546F"/>
    <w:pPr>
      <w:autoSpaceDE w:val="0"/>
      <w:autoSpaceDN w:val="0"/>
      <w:adjustRightInd w:val="0"/>
    </w:pPr>
    <w:rPr>
      <w:rFonts w:ascii="Calibri" w:hAnsi="Calibri" w:cs="Calibri"/>
      <w:color w:val="000000"/>
      <w:sz w:val="24"/>
      <w:szCs w:val="24"/>
      <w:lang w:val="en-GB" w:eastAsia="en-GB"/>
    </w:rPr>
  </w:style>
  <w:style w:type="paragraph" w:styleId="NormalWeb">
    <w:name w:val="Normal (Web)"/>
    <w:basedOn w:val="Normal"/>
    <w:uiPriority w:val="99"/>
    <w:semiHidden/>
    <w:unhideWhenUsed/>
    <w:rsid w:val="0061649F"/>
    <w:pPr>
      <w:spacing w:before="100" w:beforeAutospacing="1" w:after="100" w:afterAutospacing="1"/>
    </w:pPr>
    <w:rPr>
      <w:rFonts w:eastAsia="Times New Roman"/>
      <w:szCs w:val="24"/>
      <w:lang w:eastAsia="en-GB"/>
    </w:rPr>
  </w:style>
  <w:style w:type="paragraph" w:styleId="ListParagraph">
    <w:name w:val="List Paragraph"/>
    <w:basedOn w:val="Normal"/>
    <w:uiPriority w:val="34"/>
    <w:qFormat/>
    <w:rsid w:val="00C623AA"/>
    <w:pPr>
      <w:ind w:left="720"/>
      <w:contextualSpacing/>
    </w:pPr>
  </w:style>
  <w:style w:type="character" w:styleId="Strong">
    <w:name w:val="Strong"/>
    <w:basedOn w:val="DefaultParagraphFont"/>
    <w:uiPriority w:val="22"/>
    <w:qFormat/>
    <w:rsid w:val="005659EC"/>
    <w:rPr>
      <w:b/>
      <w:bCs/>
    </w:rPr>
  </w:style>
  <w:style w:type="character" w:styleId="Emphasis">
    <w:name w:val="Emphasis"/>
    <w:basedOn w:val="DefaultParagraphFont"/>
    <w:uiPriority w:val="20"/>
    <w:qFormat/>
    <w:rsid w:val="005659EC"/>
    <w:rPr>
      <w:i/>
      <w:iCs/>
    </w:rPr>
  </w:style>
  <w:style w:type="paragraph" w:styleId="EndnoteText">
    <w:name w:val="endnote text"/>
    <w:basedOn w:val="Normal"/>
    <w:link w:val="EndnoteTextChar"/>
    <w:semiHidden/>
    <w:unhideWhenUsed/>
    <w:rsid w:val="00012F9F"/>
    <w:rPr>
      <w:sz w:val="20"/>
    </w:rPr>
  </w:style>
  <w:style w:type="character" w:customStyle="1" w:styleId="EndnoteTextChar">
    <w:name w:val="Endnote Text Char"/>
    <w:basedOn w:val="DefaultParagraphFont"/>
    <w:link w:val="EndnoteText"/>
    <w:semiHidden/>
    <w:rsid w:val="00012F9F"/>
    <w:rPr>
      <w:rFonts w:eastAsia="MS Mincho"/>
      <w:lang w:val="en-GB"/>
    </w:rPr>
  </w:style>
  <w:style w:type="character" w:styleId="EndnoteReference">
    <w:name w:val="endnote reference"/>
    <w:basedOn w:val="DefaultParagraphFont"/>
    <w:semiHidden/>
    <w:unhideWhenUsed/>
    <w:rsid w:val="00012F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6031">
      <w:bodyDiv w:val="1"/>
      <w:marLeft w:val="0"/>
      <w:marRight w:val="0"/>
      <w:marTop w:val="0"/>
      <w:marBottom w:val="0"/>
      <w:divBdr>
        <w:top w:val="none" w:sz="0" w:space="0" w:color="auto"/>
        <w:left w:val="none" w:sz="0" w:space="0" w:color="auto"/>
        <w:bottom w:val="none" w:sz="0" w:space="0" w:color="auto"/>
        <w:right w:val="none" w:sz="0" w:space="0" w:color="auto"/>
      </w:divBdr>
    </w:div>
    <w:div w:id="165293141">
      <w:bodyDiv w:val="1"/>
      <w:marLeft w:val="0"/>
      <w:marRight w:val="0"/>
      <w:marTop w:val="0"/>
      <w:marBottom w:val="0"/>
      <w:divBdr>
        <w:top w:val="none" w:sz="0" w:space="0" w:color="auto"/>
        <w:left w:val="none" w:sz="0" w:space="0" w:color="auto"/>
        <w:bottom w:val="none" w:sz="0" w:space="0" w:color="auto"/>
        <w:right w:val="none" w:sz="0" w:space="0" w:color="auto"/>
      </w:divBdr>
    </w:div>
    <w:div w:id="172108168">
      <w:bodyDiv w:val="1"/>
      <w:marLeft w:val="0"/>
      <w:marRight w:val="0"/>
      <w:marTop w:val="0"/>
      <w:marBottom w:val="0"/>
      <w:divBdr>
        <w:top w:val="none" w:sz="0" w:space="0" w:color="auto"/>
        <w:left w:val="none" w:sz="0" w:space="0" w:color="auto"/>
        <w:bottom w:val="none" w:sz="0" w:space="0" w:color="auto"/>
        <w:right w:val="none" w:sz="0" w:space="0" w:color="auto"/>
      </w:divBdr>
    </w:div>
    <w:div w:id="178010167">
      <w:bodyDiv w:val="1"/>
      <w:marLeft w:val="0"/>
      <w:marRight w:val="0"/>
      <w:marTop w:val="0"/>
      <w:marBottom w:val="0"/>
      <w:divBdr>
        <w:top w:val="none" w:sz="0" w:space="0" w:color="auto"/>
        <w:left w:val="none" w:sz="0" w:space="0" w:color="auto"/>
        <w:bottom w:val="none" w:sz="0" w:space="0" w:color="auto"/>
        <w:right w:val="none" w:sz="0" w:space="0" w:color="auto"/>
      </w:divBdr>
    </w:div>
    <w:div w:id="201283762">
      <w:bodyDiv w:val="1"/>
      <w:marLeft w:val="0"/>
      <w:marRight w:val="0"/>
      <w:marTop w:val="0"/>
      <w:marBottom w:val="0"/>
      <w:divBdr>
        <w:top w:val="none" w:sz="0" w:space="0" w:color="auto"/>
        <w:left w:val="none" w:sz="0" w:space="0" w:color="auto"/>
        <w:bottom w:val="none" w:sz="0" w:space="0" w:color="auto"/>
        <w:right w:val="none" w:sz="0" w:space="0" w:color="auto"/>
      </w:divBdr>
    </w:div>
    <w:div w:id="202253749">
      <w:bodyDiv w:val="1"/>
      <w:marLeft w:val="0"/>
      <w:marRight w:val="0"/>
      <w:marTop w:val="0"/>
      <w:marBottom w:val="0"/>
      <w:divBdr>
        <w:top w:val="none" w:sz="0" w:space="0" w:color="auto"/>
        <w:left w:val="none" w:sz="0" w:space="0" w:color="auto"/>
        <w:bottom w:val="none" w:sz="0" w:space="0" w:color="auto"/>
        <w:right w:val="none" w:sz="0" w:space="0" w:color="auto"/>
      </w:divBdr>
    </w:div>
    <w:div w:id="344332374">
      <w:bodyDiv w:val="1"/>
      <w:marLeft w:val="0"/>
      <w:marRight w:val="0"/>
      <w:marTop w:val="0"/>
      <w:marBottom w:val="0"/>
      <w:divBdr>
        <w:top w:val="none" w:sz="0" w:space="0" w:color="auto"/>
        <w:left w:val="none" w:sz="0" w:space="0" w:color="auto"/>
        <w:bottom w:val="none" w:sz="0" w:space="0" w:color="auto"/>
        <w:right w:val="none" w:sz="0" w:space="0" w:color="auto"/>
      </w:divBdr>
    </w:div>
    <w:div w:id="357052942">
      <w:bodyDiv w:val="1"/>
      <w:marLeft w:val="0"/>
      <w:marRight w:val="0"/>
      <w:marTop w:val="0"/>
      <w:marBottom w:val="0"/>
      <w:divBdr>
        <w:top w:val="none" w:sz="0" w:space="0" w:color="auto"/>
        <w:left w:val="none" w:sz="0" w:space="0" w:color="auto"/>
        <w:bottom w:val="none" w:sz="0" w:space="0" w:color="auto"/>
        <w:right w:val="none" w:sz="0" w:space="0" w:color="auto"/>
      </w:divBdr>
    </w:div>
    <w:div w:id="409425782">
      <w:bodyDiv w:val="1"/>
      <w:marLeft w:val="0"/>
      <w:marRight w:val="0"/>
      <w:marTop w:val="0"/>
      <w:marBottom w:val="0"/>
      <w:divBdr>
        <w:top w:val="none" w:sz="0" w:space="0" w:color="auto"/>
        <w:left w:val="none" w:sz="0" w:space="0" w:color="auto"/>
        <w:bottom w:val="none" w:sz="0" w:space="0" w:color="auto"/>
        <w:right w:val="none" w:sz="0" w:space="0" w:color="auto"/>
      </w:divBdr>
    </w:div>
    <w:div w:id="430593196">
      <w:bodyDiv w:val="1"/>
      <w:marLeft w:val="0"/>
      <w:marRight w:val="0"/>
      <w:marTop w:val="0"/>
      <w:marBottom w:val="0"/>
      <w:divBdr>
        <w:top w:val="none" w:sz="0" w:space="0" w:color="auto"/>
        <w:left w:val="none" w:sz="0" w:space="0" w:color="auto"/>
        <w:bottom w:val="none" w:sz="0" w:space="0" w:color="auto"/>
        <w:right w:val="none" w:sz="0" w:space="0" w:color="auto"/>
      </w:divBdr>
    </w:div>
    <w:div w:id="442699196">
      <w:bodyDiv w:val="1"/>
      <w:marLeft w:val="0"/>
      <w:marRight w:val="0"/>
      <w:marTop w:val="0"/>
      <w:marBottom w:val="0"/>
      <w:divBdr>
        <w:top w:val="none" w:sz="0" w:space="0" w:color="auto"/>
        <w:left w:val="none" w:sz="0" w:space="0" w:color="auto"/>
        <w:bottom w:val="none" w:sz="0" w:space="0" w:color="auto"/>
        <w:right w:val="none" w:sz="0" w:space="0" w:color="auto"/>
      </w:divBdr>
    </w:div>
    <w:div w:id="446704494">
      <w:bodyDiv w:val="1"/>
      <w:marLeft w:val="0"/>
      <w:marRight w:val="0"/>
      <w:marTop w:val="0"/>
      <w:marBottom w:val="0"/>
      <w:divBdr>
        <w:top w:val="none" w:sz="0" w:space="0" w:color="auto"/>
        <w:left w:val="none" w:sz="0" w:space="0" w:color="auto"/>
        <w:bottom w:val="none" w:sz="0" w:space="0" w:color="auto"/>
        <w:right w:val="none" w:sz="0" w:space="0" w:color="auto"/>
      </w:divBdr>
    </w:div>
    <w:div w:id="502865736">
      <w:bodyDiv w:val="1"/>
      <w:marLeft w:val="0"/>
      <w:marRight w:val="0"/>
      <w:marTop w:val="0"/>
      <w:marBottom w:val="0"/>
      <w:divBdr>
        <w:top w:val="none" w:sz="0" w:space="0" w:color="auto"/>
        <w:left w:val="none" w:sz="0" w:space="0" w:color="auto"/>
        <w:bottom w:val="none" w:sz="0" w:space="0" w:color="auto"/>
        <w:right w:val="none" w:sz="0" w:space="0" w:color="auto"/>
      </w:divBdr>
      <w:divsChild>
        <w:div w:id="1738047229">
          <w:marLeft w:val="547"/>
          <w:marRight w:val="0"/>
          <w:marTop w:val="0"/>
          <w:marBottom w:val="0"/>
          <w:divBdr>
            <w:top w:val="none" w:sz="0" w:space="0" w:color="auto"/>
            <w:left w:val="none" w:sz="0" w:space="0" w:color="auto"/>
            <w:bottom w:val="none" w:sz="0" w:space="0" w:color="auto"/>
            <w:right w:val="none" w:sz="0" w:space="0" w:color="auto"/>
          </w:divBdr>
        </w:div>
        <w:div w:id="1834369126">
          <w:marLeft w:val="547"/>
          <w:marRight w:val="0"/>
          <w:marTop w:val="0"/>
          <w:marBottom w:val="0"/>
          <w:divBdr>
            <w:top w:val="none" w:sz="0" w:space="0" w:color="auto"/>
            <w:left w:val="none" w:sz="0" w:space="0" w:color="auto"/>
            <w:bottom w:val="none" w:sz="0" w:space="0" w:color="auto"/>
            <w:right w:val="none" w:sz="0" w:space="0" w:color="auto"/>
          </w:divBdr>
        </w:div>
      </w:divsChild>
    </w:div>
    <w:div w:id="546995888">
      <w:bodyDiv w:val="1"/>
      <w:marLeft w:val="0"/>
      <w:marRight w:val="0"/>
      <w:marTop w:val="0"/>
      <w:marBottom w:val="0"/>
      <w:divBdr>
        <w:top w:val="none" w:sz="0" w:space="0" w:color="auto"/>
        <w:left w:val="none" w:sz="0" w:space="0" w:color="auto"/>
        <w:bottom w:val="none" w:sz="0" w:space="0" w:color="auto"/>
        <w:right w:val="none" w:sz="0" w:space="0" w:color="auto"/>
      </w:divBdr>
    </w:div>
    <w:div w:id="658853123">
      <w:bodyDiv w:val="1"/>
      <w:marLeft w:val="0"/>
      <w:marRight w:val="0"/>
      <w:marTop w:val="0"/>
      <w:marBottom w:val="0"/>
      <w:divBdr>
        <w:top w:val="none" w:sz="0" w:space="0" w:color="auto"/>
        <w:left w:val="none" w:sz="0" w:space="0" w:color="auto"/>
        <w:bottom w:val="none" w:sz="0" w:space="0" w:color="auto"/>
        <w:right w:val="none" w:sz="0" w:space="0" w:color="auto"/>
      </w:divBdr>
    </w:div>
    <w:div w:id="724983863">
      <w:bodyDiv w:val="1"/>
      <w:marLeft w:val="0"/>
      <w:marRight w:val="0"/>
      <w:marTop w:val="0"/>
      <w:marBottom w:val="0"/>
      <w:divBdr>
        <w:top w:val="none" w:sz="0" w:space="0" w:color="auto"/>
        <w:left w:val="none" w:sz="0" w:space="0" w:color="auto"/>
        <w:bottom w:val="none" w:sz="0" w:space="0" w:color="auto"/>
        <w:right w:val="none" w:sz="0" w:space="0" w:color="auto"/>
      </w:divBdr>
    </w:div>
    <w:div w:id="789517975">
      <w:bodyDiv w:val="1"/>
      <w:marLeft w:val="0"/>
      <w:marRight w:val="0"/>
      <w:marTop w:val="0"/>
      <w:marBottom w:val="0"/>
      <w:divBdr>
        <w:top w:val="none" w:sz="0" w:space="0" w:color="auto"/>
        <w:left w:val="none" w:sz="0" w:space="0" w:color="auto"/>
        <w:bottom w:val="none" w:sz="0" w:space="0" w:color="auto"/>
        <w:right w:val="none" w:sz="0" w:space="0" w:color="auto"/>
      </w:divBdr>
    </w:div>
    <w:div w:id="812798951">
      <w:bodyDiv w:val="1"/>
      <w:marLeft w:val="0"/>
      <w:marRight w:val="0"/>
      <w:marTop w:val="0"/>
      <w:marBottom w:val="0"/>
      <w:divBdr>
        <w:top w:val="none" w:sz="0" w:space="0" w:color="auto"/>
        <w:left w:val="none" w:sz="0" w:space="0" w:color="auto"/>
        <w:bottom w:val="none" w:sz="0" w:space="0" w:color="auto"/>
        <w:right w:val="none" w:sz="0" w:space="0" w:color="auto"/>
      </w:divBdr>
    </w:div>
    <w:div w:id="904291874">
      <w:bodyDiv w:val="1"/>
      <w:marLeft w:val="0"/>
      <w:marRight w:val="0"/>
      <w:marTop w:val="0"/>
      <w:marBottom w:val="0"/>
      <w:divBdr>
        <w:top w:val="none" w:sz="0" w:space="0" w:color="auto"/>
        <w:left w:val="none" w:sz="0" w:space="0" w:color="auto"/>
        <w:bottom w:val="none" w:sz="0" w:space="0" w:color="auto"/>
        <w:right w:val="none" w:sz="0" w:space="0" w:color="auto"/>
      </w:divBdr>
    </w:div>
    <w:div w:id="947472194">
      <w:bodyDiv w:val="1"/>
      <w:marLeft w:val="0"/>
      <w:marRight w:val="0"/>
      <w:marTop w:val="0"/>
      <w:marBottom w:val="0"/>
      <w:divBdr>
        <w:top w:val="none" w:sz="0" w:space="0" w:color="auto"/>
        <w:left w:val="none" w:sz="0" w:space="0" w:color="auto"/>
        <w:bottom w:val="none" w:sz="0" w:space="0" w:color="auto"/>
        <w:right w:val="none" w:sz="0" w:space="0" w:color="auto"/>
      </w:divBdr>
    </w:div>
    <w:div w:id="1077359998">
      <w:bodyDiv w:val="1"/>
      <w:marLeft w:val="0"/>
      <w:marRight w:val="0"/>
      <w:marTop w:val="0"/>
      <w:marBottom w:val="0"/>
      <w:divBdr>
        <w:top w:val="none" w:sz="0" w:space="0" w:color="auto"/>
        <w:left w:val="none" w:sz="0" w:space="0" w:color="auto"/>
        <w:bottom w:val="none" w:sz="0" w:space="0" w:color="auto"/>
        <w:right w:val="none" w:sz="0" w:space="0" w:color="auto"/>
      </w:divBdr>
    </w:div>
    <w:div w:id="1124232965">
      <w:bodyDiv w:val="1"/>
      <w:marLeft w:val="0"/>
      <w:marRight w:val="0"/>
      <w:marTop w:val="0"/>
      <w:marBottom w:val="0"/>
      <w:divBdr>
        <w:top w:val="none" w:sz="0" w:space="0" w:color="auto"/>
        <w:left w:val="none" w:sz="0" w:space="0" w:color="auto"/>
        <w:bottom w:val="none" w:sz="0" w:space="0" w:color="auto"/>
        <w:right w:val="none" w:sz="0" w:space="0" w:color="auto"/>
      </w:divBdr>
    </w:div>
    <w:div w:id="1157841802">
      <w:bodyDiv w:val="1"/>
      <w:marLeft w:val="0"/>
      <w:marRight w:val="0"/>
      <w:marTop w:val="0"/>
      <w:marBottom w:val="0"/>
      <w:divBdr>
        <w:top w:val="none" w:sz="0" w:space="0" w:color="auto"/>
        <w:left w:val="none" w:sz="0" w:space="0" w:color="auto"/>
        <w:bottom w:val="none" w:sz="0" w:space="0" w:color="auto"/>
        <w:right w:val="none" w:sz="0" w:space="0" w:color="auto"/>
      </w:divBdr>
    </w:div>
    <w:div w:id="1181509157">
      <w:bodyDiv w:val="1"/>
      <w:marLeft w:val="0"/>
      <w:marRight w:val="0"/>
      <w:marTop w:val="0"/>
      <w:marBottom w:val="0"/>
      <w:divBdr>
        <w:top w:val="none" w:sz="0" w:space="0" w:color="auto"/>
        <w:left w:val="none" w:sz="0" w:space="0" w:color="auto"/>
        <w:bottom w:val="none" w:sz="0" w:space="0" w:color="auto"/>
        <w:right w:val="none" w:sz="0" w:space="0" w:color="auto"/>
      </w:divBdr>
    </w:div>
    <w:div w:id="1254050153">
      <w:bodyDiv w:val="1"/>
      <w:marLeft w:val="0"/>
      <w:marRight w:val="0"/>
      <w:marTop w:val="0"/>
      <w:marBottom w:val="0"/>
      <w:divBdr>
        <w:top w:val="none" w:sz="0" w:space="0" w:color="auto"/>
        <w:left w:val="none" w:sz="0" w:space="0" w:color="auto"/>
        <w:bottom w:val="none" w:sz="0" w:space="0" w:color="auto"/>
        <w:right w:val="none" w:sz="0" w:space="0" w:color="auto"/>
      </w:divBdr>
    </w:div>
    <w:div w:id="1343624746">
      <w:bodyDiv w:val="1"/>
      <w:marLeft w:val="0"/>
      <w:marRight w:val="0"/>
      <w:marTop w:val="0"/>
      <w:marBottom w:val="0"/>
      <w:divBdr>
        <w:top w:val="none" w:sz="0" w:space="0" w:color="auto"/>
        <w:left w:val="none" w:sz="0" w:space="0" w:color="auto"/>
        <w:bottom w:val="none" w:sz="0" w:space="0" w:color="auto"/>
        <w:right w:val="none" w:sz="0" w:space="0" w:color="auto"/>
      </w:divBdr>
    </w:div>
    <w:div w:id="1472595388">
      <w:bodyDiv w:val="1"/>
      <w:marLeft w:val="0"/>
      <w:marRight w:val="0"/>
      <w:marTop w:val="0"/>
      <w:marBottom w:val="0"/>
      <w:divBdr>
        <w:top w:val="none" w:sz="0" w:space="0" w:color="auto"/>
        <w:left w:val="none" w:sz="0" w:space="0" w:color="auto"/>
        <w:bottom w:val="none" w:sz="0" w:space="0" w:color="auto"/>
        <w:right w:val="none" w:sz="0" w:space="0" w:color="auto"/>
      </w:divBdr>
    </w:div>
    <w:div w:id="1494295076">
      <w:bodyDiv w:val="1"/>
      <w:marLeft w:val="0"/>
      <w:marRight w:val="0"/>
      <w:marTop w:val="0"/>
      <w:marBottom w:val="0"/>
      <w:divBdr>
        <w:top w:val="none" w:sz="0" w:space="0" w:color="auto"/>
        <w:left w:val="none" w:sz="0" w:space="0" w:color="auto"/>
        <w:bottom w:val="none" w:sz="0" w:space="0" w:color="auto"/>
        <w:right w:val="none" w:sz="0" w:space="0" w:color="auto"/>
      </w:divBdr>
    </w:div>
    <w:div w:id="1573730499">
      <w:bodyDiv w:val="1"/>
      <w:marLeft w:val="0"/>
      <w:marRight w:val="0"/>
      <w:marTop w:val="0"/>
      <w:marBottom w:val="0"/>
      <w:divBdr>
        <w:top w:val="none" w:sz="0" w:space="0" w:color="auto"/>
        <w:left w:val="none" w:sz="0" w:space="0" w:color="auto"/>
        <w:bottom w:val="none" w:sz="0" w:space="0" w:color="auto"/>
        <w:right w:val="none" w:sz="0" w:space="0" w:color="auto"/>
      </w:divBdr>
    </w:div>
    <w:div w:id="1658454951">
      <w:bodyDiv w:val="1"/>
      <w:marLeft w:val="0"/>
      <w:marRight w:val="0"/>
      <w:marTop w:val="0"/>
      <w:marBottom w:val="0"/>
      <w:divBdr>
        <w:top w:val="none" w:sz="0" w:space="0" w:color="auto"/>
        <w:left w:val="none" w:sz="0" w:space="0" w:color="auto"/>
        <w:bottom w:val="none" w:sz="0" w:space="0" w:color="auto"/>
        <w:right w:val="none" w:sz="0" w:space="0" w:color="auto"/>
      </w:divBdr>
    </w:div>
    <w:div w:id="1718166594">
      <w:bodyDiv w:val="1"/>
      <w:marLeft w:val="0"/>
      <w:marRight w:val="0"/>
      <w:marTop w:val="0"/>
      <w:marBottom w:val="0"/>
      <w:divBdr>
        <w:top w:val="none" w:sz="0" w:space="0" w:color="auto"/>
        <w:left w:val="none" w:sz="0" w:space="0" w:color="auto"/>
        <w:bottom w:val="none" w:sz="0" w:space="0" w:color="auto"/>
        <w:right w:val="none" w:sz="0" w:space="0" w:color="auto"/>
      </w:divBdr>
    </w:div>
    <w:div w:id="1841462066">
      <w:bodyDiv w:val="1"/>
      <w:marLeft w:val="0"/>
      <w:marRight w:val="0"/>
      <w:marTop w:val="0"/>
      <w:marBottom w:val="0"/>
      <w:divBdr>
        <w:top w:val="none" w:sz="0" w:space="0" w:color="auto"/>
        <w:left w:val="none" w:sz="0" w:space="0" w:color="auto"/>
        <w:bottom w:val="none" w:sz="0" w:space="0" w:color="auto"/>
        <w:right w:val="none" w:sz="0" w:space="0" w:color="auto"/>
      </w:divBdr>
    </w:div>
    <w:div w:id="1859538940">
      <w:bodyDiv w:val="1"/>
      <w:marLeft w:val="0"/>
      <w:marRight w:val="0"/>
      <w:marTop w:val="0"/>
      <w:marBottom w:val="0"/>
      <w:divBdr>
        <w:top w:val="none" w:sz="0" w:space="0" w:color="auto"/>
        <w:left w:val="none" w:sz="0" w:space="0" w:color="auto"/>
        <w:bottom w:val="none" w:sz="0" w:space="0" w:color="auto"/>
        <w:right w:val="none" w:sz="0" w:space="0" w:color="auto"/>
      </w:divBdr>
    </w:div>
    <w:div w:id="1882206516">
      <w:bodyDiv w:val="1"/>
      <w:marLeft w:val="0"/>
      <w:marRight w:val="0"/>
      <w:marTop w:val="0"/>
      <w:marBottom w:val="0"/>
      <w:divBdr>
        <w:top w:val="none" w:sz="0" w:space="0" w:color="auto"/>
        <w:left w:val="none" w:sz="0" w:space="0" w:color="auto"/>
        <w:bottom w:val="none" w:sz="0" w:space="0" w:color="auto"/>
        <w:right w:val="none" w:sz="0" w:space="0" w:color="auto"/>
      </w:divBdr>
    </w:div>
    <w:div w:id="1954822423">
      <w:bodyDiv w:val="1"/>
      <w:marLeft w:val="0"/>
      <w:marRight w:val="0"/>
      <w:marTop w:val="0"/>
      <w:marBottom w:val="0"/>
      <w:divBdr>
        <w:top w:val="none" w:sz="0" w:space="0" w:color="auto"/>
        <w:left w:val="none" w:sz="0" w:space="0" w:color="auto"/>
        <w:bottom w:val="none" w:sz="0" w:space="0" w:color="auto"/>
        <w:right w:val="none" w:sz="0" w:space="0" w:color="auto"/>
      </w:divBdr>
    </w:div>
    <w:div w:id="1991783870">
      <w:bodyDiv w:val="1"/>
      <w:marLeft w:val="0"/>
      <w:marRight w:val="0"/>
      <w:marTop w:val="0"/>
      <w:marBottom w:val="0"/>
      <w:divBdr>
        <w:top w:val="none" w:sz="0" w:space="0" w:color="auto"/>
        <w:left w:val="none" w:sz="0" w:space="0" w:color="auto"/>
        <w:bottom w:val="none" w:sz="0" w:space="0" w:color="auto"/>
        <w:right w:val="none" w:sz="0" w:space="0" w:color="auto"/>
      </w:divBdr>
    </w:div>
    <w:div w:id="2031251514">
      <w:bodyDiv w:val="1"/>
      <w:marLeft w:val="0"/>
      <w:marRight w:val="0"/>
      <w:marTop w:val="0"/>
      <w:marBottom w:val="0"/>
      <w:divBdr>
        <w:top w:val="none" w:sz="0" w:space="0" w:color="auto"/>
        <w:left w:val="none" w:sz="0" w:space="0" w:color="auto"/>
        <w:bottom w:val="none" w:sz="0" w:space="0" w:color="auto"/>
        <w:right w:val="none" w:sz="0" w:space="0" w:color="auto"/>
      </w:divBdr>
    </w:div>
    <w:div w:id="2075278519">
      <w:bodyDiv w:val="1"/>
      <w:marLeft w:val="0"/>
      <w:marRight w:val="0"/>
      <w:marTop w:val="0"/>
      <w:marBottom w:val="0"/>
      <w:divBdr>
        <w:top w:val="none" w:sz="0" w:space="0" w:color="auto"/>
        <w:left w:val="none" w:sz="0" w:space="0" w:color="auto"/>
        <w:bottom w:val="none" w:sz="0" w:space="0" w:color="auto"/>
        <w:right w:val="none" w:sz="0" w:space="0" w:color="auto"/>
      </w:divBdr>
    </w:div>
    <w:div w:id="212619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panasonic.com/global" TargetMode="External"/><Relationship Id="rId4" Type="http://schemas.microsoft.com/office/2007/relationships/stylesWithEffects" Target="stylesWithEffects.xml"/><Relationship Id="rId9" Type="http://schemas.openxmlformats.org/officeDocument/2006/relationships/hyperlink" Target="http://www.panasonic.eu"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ckeT\Desktop\PR%20template\PR%20Template%20Verlau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6B80F90A794940AF560AF51AFF7BAC" ma:contentTypeVersion="5" ma:contentTypeDescription="Create a new document." ma:contentTypeScope="" ma:versionID="cb9931418892c8212cb2c09829342573">
  <xsd:schema xmlns:xsd="http://www.w3.org/2001/XMLSchema" xmlns:xs="http://www.w3.org/2001/XMLSchema" xmlns:p="http://schemas.microsoft.com/office/2006/metadata/properties" xmlns:ns2="fd207d30-cf9b-4b88-bd74-feffd71de6de" xmlns:ns3="931beccc-2667-435e-bf2d-59db3916a76d" targetNamespace="http://schemas.microsoft.com/office/2006/metadata/properties" ma:root="true" ma:fieldsID="72621e87716c76d49dd8c1e2b080da21" ns2:_="" ns3:_="">
    <xsd:import namespace="fd207d30-cf9b-4b88-bd74-feffd71de6de"/>
    <xsd:import namespace="931beccc-2667-435e-bf2d-59db3916a76d"/>
    <xsd:element name="properties">
      <xsd:complexType>
        <xsd:sequence>
          <xsd:element name="documentManagement">
            <xsd:complexType>
              <xsd:all>
                <xsd:element ref="ns2:ea5c4d9208b34ddf9de118375265c6bd" minOccurs="0"/>
                <xsd:element ref="ns2:TaxCatchAll" minOccurs="0"/>
                <xsd:element ref="ns2:TaxCatchAllLabel"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07d30-cf9b-4b88-bd74-feffd71de6de" elementFormDefault="qualified">
    <xsd:import namespace="http://schemas.microsoft.com/office/2006/documentManagement/types"/>
    <xsd:import namespace="http://schemas.microsoft.com/office/infopath/2007/PartnerControls"/>
    <xsd:element name="ea5c4d9208b34ddf9de118375265c6bd" ma:index="8" nillable="true" ma:taxonomy="true" ma:internalName="ea5c4d9208b34ddf9de118375265c6bd" ma:taxonomyFieldName="DocumentType" ma:displayName="Document Type" ma:fieldId="{ea5c4d92-08b3-4ddf-9de1-18375265c6bd}" ma:sspId="f5959f40-ac5e-46e7-9411-e29b692e53f1" ma:termSetId="bfa20100-f2ff-4ca8-add4-6758b108050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6672567-660f-4cf4-acd3-6d4d5415f8d3}" ma:internalName="TaxCatchAll" ma:showField="CatchAllData" ma:web="fd207d30-cf9b-4b88-bd74-feffd71de6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6672567-660f-4cf4-acd3-6d4d5415f8d3}" ma:internalName="TaxCatchAllLabel" ma:readOnly="true" ma:showField="CatchAllDataLabel" ma:web="fd207d30-cf9b-4b88-bd74-feffd71de6d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1beccc-2667-435e-bf2d-59db3916a76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5c4d9208b34ddf9de118375265c6bd xmlns="fd207d30-cf9b-4b88-bd74-feffd71de6de">
      <Terms xmlns="http://schemas.microsoft.com/office/infopath/2007/PartnerControls"/>
    </ea5c4d9208b34ddf9de118375265c6bd>
    <TaxCatchAll xmlns="fd207d30-cf9b-4b88-bd74-feffd71de6de"/>
  </documentManagement>
</p:properties>
</file>

<file path=customXml/itemProps1.xml><?xml version="1.0" encoding="utf-8"?>
<ds:datastoreItem xmlns:ds="http://schemas.openxmlformats.org/officeDocument/2006/customXml" ds:itemID="{05A1445E-7F7D-4F7D-A92B-7FD52BFD21DA}">
  <ds:schemaRefs>
    <ds:schemaRef ds:uri="http://schemas.openxmlformats.org/officeDocument/2006/bibliography"/>
  </ds:schemaRefs>
</ds:datastoreItem>
</file>

<file path=customXml/itemProps2.xml><?xml version="1.0" encoding="utf-8"?>
<ds:datastoreItem xmlns:ds="http://schemas.openxmlformats.org/officeDocument/2006/customXml" ds:itemID="{11B96E02-E2EC-4805-A3C8-C99692A3BC66}"/>
</file>

<file path=customXml/itemProps3.xml><?xml version="1.0" encoding="utf-8"?>
<ds:datastoreItem xmlns:ds="http://schemas.openxmlformats.org/officeDocument/2006/customXml" ds:itemID="{03CB0C4C-B515-448E-B6CA-2EC9EECC630B}"/>
</file>

<file path=customXml/itemProps4.xml><?xml version="1.0" encoding="utf-8"?>
<ds:datastoreItem xmlns:ds="http://schemas.openxmlformats.org/officeDocument/2006/customXml" ds:itemID="{ACF0598F-CBE8-4233-B98A-8B59F6C3523F}"/>
</file>

<file path=docProps/app.xml><?xml version="1.0" encoding="utf-8"?>
<Properties xmlns="http://schemas.openxmlformats.org/officeDocument/2006/extended-properties" xmlns:vt="http://schemas.openxmlformats.org/officeDocument/2006/docPropsVTypes">
  <Template>PR Template Verlauf</Template>
  <TotalTime>0</TotalTime>
  <Pages>3</Pages>
  <Words>769</Words>
  <Characters>4384</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www</vt:lpstr>
      <vt:lpstr>www</vt:lpstr>
    </vt:vector>
  </TitlesOfParts>
  <Company>LEARN</Company>
  <LinksUpToDate>false</LinksUpToDate>
  <CharactersWithSpaces>5143</CharactersWithSpaces>
  <SharedDoc>false</SharedDoc>
  <HLinks>
    <vt:vector size="36" baseType="variant">
      <vt:variant>
        <vt:i4>2883638</vt:i4>
      </vt:variant>
      <vt:variant>
        <vt:i4>15</vt:i4>
      </vt:variant>
      <vt:variant>
        <vt:i4>0</vt:i4>
      </vt:variant>
      <vt:variant>
        <vt:i4>5</vt:i4>
      </vt:variant>
      <vt:variant>
        <vt:lpwstr>http://www.panasonic.com/global</vt:lpwstr>
      </vt:variant>
      <vt:variant>
        <vt:lpwstr/>
      </vt:variant>
      <vt:variant>
        <vt:i4>3145832</vt:i4>
      </vt:variant>
      <vt:variant>
        <vt:i4>12</vt:i4>
      </vt:variant>
      <vt:variant>
        <vt:i4>0</vt:i4>
      </vt:variant>
      <vt:variant>
        <vt:i4>5</vt:i4>
      </vt:variant>
      <vt:variant>
        <vt:lpwstr>http://www.panasonic.com/uk/consumer/personal-health-care/beauty-products/es-wh80.html</vt:lpwstr>
      </vt:variant>
      <vt:variant>
        <vt:lpwstr/>
      </vt:variant>
      <vt:variant>
        <vt:i4>3145832</vt:i4>
      </vt:variant>
      <vt:variant>
        <vt:i4>9</vt:i4>
      </vt:variant>
      <vt:variant>
        <vt:i4>0</vt:i4>
      </vt:variant>
      <vt:variant>
        <vt:i4>5</vt:i4>
      </vt:variant>
      <vt:variant>
        <vt:lpwstr>http://www.panasonic.com/uk/consumer/personal-health-care/beauty-products/es-wh80.html</vt:lpwstr>
      </vt:variant>
      <vt:variant>
        <vt:lpwstr/>
      </vt:variant>
      <vt:variant>
        <vt:i4>3145832</vt:i4>
      </vt:variant>
      <vt:variant>
        <vt:i4>6</vt:i4>
      </vt:variant>
      <vt:variant>
        <vt:i4>0</vt:i4>
      </vt:variant>
      <vt:variant>
        <vt:i4>5</vt:i4>
      </vt:variant>
      <vt:variant>
        <vt:lpwstr>http://www.panasonic.com/uk/consumer/personal-health-care/beauty-products/es-wh80.html</vt:lpwstr>
      </vt:variant>
      <vt:variant>
        <vt:lpwstr/>
      </vt:variant>
      <vt:variant>
        <vt:i4>2686991</vt:i4>
      </vt:variant>
      <vt:variant>
        <vt:i4>3</vt:i4>
      </vt:variant>
      <vt:variant>
        <vt:i4>0</vt:i4>
      </vt:variant>
      <vt:variant>
        <vt:i4>5</vt:i4>
      </vt:variant>
      <vt:variant>
        <vt:lpwstr>mailto:Britta.Meys@eu.panasonic.com</vt:lpwstr>
      </vt:variant>
      <vt:variant>
        <vt:lpwstr/>
      </vt:variant>
      <vt:variant>
        <vt:i4>65549</vt:i4>
      </vt:variant>
      <vt:variant>
        <vt:i4>0</vt:i4>
      </vt:variant>
      <vt:variant>
        <vt:i4>0</vt:i4>
      </vt:variant>
      <vt:variant>
        <vt:i4>5</vt:i4>
      </vt:variant>
      <vt:variant>
        <vt:lpwstr>http://www.panasonic.eu/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Matt Bailey (7880219)</dc:creator>
  <cp:lastModifiedBy>Natasa Prvanov (70E2570)</cp:lastModifiedBy>
  <cp:revision>5</cp:revision>
  <cp:lastPrinted>2015-08-10T16:05:00Z</cp:lastPrinted>
  <dcterms:created xsi:type="dcterms:W3CDTF">2017-08-15T09:38:00Z</dcterms:created>
  <dcterms:modified xsi:type="dcterms:W3CDTF">2017-08-21T22:10:00Z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0x010100C96B80F90A794940AF560AF51AFF7BAC</vt:lpwstr>
  </property>
</Properties>
</file>