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D8C4F" w14:textId="672C431E" w:rsidR="00C2055C" w:rsidRPr="00A67E81" w:rsidRDefault="00C2055C" w:rsidP="00A67E81">
      <w:pPr>
        <w:framePr w:w="1984" w:h="1861" w:hRule="exact" w:hSpace="141" w:wrap="around" w:vAnchor="text" w:hAnchor="page" w:x="8903" w:y="1"/>
        <w:rPr>
          <w:rFonts w:asciiTheme="minorHAnsi" w:hAnsiTheme="minorHAnsi" w:cstheme="minorHAnsi"/>
          <w:color w:val="A3A3A3"/>
          <w:sz w:val="20"/>
          <w:lang w:val="de-DE"/>
        </w:rPr>
      </w:pPr>
      <w:r w:rsidRPr="00A67E81">
        <w:rPr>
          <w:rFonts w:asciiTheme="minorHAnsi" w:hAnsiTheme="minorHAnsi" w:cstheme="minorHAnsi"/>
          <w:color w:val="A3A3A3"/>
          <w:sz w:val="20"/>
          <w:lang w:val="de-DE"/>
        </w:rPr>
        <w:t>Panasonic Europe Ltd.</w:t>
      </w:r>
    </w:p>
    <w:p w14:paraId="1B5C81E7" w14:textId="77777777" w:rsidR="00C2055C" w:rsidRPr="00A67E81" w:rsidRDefault="00C2055C" w:rsidP="00A67E81">
      <w:pPr>
        <w:framePr w:w="1984" w:h="1861" w:hRule="exact" w:hSpace="141" w:wrap="around" w:vAnchor="text" w:hAnchor="page" w:x="8903" w:y="1"/>
        <w:rPr>
          <w:rFonts w:asciiTheme="minorHAnsi" w:hAnsiTheme="minorHAnsi" w:cstheme="minorHAnsi"/>
          <w:color w:val="A3A3A3"/>
          <w:sz w:val="20"/>
          <w:lang w:val="de-DE"/>
        </w:rPr>
      </w:pPr>
      <w:r w:rsidRPr="00A67E81">
        <w:rPr>
          <w:rFonts w:asciiTheme="minorHAnsi" w:hAnsiTheme="minorHAnsi" w:cstheme="minorHAnsi"/>
          <w:color w:val="A3A3A3"/>
          <w:sz w:val="20"/>
          <w:lang w:val="de-DE"/>
        </w:rPr>
        <w:t xml:space="preserve">Hagenauer </w:t>
      </w:r>
      <w:proofErr w:type="spellStart"/>
      <w:r w:rsidRPr="00A67E81">
        <w:rPr>
          <w:rFonts w:asciiTheme="minorHAnsi" w:hAnsiTheme="minorHAnsi" w:cstheme="minorHAnsi"/>
          <w:color w:val="A3A3A3"/>
          <w:sz w:val="20"/>
          <w:lang w:val="de-DE"/>
        </w:rPr>
        <w:t>Strasse</w:t>
      </w:r>
      <w:proofErr w:type="spellEnd"/>
      <w:r w:rsidRPr="00A67E81">
        <w:rPr>
          <w:rFonts w:asciiTheme="minorHAnsi" w:hAnsiTheme="minorHAnsi" w:cstheme="minorHAnsi"/>
          <w:color w:val="A3A3A3"/>
          <w:sz w:val="20"/>
          <w:lang w:val="de-DE"/>
        </w:rPr>
        <w:t xml:space="preserve"> 43</w:t>
      </w:r>
    </w:p>
    <w:p w14:paraId="46F02E2B" w14:textId="77777777" w:rsidR="00C2055C" w:rsidRPr="00A67E81" w:rsidRDefault="00C2055C" w:rsidP="00A67E81">
      <w:pPr>
        <w:framePr w:w="1984" w:h="1861" w:hRule="exact" w:hSpace="141" w:wrap="around" w:vAnchor="text" w:hAnchor="page" w:x="8903" w:y="1"/>
        <w:rPr>
          <w:rFonts w:asciiTheme="minorHAnsi" w:hAnsiTheme="minorHAnsi" w:cstheme="minorHAnsi"/>
          <w:color w:val="A3A3A3"/>
          <w:sz w:val="20"/>
        </w:rPr>
      </w:pPr>
      <w:r w:rsidRPr="00A67E81">
        <w:rPr>
          <w:rFonts w:asciiTheme="minorHAnsi" w:hAnsiTheme="minorHAnsi" w:cstheme="minorHAnsi"/>
          <w:color w:val="A3A3A3"/>
          <w:sz w:val="20"/>
        </w:rPr>
        <w:t>65203 Wiesbaden, Germany</w:t>
      </w:r>
    </w:p>
    <w:p w14:paraId="07280AC1" w14:textId="77777777" w:rsidR="00C2055C" w:rsidRPr="00A67E81" w:rsidRDefault="00C2055C" w:rsidP="00A67E81">
      <w:pPr>
        <w:framePr w:w="1984" w:h="1861" w:hRule="exact" w:hSpace="141" w:wrap="around" w:vAnchor="text" w:hAnchor="page" w:x="8903" w:y="1"/>
        <w:rPr>
          <w:rFonts w:asciiTheme="minorHAnsi" w:hAnsiTheme="minorHAnsi" w:cstheme="minorHAnsi"/>
          <w:color w:val="A3A3A3"/>
          <w:sz w:val="20"/>
        </w:rPr>
      </w:pPr>
    </w:p>
    <w:p w14:paraId="26314D81" w14:textId="77777777" w:rsidR="00C2055C" w:rsidRPr="00A67E81" w:rsidRDefault="005243B8" w:rsidP="00A67E81">
      <w:pPr>
        <w:framePr w:w="1984" w:h="1861" w:hRule="exact" w:hSpace="141" w:wrap="around" w:vAnchor="text" w:hAnchor="page" w:x="8903" w:y="1"/>
        <w:rPr>
          <w:rFonts w:asciiTheme="minorHAnsi" w:hAnsiTheme="minorHAnsi" w:cstheme="minorHAnsi"/>
          <w:color w:val="A3A3A3"/>
          <w:sz w:val="20"/>
        </w:rPr>
      </w:pPr>
      <w:hyperlink r:id="rId9" w:history="1">
        <w:r w:rsidR="00C2055C" w:rsidRPr="00A67E81">
          <w:rPr>
            <w:rStyle w:val="Hyperlink"/>
            <w:rFonts w:asciiTheme="minorHAnsi" w:hAnsiTheme="minorHAnsi" w:cstheme="minorHAnsi"/>
            <w:color w:val="A3A3A3"/>
            <w:sz w:val="20"/>
          </w:rPr>
          <w:t>www.panasonic.eu</w:t>
        </w:r>
      </w:hyperlink>
    </w:p>
    <w:p w14:paraId="4C771AF7" w14:textId="77777777" w:rsidR="00C2055C" w:rsidRPr="00A67E81" w:rsidRDefault="00C2055C" w:rsidP="00A67E81">
      <w:pPr>
        <w:framePr w:w="1984" w:h="1861" w:hRule="exact" w:hSpace="141" w:wrap="around" w:vAnchor="text" w:hAnchor="page" w:x="8903" w:y="1"/>
        <w:rPr>
          <w:rFonts w:asciiTheme="minorHAnsi" w:hAnsiTheme="minorHAnsi" w:cstheme="minorHAnsi"/>
          <w:color w:val="A3A3A3"/>
          <w:sz w:val="20"/>
        </w:rPr>
      </w:pPr>
    </w:p>
    <w:p w14:paraId="48461FEC" w14:textId="2497849A" w:rsidR="006D6089" w:rsidRPr="003C6F70" w:rsidRDefault="0027432E" w:rsidP="006F63FD">
      <w:pPr>
        <w:jc w:val="center"/>
        <w:rPr>
          <w:rFonts w:ascii="Calibri" w:hAnsi="Calibri" w:cs="Arial"/>
          <w:b/>
          <w:color w:val="000000"/>
          <w:szCs w:val="24"/>
        </w:rPr>
      </w:pPr>
      <w:r w:rsidRPr="003C6F70">
        <w:rPr>
          <w:rFonts w:ascii="Calibri" w:hAnsi="Calibri" w:cs="Arial"/>
          <w:b/>
          <w:color w:val="000000"/>
          <w:szCs w:val="24"/>
        </w:rPr>
        <w:t xml:space="preserve">Panasonic </w:t>
      </w:r>
      <w:r w:rsidR="006D6089" w:rsidRPr="003C6F70">
        <w:rPr>
          <w:rFonts w:ascii="Calibri" w:hAnsi="Calibri" w:cs="Arial"/>
          <w:b/>
          <w:color w:val="000000"/>
          <w:szCs w:val="24"/>
        </w:rPr>
        <w:t xml:space="preserve">New Hair </w:t>
      </w:r>
      <w:r w:rsidR="007434C6" w:rsidRPr="003C6F70">
        <w:rPr>
          <w:rFonts w:ascii="Calibri" w:hAnsi="Calibri" w:cs="Arial"/>
          <w:b/>
          <w:color w:val="000000"/>
          <w:szCs w:val="24"/>
        </w:rPr>
        <w:t>Clippers</w:t>
      </w:r>
      <w:r w:rsidR="00BA6F9C" w:rsidRPr="003C6F70">
        <w:rPr>
          <w:rFonts w:ascii="Calibri" w:hAnsi="Calibri" w:cs="Arial"/>
          <w:b/>
          <w:color w:val="000000"/>
          <w:szCs w:val="24"/>
        </w:rPr>
        <w:t xml:space="preserve"> (ER-SC60/SC40)</w:t>
      </w:r>
      <w:r w:rsidR="007434C6" w:rsidRPr="003C6F70">
        <w:rPr>
          <w:rFonts w:ascii="Calibri" w:hAnsi="Calibri" w:cs="Arial"/>
          <w:b/>
          <w:color w:val="000000"/>
          <w:szCs w:val="24"/>
        </w:rPr>
        <w:t xml:space="preserve"> </w:t>
      </w:r>
      <w:r w:rsidRPr="003C6F70">
        <w:rPr>
          <w:rFonts w:ascii="Calibri" w:hAnsi="Calibri" w:cs="Arial"/>
          <w:b/>
          <w:color w:val="000000"/>
          <w:szCs w:val="24"/>
        </w:rPr>
        <w:t>And Beard Trimmers</w:t>
      </w:r>
      <w:r w:rsidR="00BA6F9C" w:rsidRPr="003C6F70">
        <w:rPr>
          <w:rFonts w:ascii="Calibri" w:hAnsi="Calibri" w:cs="Arial"/>
          <w:b/>
          <w:color w:val="000000"/>
          <w:szCs w:val="24"/>
        </w:rPr>
        <w:t xml:space="preserve"> (ER-SB60/SB40)</w:t>
      </w:r>
      <w:r w:rsidR="006F63FD" w:rsidRPr="003C6F70">
        <w:rPr>
          <w:rFonts w:ascii="Calibri" w:hAnsi="Calibri" w:cs="Arial"/>
          <w:b/>
          <w:color w:val="000000"/>
          <w:szCs w:val="24"/>
        </w:rPr>
        <w:t xml:space="preserve"> D</w:t>
      </w:r>
      <w:r w:rsidRPr="003C6F70">
        <w:rPr>
          <w:rFonts w:ascii="Calibri" w:hAnsi="Calibri" w:cs="Arial"/>
          <w:b/>
          <w:color w:val="000000"/>
          <w:szCs w:val="24"/>
        </w:rPr>
        <w:t xml:space="preserve">eliver </w:t>
      </w:r>
      <w:r w:rsidR="006D6089" w:rsidRPr="003C6F70">
        <w:rPr>
          <w:rFonts w:ascii="Calibri" w:hAnsi="Calibri" w:cs="Arial"/>
          <w:b/>
          <w:color w:val="000000"/>
          <w:szCs w:val="24"/>
        </w:rPr>
        <w:t xml:space="preserve">Premium </w:t>
      </w:r>
      <w:r w:rsidR="001F4B40" w:rsidRPr="003C6F70">
        <w:rPr>
          <w:rFonts w:ascii="Calibri" w:hAnsi="Calibri" w:cs="Arial"/>
          <w:b/>
          <w:color w:val="000000"/>
          <w:szCs w:val="24"/>
        </w:rPr>
        <w:t xml:space="preserve">Personal Precision </w:t>
      </w:r>
      <w:r w:rsidR="006D6089" w:rsidRPr="003C6F70">
        <w:rPr>
          <w:rFonts w:ascii="Calibri" w:hAnsi="Calibri" w:cs="Arial"/>
          <w:b/>
          <w:color w:val="000000"/>
          <w:szCs w:val="24"/>
        </w:rPr>
        <w:t>At Home</w:t>
      </w:r>
      <w:r w:rsidR="001F4B40" w:rsidRPr="003C6F70">
        <w:rPr>
          <w:rFonts w:ascii="Calibri" w:hAnsi="Calibri" w:cs="Arial"/>
          <w:b/>
          <w:color w:val="000000"/>
          <w:szCs w:val="24"/>
        </w:rPr>
        <w:t xml:space="preserve"> - </w:t>
      </w:r>
      <w:r w:rsidR="006F63FD" w:rsidRPr="003C6F70">
        <w:rPr>
          <w:rFonts w:ascii="Calibri" w:hAnsi="Calibri" w:cs="Arial"/>
          <w:b/>
          <w:color w:val="000000"/>
          <w:szCs w:val="24"/>
        </w:rPr>
        <w:t xml:space="preserve"> Whatever Your</w:t>
      </w:r>
      <w:r w:rsidR="00232392" w:rsidRPr="003C6F70">
        <w:rPr>
          <w:rFonts w:ascii="Calibri" w:hAnsi="Calibri" w:cs="Arial"/>
          <w:b/>
          <w:color w:val="000000"/>
          <w:szCs w:val="24"/>
        </w:rPr>
        <w:t xml:space="preserve"> Style</w:t>
      </w:r>
    </w:p>
    <w:p w14:paraId="4543788D" w14:textId="77777777" w:rsidR="006F63FD" w:rsidRPr="003C6F70" w:rsidRDefault="006F63FD" w:rsidP="003C6F70">
      <w:pPr>
        <w:ind w:left="1080" w:hanging="360"/>
        <w:rPr>
          <w:rFonts w:ascii="Calibri" w:hAnsi="Calibri" w:cs="Arial"/>
          <w:szCs w:val="24"/>
        </w:rPr>
      </w:pPr>
    </w:p>
    <w:p w14:paraId="48748E91" w14:textId="7FB22F96" w:rsidR="006F63FD" w:rsidRPr="003C6F70" w:rsidRDefault="006F63FD" w:rsidP="003C6F70">
      <w:pPr>
        <w:pStyle w:val="ListParagraph"/>
        <w:numPr>
          <w:ilvl w:val="0"/>
          <w:numId w:val="8"/>
        </w:numPr>
        <w:rPr>
          <w:rFonts w:ascii="Calibri" w:hAnsi="Calibri" w:cs="Arial"/>
          <w:szCs w:val="24"/>
        </w:rPr>
      </w:pPr>
      <w:r w:rsidRPr="003C6F70">
        <w:rPr>
          <w:rFonts w:ascii="Calibri" w:hAnsi="Calibri" w:cs="Arial"/>
          <w:szCs w:val="24"/>
        </w:rPr>
        <w:t xml:space="preserve">New </w:t>
      </w:r>
      <w:r w:rsidR="00EF7BF4" w:rsidRPr="003C6F70">
        <w:rPr>
          <w:rFonts w:ascii="Calibri" w:hAnsi="Calibri" w:cs="Arial"/>
          <w:szCs w:val="24"/>
        </w:rPr>
        <w:t xml:space="preserve">linear motor specially </w:t>
      </w:r>
      <w:r w:rsidR="00A470DD" w:rsidRPr="003C6F70">
        <w:rPr>
          <w:rFonts w:ascii="Calibri" w:hAnsi="Calibri" w:cs="Arial"/>
          <w:szCs w:val="24"/>
        </w:rPr>
        <w:t>d</w:t>
      </w:r>
      <w:r w:rsidRPr="003C6F70">
        <w:rPr>
          <w:rFonts w:ascii="Calibri" w:hAnsi="Calibri" w:cs="Arial"/>
          <w:szCs w:val="24"/>
        </w:rPr>
        <w:t>esigned for super speed</w:t>
      </w:r>
      <w:r w:rsidR="00BA6F9C" w:rsidRPr="003C6F70">
        <w:rPr>
          <w:rFonts w:ascii="Calibri" w:hAnsi="Calibri" w:cs="Arial"/>
          <w:szCs w:val="24"/>
        </w:rPr>
        <w:t>y</w:t>
      </w:r>
      <w:r w:rsidRPr="003C6F70">
        <w:rPr>
          <w:rFonts w:ascii="Calibri" w:hAnsi="Calibri" w:cs="Arial"/>
          <w:szCs w:val="24"/>
        </w:rPr>
        <w:t xml:space="preserve"> cutting</w:t>
      </w:r>
    </w:p>
    <w:p w14:paraId="3A8E263F" w14:textId="77777777" w:rsidR="006F63FD" w:rsidRPr="003C6F70" w:rsidRDefault="006F63FD" w:rsidP="003C6F70">
      <w:pPr>
        <w:pStyle w:val="ListParagraph"/>
        <w:numPr>
          <w:ilvl w:val="0"/>
          <w:numId w:val="8"/>
        </w:numPr>
        <w:rPr>
          <w:rFonts w:ascii="Calibri" w:hAnsi="Calibri" w:cs="Arial"/>
          <w:szCs w:val="24"/>
        </w:rPr>
      </w:pPr>
      <w:r w:rsidRPr="003C6F70">
        <w:rPr>
          <w:rFonts w:ascii="Calibri" w:hAnsi="Calibri" w:cs="Arial"/>
          <w:szCs w:val="24"/>
        </w:rPr>
        <w:t xml:space="preserve">New Japanese </w:t>
      </w:r>
      <w:r w:rsidR="00B37B80" w:rsidRPr="003C6F70">
        <w:rPr>
          <w:rFonts w:ascii="Calibri" w:hAnsi="Calibri" w:cs="Arial"/>
          <w:szCs w:val="24"/>
        </w:rPr>
        <w:t>stainless-steel</w:t>
      </w:r>
      <w:r w:rsidRPr="003C6F70">
        <w:rPr>
          <w:rFonts w:ascii="Calibri" w:hAnsi="Calibri" w:cs="Arial"/>
          <w:szCs w:val="24"/>
        </w:rPr>
        <w:t xml:space="preserve"> blade for more precision</w:t>
      </w:r>
    </w:p>
    <w:p w14:paraId="7A5E02FE" w14:textId="77777777" w:rsidR="006F63FD" w:rsidRPr="003C6F70" w:rsidRDefault="006F63FD" w:rsidP="003C6F70">
      <w:pPr>
        <w:pStyle w:val="ListParagraph"/>
        <w:numPr>
          <w:ilvl w:val="0"/>
          <w:numId w:val="8"/>
        </w:numPr>
        <w:rPr>
          <w:rFonts w:ascii="Calibri" w:hAnsi="Calibri" w:cs="Arial"/>
          <w:szCs w:val="24"/>
        </w:rPr>
      </w:pPr>
      <w:r w:rsidRPr="003C6F70">
        <w:rPr>
          <w:rFonts w:ascii="Calibri" w:hAnsi="Calibri" w:cs="Arial"/>
          <w:szCs w:val="24"/>
        </w:rPr>
        <w:t>Length adjustment dial to cater for all looks and styles</w:t>
      </w:r>
    </w:p>
    <w:p w14:paraId="03A5CEC0" w14:textId="77777777" w:rsidR="00233175" w:rsidRPr="00AC2964" w:rsidRDefault="00233175" w:rsidP="00A470DD">
      <w:pPr>
        <w:spacing w:line="360" w:lineRule="auto"/>
        <w:jc w:val="center"/>
        <w:rPr>
          <w:rFonts w:asciiTheme="minorHAnsi" w:hAnsiTheme="minorHAnsi" w:cstheme="minorHAnsi"/>
          <w:i/>
          <w:color w:val="000000"/>
          <w:sz w:val="22"/>
          <w:szCs w:val="22"/>
        </w:rPr>
      </w:pPr>
      <w:bookmarkStart w:id="0" w:name="_GoBack"/>
      <w:bookmarkEnd w:id="0"/>
    </w:p>
    <w:p w14:paraId="0AF954A0" w14:textId="38E68B59" w:rsidR="004538CF" w:rsidRPr="003C6F70" w:rsidRDefault="003C6F70" w:rsidP="00867CE6">
      <w:pPr>
        <w:tabs>
          <w:tab w:val="left" w:pos="709"/>
        </w:tabs>
        <w:spacing w:line="360" w:lineRule="auto"/>
        <w:ind w:right="134"/>
        <w:jc w:val="both"/>
        <w:rPr>
          <w:rFonts w:asciiTheme="minorHAnsi" w:eastAsiaTheme="minorHAnsi" w:hAnsiTheme="minorHAnsi" w:cstheme="minorHAnsi"/>
          <w:szCs w:val="24"/>
          <w:shd w:val="clear" w:color="auto" w:fill="FFFFFF"/>
        </w:rPr>
      </w:pPr>
      <w:r w:rsidRPr="003C6F70">
        <w:rPr>
          <w:rFonts w:asciiTheme="minorHAnsi" w:hAnsiTheme="minorHAnsi" w:cstheme="minorHAnsi"/>
          <w:b/>
          <w:color w:val="000000"/>
          <w:szCs w:val="24"/>
          <w:lang w:val="en-US"/>
        </w:rPr>
        <w:t>Berlin</w:t>
      </w:r>
      <w:r w:rsidR="00E818C1" w:rsidRPr="003C6F70">
        <w:rPr>
          <w:rFonts w:asciiTheme="minorHAnsi" w:hAnsiTheme="minorHAnsi" w:cstheme="minorHAnsi"/>
          <w:b/>
          <w:color w:val="000000"/>
          <w:szCs w:val="24"/>
          <w:lang w:val="en-US"/>
        </w:rPr>
        <w:t>, Germany (</w:t>
      </w:r>
      <w:r w:rsidRPr="003C6F70">
        <w:rPr>
          <w:rFonts w:asciiTheme="minorHAnsi" w:hAnsiTheme="minorHAnsi" w:cstheme="minorHAnsi"/>
          <w:b/>
          <w:color w:val="000000"/>
          <w:szCs w:val="24"/>
          <w:lang w:val="en-US"/>
        </w:rPr>
        <w:t>30t</w:t>
      </w:r>
      <w:r w:rsidR="004F49F7" w:rsidRPr="003C6F70">
        <w:rPr>
          <w:rFonts w:asciiTheme="minorHAnsi" w:hAnsiTheme="minorHAnsi" w:cstheme="minorHAnsi"/>
          <w:b/>
          <w:color w:val="000000"/>
          <w:szCs w:val="24"/>
          <w:lang w:val="en-US"/>
        </w:rPr>
        <w:t xml:space="preserve">h </w:t>
      </w:r>
      <w:r w:rsidR="00B21204" w:rsidRPr="003C6F70">
        <w:rPr>
          <w:rFonts w:asciiTheme="minorHAnsi" w:hAnsiTheme="minorHAnsi" w:cstheme="minorHAnsi"/>
          <w:b/>
          <w:color w:val="000000"/>
          <w:szCs w:val="24"/>
          <w:lang w:val="en-US"/>
        </w:rPr>
        <w:t>August</w:t>
      </w:r>
      <w:r w:rsidR="00E818C1" w:rsidRPr="003C6F70">
        <w:rPr>
          <w:rFonts w:asciiTheme="minorHAnsi" w:hAnsiTheme="minorHAnsi" w:cstheme="minorHAnsi"/>
          <w:b/>
          <w:color w:val="000000"/>
          <w:szCs w:val="24"/>
          <w:lang w:val="en-US"/>
        </w:rPr>
        <w:t xml:space="preserve"> 201</w:t>
      </w:r>
      <w:r w:rsidR="00554128" w:rsidRPr="003C6F70">
        <w:rPr>
          <w:rFonts w:asciiTheme="minorHAnsi" w:hAnsiTheme="minorHAnsi" w:cstheme="minorHAnsi"/>
          <w:b/>
          <w:color w:val="000000"/>
          <w:szCs w:val="24"/>
          <w:lang w:val="en-US"/>
        </w:rPr>
        <w:t>7</w:t>
      </w:r>
      <w:r w:rsidR="00E818C1" w:rsidRPr="003C6F70">
        <w:rPr>
          <w:rFonts w:asciiTheme="minorHAnsi" w:hAnsiTheme="minorHAnsi" w:cstheme="minorHAnsi"/>
          <w:b/>
          <w:color w:val="000000"/>
          <w:szCs w:val="24"/>
          <w:lang w:val="en-US"/>
        </w:rPr>
        <w:t>)</w:t>
      </w:r>
      <w:r w:rsidR="00E818C1" w:rsidRPr="003C6F70">
        <w:rPr>
          <w:rFonts w:asciiTheme="minorHAnsi" w:hAnsiTheme="minorHAnsi" w:cstheme="minorHAnsi"/>
          <w:color w:val="000000"/>
          <w:szCs w:val="24"/>
          <w:lang w:val="en-US"/>
        </w:rPr>
        <w:t xml:space="preserve"> – </w:t>
      </w:r>
      <w:r w:rsidR="006D6089" w:rsidRPr="003C6F70">
        <w:rPr>
          <w:rFonts w:asciiTheme="minorHAnsi" w:eastAsiaTheme="minorHAnsi" w:hAnsiTheme="minorHAnsi" w:cstheme="minorHAnsi"/>
          <w:szCs w:val="24"/>
          <w:shd w:val="clear" w:color="auto" w:fill="FFFFFF"/>
        </w:rPr>
        <w:t xml:space="preserve">As the modern man’s grooming </w:t>
      </w:r>
      <w:r w:rsidR="006D6089" w:rsidRPr="003C6F70">
        <w:rPr>
          <w:rFonts w:asciiTheme="minorHAnsi" w:hAnsiTheme="minorHAnsi" w:cstheme="minorHAnsi"/>
          <w:szCs w:val="24"/>
        </w:rPr>
        <w:t xml:space="preserve">habits continue to evolve across the globe, Panasonic </w:t>
      </w:r>
      <w:r w:rsidR="00F93688" w:rsidRPr="003C6F70">
        <w:rPr>
          <w:rFonts w:asciiTheme="minorHAnsi" w:hAnsiTheme="minorHAnsi" w:cstheme="minorHAnsi"/>
          <w:szCs w:val="24"/>
        </w:rPr>
        <w:t xml:space="preserve">take performance to the next level </w:t>
      </w:r>
      <w:r w:rsidR="00255F3A" w:rsidRPr="003C6F70">
        <w:rPr>
          <w:rFonts w:asciiTheme="minorHAnsi" w:hAnsiTheme="minorHAnsi" w:cstheme="minorHAnsi"/>
          <w:szCs w:val="24"/>
        </w:rPr>
        <w:t>with its new h</w:t>
      </w:r>
      <w:r w:rsidR="006D6089" w:rsidRPr="003C6F70">
        <w:rPr>
          <w:rFonts w:asciiTheme="minorHAnsi" w:hAnsiTheme="minorHAnsi" w:cstheme="minorHAnsi"/>
          <w:szCs w:val="24"/>
        </w:rPr>
        <w:t xml:space="preserve">air </w:t>
      </w:r>
      <w:r w:rsidR="00255F3A" w:rsidRPr="003C6F70">
        <w:rPr>
          <w:rFonts w:asciiTheme="minorHAnsi" w:hAnsiTheme="minorHAnsi" w:cstheme="minorHAnsi"/>
          <w:szCs w:val="24"/>
        </w:rPr>
        <w:t>c</w:t>
      </w:r>
      <w:r w:rsidR="007434C6" w:rsidRPr="003C6F70">
        <w:rPr>
          <w:rFonts w:asciiTheme="minorHAnsi" w:hAnsiTheme="minorHAnsi" w:cstheme="minorHAnsi"/>
          <w:szCs w:val="24"/>
        </w:rPr>
        <w:t>lipper</w:t>
      </w:r>
      <w:r w:rsidR="00BA6F9C" w:rsidRPr="003C6F70">
        <w:rPr>
          <w:rFonts w:asciiTheme="minorHAnsi" w:hAnsiTheme="minorHAnsi" w:cstheme="minorHAnsi"/>
          <w:szCs w:val="24"/>
        </w:rPr>
        <w:t xml:space="preserve"> (ER-SC60/SC40) </w:t>
      </w:r>
      <w:r w:rsidR="00255F3A" w:rsidRPr="003C6F70">
        <w:rPr>
          <w:rFonts w:asciiTheme="minorHAnsi" w:hAnsiTheme="minorHAnsi" w:cstheme="minorHAnsi"/>
          <w:szCs w:val="24"/>
        </w:rPr>
        <w:t>and beard t</w:t>
      </w:r>
      <w:r w:rsidR="006D6089" w:rsidRPr="003C6F70">
        <w:rPr>
          <w:rFonts w:asciiTheme="minorHAnsi" w:hAnsiTheme="minorHAnsi" w:cstheme="minorHAnsi"/>
          <w:szCs w:val="24"/>
        </w:rPr>
        <w:t>rimmer</w:t>
      </w:r>
      <w:r w:rsidR="00BA6F9C" w:rsidRPr="003C6F70">
        <w:rPr>
          <w:rFonts w:asciiTheme="minorHAnsi" w:hAnsiTheme="minorHAnsi" w:cstheme="minorHAnsi"/>
          <w:szCs w:val="24"/>
        </w:rPr>
        <w:t xml:space="preserve"> (ER-SB60/SB40)</w:t>
      </w:r>
      <w:r w:rsidR="006D6089" w:rsidRPr="003C6F70">
        <w:rPr>
          <w:rFonts w:asciiTheme="minorHAnsi" w:hAnsiTheme="minorHAnsi" w:cstheme="minorHAnsi"/>
          <w:szCs w:val="24"/>
        </w:rPr>
        <w:t xml:space="preserve"> range. With more power, improved blade quality and the fastest </w:t>
      </w:r>
      <w:r w:rsidR="007434C6" w:rsidRPr="003C6F70">
        <w:rPr>
          <w:rFonts w:asciiTheme="minorHAnsi" w:hAnsiTheme="minorHAnsi" w:cstheme="minorHAnsi"/>
          <w:szCs w:val="24"/>
        </w:rPr>
        <w:t xml:space="preserve">cutting </w:t>
      </w:r>
      <w:r w:rsidR="006D6089" w:rsidRPr="003C6F70">
        <w:rPr>
          <w:rFonts w:asciiTheme="minorHAnsi" w:hAnsiTheme="minorHAnsi" w:cstheme="minorHAnsi"/>
          <w:szCs w:val="24"/>
        </w:rPr>
        <w:t>speed in Panasonic history, men can now spend less time trimming and more time showing off their impeccable style</w:t>
      </w:r>
      <w:r w:rsidR="007434C6" w:rsidRPr="003C6F70">
        <w:rPr>
          <w:rFonts w:asciiTheme="minorHAnsi" w:hAnsiTheme="minorHAnsi" w:cstheme="minorHAnsi"/>
          <w:szCs w:val="24"/>
        </w:rPr>
        <w:t>.</w:t>
      </w:r>
    </w:p>
    <w:p w14:paraId="1A302C6F" w14:textId="77777777" w:rsidR="006D6089" w:rsidRPr="003C6F70" w:rsidRDefault="006D6089" w:rsidP="00867CE6">
      <w:pPr>
        <w:tabs>
          <w:tab w:val="left" w:pos="709"/>
        </w:tabs>
        <w:spacing w:line="360" w:lineRule="auto"/>
        <w:ind w:right="134"/>
        <w:jc w:val="both"/>
        <w:rPr>
          <w:rFonts w:asciiTheme="minorHAnsi" w:hAnsiTheme="minorHAnsi" w:cstheme="minorHAnsi"/>
          <w:szCs w:val="24"/>
        </w:rPr>
      </w:pPr>
    </w:p>
    <w:p w14:paraId="45255B8A" w14:textId="3CC2119E" w:rsidR="001F4B40" w:rsidRPr="003C6F70" w:rsidRDefault="001F4B40" w:rsidP="00867CE6">
      <w:pPr>
        <w:tabs>
          <w:tab w:val="left" w:pos="709"/>
        </w:tabs>
        <w:spacing w:line="360" w:lineRule="auto"/>
        <w:ind w:right="134"/>
        <w:jc w:val="both"/>
        <w:rPr>
          <w:rFonts w:asciiTheme="minorHAnsi" w:hAnsiTheme="minorHAnsi" w:cstheme="minorHAnsi"/>
          <w:b/>
          <w:szCs w:val="24"/>
        </w:rPr>
      </w:pPr>
      <w:r w:rsidRPr="003C6F70">
        <w:rPr>
          <w:rFonts w:asciiTheme="minorHAnsi" w:hAnsiTheme="minorHAnsi" w:cstheme="minorHAnsi"/>
          <w:b/>
          <w:szCs w:val="24"/>
        </w:rPr>
        <w:t xml:space="preserve">The Right Hair Clippers </w:t>
      </w:r>
      <w:r w:rsidR="0030497B" w:rsidRPr="003C6F70">
        <w:rPr>
          <w:rFonts w:asciiTheme="minorHAnsi" w:hAnsiTheme="minorHAnsi" w:cstheme="minorHAnsi"/>
          <w:b/>
          <w:szCs w:val="24"/>
        </w:rPr>
        <w:t xml:space="preserve">(ER-SC60/SC40) </w:t>
      </w:r>
      <w:r w:rsidRPr="003C6F70">
        <w:rPr>
          <w:rFonts w:asciiTheme="minorHAnsi" w:hAnsiTheme="minorHAnsi" w:cstheme="minorHAnsi"/>
          <w:b/>
          <w:szCs w:val="24"/>
        </w:rPr>
        <w:t>For You</w:t>
      </w:r>
    </w:p>
    <w:p w14:paraId="4535A655" w14:textId="5FEBE7CB" w:rsidR="0027432E" w:rsidRPr="003C6F70" w:rsidRDefault="006D6089" w:rsidP="00867CE6">
      <w:pPr>
        <w:tabs>
          <w:tab w:val="left" w:pos="709"/>
        </w:tabs>
        <w:spacing w:line="360" w:lineRule="auto"/>
        <w:ind w:right="134"/>
        <w:jc w:val="both"/>
        <w:rPr>
          <w:rFonts w:asciiTheme="minorHAnsi" w:hAnsiTheme="minorHAnsi" w:cstheme="minorHAnsi"/>
          <w:szCs w:val="24"/>
        </w:rPr>
      </w:pPr>
      <w:r w:rsidRPr="003C6F70">
        <w:rPr>
          <w:rFonts w:asciiTheme="minorHAnsi" w:hAnsiTheme="minorHAnsi" w:cstheme="minorHAnsi"/>
          <w:szCs w:val="24"/>
        </w:rPr>
        <w:t>To do the job properly, you need the right tools an</w:t>
      </w:r>
      <w:r w:rsidR="00255F3A" w:rsidRPr="003C6F70">
        <w:rPr>
          <w:rFonts w:asciiTheme="minorHAnsi" w:hAnsiTheme="minorHAnsi" w:cstheme="minorHAnsi"/>
          <w:szCs w:val="24"/>
        </w:rPr>
        <w:t>d hair clipping</w:t>
      </w:r>
      <w:r w:rsidRPr="003C6F70">
        <w:rPr>
          <w:rFonts w:asciiTheme="minorHAnsi" w:hAnsiTheme="minorHAnsi" w:cstheme="minorHAnsi"/>
          <w:szCs w:val="24"/>
        </w:rPr>
        <w:t xml:space="preserve"> is no different. For the first time</w:t>
      </w:r>
      <w:r w:rsidR="00F93688" w:rsidRPr="003C6F70">
        <w:rPr>
          <w:rFonts w:asciiTheme="minorHAnsi" w:hAnsiTheme="minorHAnsi" w:cstheme="minorHAnsi"/>
          <w:szCs w:val="24"/>
        </w:rPr>
        <w:t xml:space="preserve"> in a consumer product</w:t>
      </w:r>
      <w:r w:rsidRPr="003C6F70">
        <w:rPr>
          <w:rFonts w:asciiTheme="minorHAnsi" w:hAnsiTheme="minorHAnsi" w:cstheme="minorHAnsi"/>
          <w:szCs w:val="24"/>
        </w:rPr>
        <w:t>, Panasonic introduce a hair clipper featuring an ultra-high-speed linear motor, meaning</w:t>
      </w:r>
      <w:r w:rsidR="0027432E" w:rsidRPr="003C6F70">
        <w:rPr>
          <w:rFonts w:asciiTheme="minorHAnsi" w:hAnsiTheme="minorHAnsi" w:cstheme="minorHAnsi"/>
          <w:szCs w:val="24"/>
        </w:rPr>
        <w:t xml:space="preserve"> comfortable, </w:t>
      </w:r>
      <w:r w:rsidRPr="003C6F70">
        <w:rPr>
          <w:rFonts w:asciiTheme="minorHAnsi" w:hAnsiTheme="minorHAnsi" w:cstheme="minorHAnsi"/>
          <w:szCs w:val="24"/>
        </w:rPr>
        <w:t>fast cutting w</w:t>
      </w:r>
      <w:r w:rsidR="00912FD6" w:rsidRPr="003C6F70">
        <w:rPr>
          <w:rFonts w:asciiTheme="minorHAnsi" w:hAnsiTheme="minorHAnsi" w:cstheme="minorHAnsi"/>
          <w:szCs w:val="24"/>
        </w:rPr>
        <w:t>ithout</w:t>
      </w:r>
      <w:r w:rsidR="000F6504" w:rsidRPr="003C6F70">
        <w:rPr>
          <w:rFonts w:asciiTheme="minorHAnsi" w:hAnsiTheme="minorHAnsi" w:cstheme="minorHAnsi"/>
          <w:szCs w:val="24"/>
        </w:rPr>
        <w:t xml:space="preserve"> the</w:t>
      </w:r>
      <w:r w:rsidR="0046303C" w:rsidRPr="003C6F70">
        <w:rPr>
          <w:rFonts w:asciiTheme="minorHAnsi" w:hAnsiTheme="minorHAnsi" w:cstheme="minorHAnsi"/>
          <w:szCs w:val="24"/>
        </w:rPr>
        <w:t xml:space="preserve"> hair</w:t>
      </w:r>
      <w:r w:rsidR="000F6504" w:rsidRPr="003C6F70">
        <w:rPr>
          <w:rFonts w:asciiTheme="minorHAnsi" w:hAnsiTheme="minorHAnsi" w:cstheme="minorHAnsi"/>
          <w:szCs w:val="24"/>
        </w:rPr>
        <w:t>-pulling.</w:t>
      </w:r>
      <w:r w:rsidR="0027432E" w:rsidRPr="003C6F70">
        <w:rPr>
          <w:rFonts w:asciiTheme="minorHAnsi" w:hAnsiTheme="minorHAnsi" w:cstheme="minorHAnsi"/>
          <w:szCs w:val="24"/>
        </w:rPr>
        <w:t xml:space="preserve"> No matter </w:t>
      </w:r>
      <w:r w:rsidR="000C0215" w:rsidRPr="003C6F70">
        <w:rPr>
          <w:rFonts w:asciiTheme="minorHAnsi" w:hAnsiTheme="minorHAnsi" w:cstheme="minorHAnsi"/>
          <w:szCs w:val="24"/>
        </w:rPr>
        <w:t xml:space="preserve">the thickness of your hair or the trimming job at hand, </w:t>
      </w:r>
      <w:r w:rsidR="0027432E" w:rsidRPr="003C6F70">
        <w:rPr>
          <w:rFonts w:asciiTheme="minorHAnsi" w:hAnsiTheme="minorHAnsi" w:cstheme="minorHAnsi"/>
          <w:szCs w:val="24"/>
        </w:rPr>
        <w:t xml:space="preserve">the </w:t>
      </w:r>
      <w:r w:rsidR="000C0215" w:rsidRPr="003C6F70">
        <w:rPr>
          <w:rFonts w:asciiTheme="minorHAnsi" w:hAnsiTheme="minorHAnsi" w:cstheme="minorHAnsi"/>
          <w:szCs w:val="24"/>
        </w:rPr>
        <w:t xml:space="preserve">new </w:t>
      </w:r>
      <w:r w:rsidR="0027432E" w:rsidRPr="003C6F70">
        <w:rPr>
          <w:rFonts w:asciiTheme="minorHAnsi" w:hAnsiTheme="minorHAnsi" w:cstheme="minorHAnsi"/>
          <w:szCs w:val="24"/>
        </w:rPr>
        <w:t>clippers continue</w:t>
      </w:r>
      <w:r w:rsidRPr="003C6F70">
        <w:rPr>
          <w:rFonts w:asciiTheme="minorHAnsi" w:hAnsiTheme="minorHAnsi" w:cstheme="minorHAnsi"/>
          <w:szCs w:val="24"/>
        </w:rPr>
        <w:t xml:space="preserve"> at </w:t>
      </w:r>
      <w:r w:rsidR="00CE7C62" w:rsidRPr="003C6F70">
        <w:rPr>
          <w:rFonts w:asciiTheme="minorHAnsi" w:hAnsiTheme="minorHAnsi" w:cstheme="minorHAnsi"/>
          <w:szCs w:val="24"/>
        </w:rPr>
        <w:t xml:space="preserve">full power capacity until the battery runs out, so you </w:t>
      </w:r>
      <w:r w:rsidR="00DE6BE3" w:rsidRPr="003C6F70">
        <w:rPr>
          <w:rFonts w:asciiTheme="minorHAnsi" w:hAnsiTheme="minorHAnsi" w:cstheme="minorHAnsi"/>
          <w:szCs w:val="24"/>
        </w:rPr>
        <w:t>get 100% until the job is done.</w:t>
      </w:r>
    </w:p>
    <w:p w14:paraId="363AE59E" w14:textId="77777777" w:rsidR="0027432E" w:rsidRPr="003C6F70" w:rsidRDefault="0027432E" w:rsidP="00867CE6">
      <w:pPr>
        <w:tabs>
          <w:tab w:val="left" w:pos="709"/>
        </w:tabs>
        <w:spacing w:line="360" w:lineRule="auto"/>
        <w:ind w:right="134"/>
        <w:jc w:val="both"/>
        <w:rPr>
          <w:rFonts w:asciiTheme="minorHAnsi" w:hAnsiTheme="minorHAnsi" w:cstheme="minorHAnsi"/>
          <w:szCs w:val="24"/>
        </w:rPr>
      </w:pPr>
    </w:p>
    <w:p w14:paraId="0C87B6F8" w14:textId="77777777" w:rsidR="00B21204" w:rsidRPr="003C6F70" w:rsidRDefault="006D6089" w:rsidP="00867CE6">
      <w:pPr>
        <w:tabs>
          <w:tab w:val="left" w:pos="709"/>
        </w:tabs>
        <w:spacing w:line="360" w:lineRule="auto"/>
        <w:ind w:right="134"/>
        <w:jc w:val="both"/>
        <w:rPr>
          <w:rFonts w:asciiTheme="minorHAnsi" w:hAnsiTheme="minorHAnsi" w:cstheme="minorHAnsi"/>
          <w:szCs w:val="24"/>
        </w:rPr>
      </w:pPr>
      <w:r w:rsidRPr="003C6F70">
        <w:rPr>
          <w:rFonts w:asciiTheme="minorHAnsi" w:hAnsiTheme="minorHAnsi" w:cstheme="minorHAnsi"/>
          <w:szCs w:val="24"/>
        </w:rPr>
        <w:t>And as anyone who’s been to the barbers knows, the more powerful the motor, the less strokes you will need</w:t>
      </w:r>
      <w:r w:rsidR="0027432E" w:rsidRPr="003C6F70">
        <w:rPr>
          <w:rFonts w:asciiTheme="minorHAnsi" w:hAnsiTheme="minorHAnsi" w:cstheme="minorHAnsi"/>
          <w:szCs w:val="24"/>
        </w:rPr>
        <w:t>. W</w:t>
      </w:r>
      <w:r w:rsidRPr="003C6F70">
        <w:rPr>
          <w:rFonts w:asciiTheme="minorHAnsi" w:hAnsiTheme="minorHAnsi" w:cstheme="minorHAnsi"/>
          <w:szCs w:val="24"/>
        </w:rPr>
        <w:t>ith the newly developed comb-shaped blades, more h</w:t>
      </w:r>
      <w:r w:rsidR="00DF1CF3" w:rsidRPr="003C6F70">
        <w:rPr>
          <w:rFonts w:asciiTheme="minorHAnsi" w:hAnsiTheme="minorHAnsi" w:cstheme="minorHAnsi"/>
          <w:szCs w:val="24"/>
        </w:rPr>
        <w:t>airs are captured in one stroke, m</w:t>
      </w:r>
      <w:r w:rsidRPr="003C6F70">
        <w:rPr>
          <w:rFonts w:asciiTheme="minorHAnsi" w:hAnsiTheme="minorHAnsi" w:cstheme="minorHAnsi"/>
          <w:szCs w:val="24"/>
        </w:rPr>
        <w:t xml:space="preserve">aking your daily </w:t>
      </w:r>
      <w:r w:rsidR="007434C6" w:rsidRPr="003C6F70">
        <w:rPr>
          <w:rFonts w:asciiTheme="minorHAnsi" w:hAnsiTheme="minorHAnsi" w:cstheme="minorHAnsi"/>
          <w:szCs w:val="24"/>
        </w:rPr>
        <w:t xml:space="preserve">grooming </w:t>
      </w:r>
      <w:r w:rsidRPr="003C6F70">
        <w:rPr>
          <w:rFonts w:asciiTheme="minorHAnsi" w:hAnsiTheme="minorHAnsi" w:cstheme="minorHAnsi"/>
          <w:szCs w:val="24"/>
        </w:rPr>
        <w:t>routine quicker and more seamless</w:t>
      </w:r>
      <w:r w:rsidR="007434C6" w:rsidRPr="003C6F70">
        <w:rPr>
          <w:rFonts w:asciiTheme="minorHAnsi" w:hAnsiTheme="minorHAnsi" w:cstheme="minorHAnsi"/>
          <w:szCs w:val="24"/>
        </w:rPr>
        <w:t>.</w:t>
      </w:r>
    </w:p>
    <w:p w14:paraId="4D82F008" w14:textId="77777777" w:rsidR="006D6089" w:rsidRPr="003C6F70" w:rsidRDefault="006D6089" w:rsidP="00867CE6">
      <w:pPr>
        <w:tabs>
          <w:tab w:val="left" w:pos="709"/>
        </w:tabs>
        <w:spacing w:line="360" w:lineRule="auto"/>
        <w:ind w:right="134"/>
        <w:jc w:val="both"/>
        <w:rPr>
          <w:rFonts w:asciiTheme="minorHAnsi" w:hAnsiTheme="minorHAnsi" w:cstheme="minorHAnsi"/>
          <w:szCs w:val="24"/>
        </w:rPr>
      </w:pPr>
    </w:p>
    <w:p w14:paraId="333F35A1" w14:textId="64ECDC98" w:rsidR="006D6089" w:rsidRPr="003C6F70" w:rsidRDefault="006D6089" w:rsidP="00867CE6">
      <w:pPr>
        <w:autoSpaceDE w:val="0"/>
        <w:autoSpaceDN w:val="0"/>
        <w:adjustRightInd w:val="0"/>
        <w:spacing w:line="360" w:lineRule="auto"/>
        <w:jc w:val="both"/>
        <w:rPr>
          <w:rFonts w:asciiTheme="minorHAnsi" w:hAnsiTheme="minorHAnsi" w:cstheme="minorHAnsi"/>
          <w:szCs w:val="24"/>
        </w:rPr>
      </w:pPr>
      <w:r w:rsidRPr="003C6F70">
        <w:rPr>
          <w:rFonts w:asciiTheme="minorHAnsi" w:hAnsiTheme="minorHAnsi" w:cstheme="minorHAnsi"/>
          <w:szCs w:val="24"/>
        </w:rPr>
        <w:t xml:space="preserve">With </w:t>
      </w:r>
      <w:r w:rsidR="004F4392" w:rsidRPr="003C6F70">
        <w:rPr>
          <w:rFonts w:asciiTheme="minorHAnsi" w:hAnsiTheme="minorHAnsi" w:cstheme="minorHAnsi"/>
          <w:szCs w:val="24"/>
        </w:rPr>
        <w:t>3</w:t>
      </w:r>
      <w:r w:rsidR="001253D4" w:rsidRPr="003C6F70">
        <w:rPr>
          <w:rFonts w:asciiTheme="minorHAnsi" w:hAnsiTheme="minorHAnsi" w:cstheme="minorHAnsi"/>
          <w:szCs w:val="24"/>
        </w:rPr>
        <w:t>9</w:t>
      </w:r>
      <w:r w:rsidR="004F4392" w:rsidRPr="003C6F70">
        <w:rPr>
          <w:rFonts w:asciiTheme="minorHAnsi" w:hAnsiTheme="minorHAnsi" w:cstheme="minorHAnsi"/>
          <w:szCs w:val="24"/>
        </w:rPr>
        <w:t xml:space="preserve"> (for SC60) and 19 (for SC40) p</w:t>
      </w:r>
      <w:r w:rsidRPr="003C6F70">
        <w:rPr>
          <w:rFonts w:asciiTheme="minorHAnsi" w:hAnsiTheme="minorHAnsi" w:cstheme="minorHAnsi"/>
          <w:szCs w:val="24"/>
        </w:rPr>
        <w:t>recise length settings, from 1.0-20 mm</w:t>
      </w:r>
      <w:r w:rsidRPr="003C6F70">
        <w:rPr>
          <w:rFonts w:asciiTheme="minorHAnsi" w:hAnsiTheme="minorHAnsi" w:cstheme="minorHAnsi"/>
          <w:szCs w:val="24"/>
          <w:vertAlign w:val="superscript"/>
        </w:rPr>
        <w:t>*1</w:t>
      </w:r>
      <w:r w:rsidRPr="003C6F70">
        <w:rPr>
          <w:rFonts w:asciiTheme="minorHAnsi" w:hAnsiTheme="minorHAnsi" w:cstheme="minorHAnsi"/>
          <w:szCs w:val="24"/>
        </w:rPr>
        <w:t xml:space="preserve"> </w:t>
      </w:r>
      <w:r w:rsidR="0030497B" w:rsidRPr="003C6F70">
        <w:rPr>
          <w:rFonts w:asciiTheme="minorHAnsi" w:hAnsiTheme="minorHAnsi" w:cstheme="minorHAnsi"/>
          <w:szCs w:val="24"/>
        </w:rPr>
        <w:t xml:space="preserve">(SC60)/ 1.0-10 mm (SC40) </w:t>
      </w:r>
      <w:r w:rsidRPr="003C6F70">
        <w:rPr>
          <w:rFonts w:asciiTheme="minorHAnsi" w:hAnsiTheme="minorHAnsi" w:cstheme="minorHAnsi"/>
          <w:szCs w:val="24"/>
        </w:rPr>
        <w:t>in intervals of 0.5 mm the ne</w:t>
      </w:r>
      <w:r w:rsidR="0027432E" w:rsidRPr="003C6F70">
        <w:rPr>
          <w:rFonts w:asciiTheme="minorHAnsi" w:hAnsiTheme="minorHAnsi" w:cstheme="minorHAnsi"/>
          <w:szCs w:val="24"/>
        </w:rPr>
        <w:t xml:space="preserve">w Panasonic </w:t>
      </w:r>
      <w:r w:rsidR="0027432E" w:rsidRPr="003C6F70">
        <w:rPr>
          <w:rFonts w:asciiTheme="minorHAnsi" w:hAnsiTheme="minorHAnsi" w:cstheme="minorHAnsi"/>
          <w:szCs w:val="24"/>
        </w:rPr>
        <w:lastRenderedPageBreak/>
        <w:t>clipper</w:t>
      </w:r>
      <w:r w:rsidRPr="003C6F70">
        <w:rPr>
          <w:rFonts w:asciiTheme="minorHAnsi" w:hAnsiTheme="minorHAnsi" w:cstheme="minorHAnsi"/>
          <w:szCs w:val="24"/>
        </w:rPr>
        <w:t xml:space="preserve"> allows you to cut your hair in a uniform length </w:t>
      </w:r>
      <w:r w:rsidR="00DF1CF3" w:rsidRPr="003C6F70">
        <w:rPr>
          <w:rFonts w:asciiTheme="minorHAnsi" w:hAnsiTheme="minorHAnsi" w:cstheme="minorHAnsi"/>
          <w:szCs w:val="24"/>
        </w:rPr>
        <w:t>with ease</w:t>
      </w:r>
      <w:r w:rsidRPr="003C6F70">
        <w:rPr>
          <w:rFonts w:asciiTheme="minorHAnsi" w:hAnsiTheme="minorHAnsi" w:cstheme="minorHAnsi"/>
          <w:szCs w:val="24"/>
        </w:rPr>
        <w:t>. </w:t>
      </w:r>
      <w:r w:rsidR="00DF1CF3" w:rsidRPr="003C6F70">
        <w:rPr>
          <w:rFonts w:asciiTheme="minorHAnsi" w:hAnsiTheme="minorHAnsi" w:cstheme="minorHAnsi"/>
          <w:szCs w:val="24"/>
        </w:rPr>
        <w:t xml:space="preserve">Comb attachments mean you </w:t>
      </w:r>
      <w:r w:rsidR="00B86088" w:rsidRPr="003C6F70">
        <w:rPr>
          <w:rFonts w:asciiTheme="minorHAnsi" w:hAnsiTheme="minorHAnsi" w:cstheme="minorHAnsi"/>
          <w:szCs w:val="24"/>
        </w:rPr>
        <w:t>simply adjust the dial</w:t>
      </w:r>
      <w:r w:rsidRPr="003C6F70">
        <w:rPr>
          <w:rFonts w:asciiTheme="minorHAnsi" w:hAnsiTheme="minorHAnsi" w:cstheme="minorHAnsi"/>
          <w:szCs w:val="24"/>
        </w:rPr>
        <w:t xml:space="preserve"> </w:t>
      </w:r>
      <w:r w:rsidR="00B86088" w:rsidRPr="003C6F70">
        <w:rPr>
          <w:rFonts w:asciiTheme="minorHAnsi" w:hAnsiTheme="minorHAnsi" w:cstheme="minorHAnsi"/>
          <w:szCs w:val="24"/>
        </w:rPr>
        <w:t xml:space="preserve">and you are ready to shape your hair </w:t>
      </w:r>
      <w:r w:rsidR="00DF1CF3" w:rsidRPr="003C6F70">
        <w:rPr>
          <w:rFonts w:asciiTheme="minorHAnsi" w:hAnsiTheme="minorHAnsi" w:cstheme="minorHAnsi"/>
          <w:szCs w:val="24"/>
        </w:rPr>
        <w:t>to whatever your current look is.</w:t>
      </w:r>
      <w:r w:rsidRPr="003C6F70">
        <w:rPr>
          <w:rFonts w:asciiTheme="minorHAnsi" w:hAnsiTheme="minorHAnsi" w:cstheme="minorHAnsi"/>
          <w:szCs w:val="24"/>
        </w:rPr>
        <w:t xml:space="preserve"> For those little things that make </w:t>
      </w:r>
      <w:r w:rsidR="00B86088" w:rsidRPr="003C6F70">
        <w:rPr>
          <w:rFonts w:asciiTheme="minorHAnsi" w:hAnsiTheme="minorHAnsi" w:cstheme="minorHAnsi"/>
          <w:szCs w:val="24"/>
        </w:rPr>
        <w:t>a big impact</w:t>
      </w:r>
      <w:r w:rsidRPr="003C6F70">
        <w:rPr>
          <w:rFonts w:asciiTheme="minorHAnsi" w:hAnsiTheme="minorHAnsi" w:cstheme="minorHAnsi"/>
          <w:szCs w:val="24"/>
        </w:rPr>
        <w:t xml:space="preserve"> with your daily </w:t>
      </w:r>
      <w:r w:rsidR="00B86088" w:rsidRPr="003C6F70">
        <w:rPr>
          <w:rFonts w:asciiTheme="minorHAnsi" w:hAnsiTheme="minorHAnsi" w:cstheme="minorHAnsi"/>
          <w:szCs w:val="24"/>
        </w:rPr>
        <w:t xml:space="preserve">grooming </w:t>
      </w:r>
      <w:r w:rsidR="0027432E" w:rsidRPr="003C6F70">
        <w:rPr>
          <w:rFonts w:asciiTheme="minorHAnsi" w:hAnsiTheme="minorHAnsi" w:cstheme="minorHAnsi"/>
          <w:szCs w:val="24"/>
        </w:rPr>
        <w:t>upkeep</w:t>
      </w:r>
      <w:r w:rsidRPr="003C6F70">
        <w:rPr>
          <w:rFonts w:asciiTheme="minorHAnsi" w:hAnsiTheme="minorHAnsi" w:cstheme="minorHAnsi"/>
          <w:szCs w:val="24"/>
        </w:rPr>
        <w:t xml:space="preserve">, user friendly features such as a battery </w:t>
      </w:r>
      <w:r w:rsidR="00DF1CF3" w:rsidRPr="003C6F70">
        <w:rPr>
          <w:rFonts w:asciiTheme="minorHAnsi" w:hAnsiTheme="minorHAnsi" w:cstheme="minorHAnsi"/>
          <w:szCs w:val="24"/>
        </w:rPr>
        <w:t>light</w:t>
      </w:r>
      <w:r w:rsidR="00255F3A" w:rsidRPr="003C6F70">
        <w:rPr>
          <w:rFonts w:asciiTheme="minorHAnsi" w:hAnsiTheme="minorHAnsi" w:cstheme="minorHAnsi"/>
          <w:szCs w:val="24"/>
        </w:rPr>
        <w:t xml:space="preserve"> that</w:t>
      </w:r>
      <w:r w:rsidR="00DF1CF3" w:rsidRPr="003C6F70">
        <w:rPr>
          <w:rFonts w:asciiTheme="minorHAnsi" w:hAnsiTheme="minorHAnsi" w:cstheme="minorHAnsi"/>
          <w:szCs w:val="24"/>
        </w:rPr>
        <w:t xml:space="preserve"> indicates remaining power</w:t>
      </w:r>
      <w:r w:rsidRPr="003C6F70">
        <w:rPr>
          <w:rFonts w:asciiTheme="minorHAnsi" w:hAnsiTheme="minorHAnsi" w:cstheme="minorHAnsi"/>
          <w:szCs w:val="24"/>
        </w:rPr>
        <w:t xml:space="preserve">, </w:t>
      </w:r>
      <w:r w:rsidR="00B86088" w:rsidRPr="003C6F70">
        <w:rPr>
          <w:rFonts w:asciiTheme="minorHAnsi" w:hAnsiTheme="minorHAnsi" w:cstheme="minorHAnsi"/>
          <w:szCs w:val="24"/>
        </w:rPr>
        <w:t xml:space="preserve">the </w:t>
      </w:r>
      <w:r w:rsidR="00DF1CF3" w:rsidRPr="003C6F70">
        <w:rPr>
          <w:rFonts w:asciiTheme="minorHAnsi" w:hAnsiTheme="minorHAnsi" w:cstheme="minorHAnsi"/>
          <w:szCs w:val="24"/>
        </w:rPr>
        <w:t>waterproof design allows</w:t>
      </w:r>
      <w:r w:rsidRPr="003C6F70">
        <w:rPr>
          <w:rFonts w:asciiTheme="minorHAnsi" w:hAnsiTheme="minorHAnsi" w:cstheme="minorHAnsi"/>
          <w:szCs w:val="24"/>
        </w:rPr>
        <w:t xml:space="preserve"> easy and hygienic maintenance and </w:t>
      </w:r>
      <w:r w:rsidR="00DF1CF3" w:rsidRPr="003C6F70">
        <w:rPr>
          <w:rFonts w:asciiTheme="minorHAnsi" w:hAnsiTheme="minorHAnsi" w:cstheme="minorHAnsi"/>
          <w:szCs w:val="24"/>
        </w:rPr>
        <w:t xml:space="preserve">a </w:t>
      </w:r>
      <w:r w:rsidRPr="003C6F70">
        <w:rPr>
          <w:rFonts w:asciiTheme="minorHAnsi" w:hAnsiTheme="minorHAnsi" w:cstheme="minorHAnsi"/>
          <w:szCs w:val="24"/>
        </w:rPr>
        <w:t>choice of cord or cordless</w:t>
      </w:r>
      <w:r w:rsidR="00DF1CF3" w:rsidRPr="003C6F70">
        <w:rPr>
          <w:rFonts w:asciiTheme="minorHAnsi" w:hAnsiTheme="minorHAnsi" w:cstheme="minorHAnsi"/>
          <w:szCs w:val="24"/>
        </w:rPr>
        <w:t xml:space="preserve"> means </w:t>
      </w:r>
      <w:r w:rsidR="00B86088" w:rsidRPr="003C6F70">
        <w:rPr>
          <w:rFonts w:asciiTheme="minorHAnsi" w:hAnsiTheme="minorHAnsi" w:cstheme="minorHAnsi"/>
          <w:szCs w:val="24"/>
        </w:rPr>
        <w:t>you can use the clipper in your</w:t>
      </w:r>
      <w:r w:rsidRPr="003C6F70">
        <w:rPr>
          <w:rFonts w:asciiTheme="minorHAnsi" w:hAnsiTheme="minorHAnsi" w:cstheme="minorHAnsi"/>
          <w:szCs w:val="24"/>
        </w:rPr>
        <w:t xml:space="preserve"> bathroom</w:t>
      </w:r>
      <w:r w:rsidR="00DF1CF3" w:rsidRPr="003C6F70">
        <w:rPr>
          <w:rFonts w:asciiTheme="minorHAnsi" w:hAnsiTheme="minorHAnsi" w:cstheme="minorHAnsi"/>
          <w:szCs w:val="24"/>
        </w:rPr>
        <w:t>,</w:t>
      </w:r>
      <w:r w:rsidRPr="003C6F70">
        <w:rPr>
          <w:rFonts w:asciiTheme="minorHAnsi" w:hAnsiTheme="minorHAnsi" w:cstheme="minorHAnsi"/>
          <w:szCs w:val="24"/>
        </w:rPr>
        <w:t xml:space="preserve"> or when you’re away from home for up to 60 minutes of trimming.</w:t>
      </w:r>
    </w:p>
    <w:p w14:paraId="1AF92959" w14:textId="77777777" w:rsidR="006D6089" w:rsidRPr="003C6F70" w:rsidRDefault="006D6089" w:rsidP="00867CE6">
      <w:pPr>
        <w:autoSpaceDE w:val="0"/>
        <w:autoSpaceDN w:val="0"/>
        <w:adjustRightInd w:val="0"/>
        <w:spacing w:line="360" w:lineRule="auto"/>
        <w:jc w:val="both"/>
        <w:rPr>
          <w:rFonts w:asciiTheme="minorHAnsi" w:hAnsiTheme="minorHAnsi" w:cstheme="minorHAnsi"/>
          <w:szCs w:val="24"/>
        </w:rPr>
      </w:pPr>
    </w:p>
    <w:p w14:paraId="63B3F639" w14:textId="77777777" w:rsidR="006D6089" w:rsidRPr="003C6F70" w:rsidRDefault="00255F3A" w:rsidP="00867CE6">
      <w:pPr>
        <w:autoSpaceDE w:val="0"/>
        <w:autoSpaceDN w:val="0"/>
        <w:adjustRightInd w:val="0"/>
        <w:spacing w:line="360" w:lineRule="auto"/>
        <w:jc w:val="both"/>
        <w:rPr>
          <w:rFonts w:asciiTheme="minorHAnsi" w:hAnsiTheme="minorHAnsi" w:cstheme="minorHAnsi"/>
          <w:szCs w:val="24"/>
        </w:rPr>
      </w:pPr>
      <w:r w:rsidRPr="003C6F70">
        <w:rPr>
          <w:rFonts w:asciiTheme="minorHAnsi" w:hAnsiTheme="minorHAnsi" w:cstheme="minorHAnsi"/>
          <w:szCs w:val="24"/>
        </w:rPr>
        <w:t>At a time when</w:t>
      </w:r>
      <w:r w:rsidR="006D6089" w:rsidRPr="003C6F70">
        <w:rPr>
          <w:rFonts w:asciiTheme="minorHAnsi" w:hAnsiTheme="minorHAnsi" w:cstheme="minorHAnsi"/>
          <w:szCs w:val="24"/>
        </w:rPr>
        <w:t xml:space="preserve"> the modern man’s grooming routine is essential, the latest </w:t>
      </w:r>
      <w:r w:rsidR="00B86088" w:rsidRPr="003C6F70">
        <w:rPr>
          <w:rFonts w:asciiTheme="minorHAnsi" w:hAnsiTheme="minorHAnsi" w:cstheme="minorHAnsi"/>
          <w:szCs w:val="24"/>
        </w:rPr>
        <w:t xml:space="preserve">hair clipping </w:t>
      </w:r>
      <w:r w:rsidR="006D6089" w:rsidRPr="003C6F70">
        <w:rPr>
          <w:rFonts w:asciiTheme="minorHAnsi" w:hAnsiTheme="minorHAnsi" w:cstheme="minorHAnsi"/>
          <w:szCs w:val="24"/>
        </w:rPr>
        <w:t>series from Panasonic not only gives you a premium, high speed experience from the comfort of your own home, it will also</w:t>
      </w:r>
      <w:r w:rsidR="00B86088" w:rsidRPr="003C6F70">
        <w:rPr>
          <w:rFonts w:asciiTheme="minorHAnsi" w:hAnsiTheme="minorHAnsi" w:cstheme="minorHAnsi"/>
          <w:szCs w:val="24"/>
        </w:rPr>
        <w:t xml:space="preserve"> help</w:t>
      </w:r>
      <w:r w:rsidR="006D6089" w:rsidRPr="003C6F70">
        <w:rPr>
          <w:rFonts w:asciiTheme="minorHAnsi" w:hAnsiTheme="minorHAnsi" w:cstheme="minorHAnsi"/>
          <w:szCs w:val="24"/>
        </w:rPr>
        <w:t xml:space="preserve"> save</w:t>
      </w:r>
      <w:r w:rsidR="00BD731E" w:rsidRPr="003C6F70">
        <w:rPr>
          <w:rFonts w:asciiTheme="minorHAnsi" w:hAnsiTheme="minorHAnsi" w:cstheme="minorHAnsi"/>
          <w:szCs w:val="24"/>
        </w:rPr>
        <w:t xml:space="preserve"> time and</w:t>
      </w:r>
      <w:r w:rsidR="006D6089" w:rsidRPr="003C6F70">
        <w:rPr>
          <w:rFonts w:asciiTheme="minorHAnsi" w:hAnsiTheme="minorHAnsi" w:cstheme="minorHAnsi"/>
          <w:szCs w:val="24"/>
        </w:rPr>
        <w:t xml:space="preserve"> money spent on trips to the hairdresser every month for a haircut.</w:t>
      </w:r>
    </w:p>
    <w:p w14:paraId="09F9E012" w14:textId="77777777" w:rsidR="006D6089" w:rsidRPr="003C6F70" w:rsidRDefault="006D6089" w:rsidP="00867CE6">
      <w:pPr>
        <w:tabs>
          <w:tab w:val="left" w:pos="709"/>
        </w:tabs>
        <w:spacing w:line="360" w:lineRule="auto"/>
        <w:ind w:right="134"/>
        <w:jc w:val="both"/>
        <w:rPr>
          <w:rFonts w:asciiTheme="minorHAnsi" w:hAnsiTheme="minorHAnsi" w:cstheme="minorHAnsi"/>
          <w:szCs w:val="24"/>
        </w:rPr>
      </w:pPr>
    </w:p>
    <w:p w14:paraId="5215D393" w14:textId="67D85D60" w:rsidR="006D6089" w:rsidRPr="003C6F70" w:rsidRDefault="001F4B40" w:rsidP="00867CE6">
      <w:pPr>
        <w:autoSpaceDE w:val="0"/>
        <w:autoSpaceDN w:val="0"/>
        <w:adjustRightInd w:val="0"/>
        <w:spacing w:line="360" w:lineRule="auto"/>
        <w:jc w:val="both"/>
        <w:rPr>
          <w:rFonts w:asciiTheme="minorHAnsi" w:hAnsiTheme="minorHAnsi" w:cstheme="minorHAnsi"/>
          <w:b/>
          <w:szCs w:val="24"/>
        </w:rPr>
      </w:pPr>
      <w:r w:rsidRPr="003C6F70">
        <w:rPr>
          <w:rFonts w:asciiTheme="minorHAnsi" w:hAnsiTheme="minorHAnsi" w:cstheme="minorHAnsi"/>
          <w:b/>
          <w:szCs w:val="24"/>
        </w:rPr>
        <w:t>Beard Trimmers</w:t>
      </w:r>
      <w:r w:rsidR="0030497B" w:rsidRPr="003C6F70">
        <w:rPr>
          <w:rFonts w:asciiTheme="minorHAnsi" w:hAnsiTheme="minorHAnsi" w:cstheme="minorHAnsi"/>
          <w:b/>
          <w:szCs w:val="24"/>
        </w:rPr>
        <w:t xml:space="preserve"> (ER-SB60/SB40)</w:t>
      </w:r>
      <w:r w:rsidR="00E5754D" w:rsidRPr="003C6F70">
        <w:rPr>
          <w:rFonts w:asciiTheme="minorHAnsi" w:hAnsiTheme="minorHAnsi" w:cstheme="minorHAnsi"/>
          <w:b/>
          <w:szCs w:val="24"/>
        </w:rPr>
        <w:t xml:space="preserve"> f</w:t>
      </w:r>
      <w:r w:rsidRPr="003C6F70">
        <w:rPr>
          <w:rFonts w:asciiTheme="minorHAnsi" w:hAnsiTheme="minorHAnsi" w:cstheme="minorHAnsi"/>
          <w:b/>
          <w:szCs w:val="24"/>
        </w:rPr>
        <w:t>or Shape and Precision</w:t>
      </w:r>
      <w:r w:rsidR="006D6089" w:rsidRPr="003C6F70">
        <w:rPr>
          <w:rFonts w:asciiTheme="minorHAnsi" w:hAnsiTheme="minorHAnsi" w:cstheme="minorHAnsi"/>
          <w:b/>
          <w:szCs w:val="24"/>
        </w:rPr>
        <w:t xml:space="preserve"> </w:t>
      </w:r>
    </w:p>
    <w:p w14:paraId="2A62A1B8" w14:textId="77777777" w:rsidR="006D6089" w:rsidRPr="003C6F70" w:rsidRDefault="005F774D" w:rsidP="00867CE6">
      <w:pPr>
        <w:autoSpaceDE w:val="0"/>
        <w:autoSpaceDN w:val="0"/>
        <w:adjustRightInd w:val="0"/>
        <w:spacing w:line="360" w:lineRule="auto"/>
        <w:jc w:val="both"/>
        <w:rPr>
          <w:rFonts w:asciiTheme="minorHAnsi" w:hAnsiTheme="minorHAnsi" w:cstheme="minorHAnsi"/>
          <w:szCs w:val="24"/>
        </w:rPr>
      </w:pPr>
      <w:r w:rsidRPr="003C6F70">
        <w:rPr>
          <w:rFonts w:asciiTheme="minorHAnsi" w:hAnsiTheme="minorHAnsi" w:cstheme="minorHAnsi"/>
          <w:szCs w:val="24"/>
        </w:rPr>
        <w:t xml:space="preserve">No longer a universal </w:t>
      </w:r>
      <w:r w:rsidR="00734527" w:rsidRPr="003C6F70">
        <w:rPr>
          <w:rFonts w:asciiTheme="minorHAnsi" w:hAnsiTheme="minorHAnsi" w:cstheme="minorHAnsi"/>
          <w:szCs w:val="24"/>
        </w:rPr>
        <w:t>expression of super-machoism, the beard is now the ultimate male accessory and its upkeep is a style-must for the discerning man. At</w:t>
      </w:r>
      <w:r w:rsidR="006D6089" w:rsidRPr="003C6F70">
        <w:rPr>
          <w:rFonts w:asciiTheme="minorHAnsi" w:hAnsiTheme="minorHAnsi" w:cstheme="minorHAnsi"/>
          <w:szCs w:val="24"/>
        </w:rPr>
        <w:t xml:space="preserve"> any length, the best-looking beards are well-groomed, and as the facial hair renais</w:t>
      </w:r>
      <w:r w:rsidR="00966C69" w:rsidRPr="003C6F70">
        <w:rPr>
          <w:rFonts w:asciiTheme="minorHAnsi" w:hAnsiTheme="minorHAnsi" w:cstheme="minorHAnsi"/>
          <w:szCs w:val="24"/>
        </w:rPr>
        <w:t>sance across Europe continues,</w:t>
      </w:r>
      <w:r w:rsidR="006D6089" w:rsidRPr="003C6F70">
        <w:rPr>
          <w:rFonts w:asciiTheme="minorHAnsi" w:hAnsiTheme="minorHAnsi" w:cstheme="minorHAnsi"/>
          <w:szCs w:val="24"/>
        </w:rPr>
        <w:t xml:space="preserve"> men</w:t>
      </w:r>
      <w:r w:rsidR="00966C69" w:rsidRPr="003C6F70">
        <w:rPr>
          <w:rFonts w:asciiTheme="minorHAnsi" w:hAnsiTheme="minorHAnsi" w:cstheme="minorHAnsi"/>
          <w:szCs w:val="24"/>
        </w:rPr>
        <w:t xml:space="preserve"> </w:t>
      </w:r>
      <w:r w:rsidR="004B70DF" w:rsidRPr="003C6F70">
        <w:rPr>
          <w:rFonts w:asciiTheme="minorHAnsi" w:hAnsiTheme="minorHAnsi" w:cstheme="minorHAnsi"/>
          <w:szCs w:val="24"/>
        </w:rPr>
        <w:t xml:space="preserve">continue to look for more new and improved ways to up their </w:t>
      </w:r>
      <w:r w:rsidRPr="003C6F70">
        <w:rPr>
          <w:rFonts w:asciiTheme="minorHAnsi" w:hAnsiTheme="minorHAnsi" w:cstheme="minorHAnsi"/>
          <w:szCs w:val="24"/>
        </w:rPr>
        <w:t>at-</w:t>
      </w:r>
      <w:r w:rsidR="00966C69" w:rsidRPr="003C6F70">
        <w:rPr>
          <w:rFonts w:asciiTheme="minorHAnsi" w:hAnsiTheme="minorHAnsi" w:cstheme="minorHAnsi"/>
          <w:szCs w:val="24"/>
        </w:rPr>
        <w:t xml:space="preserve">home </w:t>
      </w:r>
      <w:r w:rsidR="00DF1CF3" w:rsidRPr="003C6F70">
        <w:rPr>
          <w:rFonts w:asciiTheme="minorHAnsi" w:hAnsiTheme="minorHAnsi" w:cstheme="minorHAnsi"/>
          <w:szCs w:val="24"/>
        </w:rPr>
        <w:t>rituals</w:t>
      </w:r>
      <w:r w:rsidR="006D6089" w:rsidRPr="003C6F70">
        <w:rPr>
          <w:rFonts w:asciiTheme="minorHAnsi" w:hAnsiTheme="minorHAnsi" w:cstheme="minorHAnsi"/>
          <w:szCs w:val="24"/>
        </w:rPr>
        <w:t>. So</w:t>
      </w:r>
      <w:r w:rsidR="00966C69" w:rsidRPr="003C6F70">
        <w:rPr>
          <w:rFonts w:asciiTheme="minorHAnsi" w:hAnsiTheme="minorHAnsi" w:cstheme="minorHAnsi"/>
          <w:szCs w:val="24"/>
        </w:rPr>
        <w:t>,</w:t>
      </w:r>
      <w:r w:rsidR="006D6089" w:rsidRPr="003C6F70">
        <w:rPr>
          <w:rFonts w:asciiTheme="minorHAnsi" w:hAnsiTheme="minorHAnsi" w:cstheme="minorHAnsi"/>
          <w:szCs w:val="24"/>
        </w:rPr>
        <w:t xml:space="preserve"> Panasonic has introduced the same ultra-fast cutting technology to its latest beard trimmer series, delivering a fast, smooth and powerful cut for even the thickest</w:t>
      </w:r>
      <w:r w:rsidR="00CF1C65" w:rsidRPr="003C6F70">
        <w:rPr>
          <w:rFonts w:asciiTheme="minorHAnsi" w:hAnsiTheme="minorHAnsi" w:cstheme="minorHAnsi"/>
          <w:szCs w:val="24"/>
        </w:rPr>
        <w:t xml:space="preserve"> of beards.</w:t>
      </w:r>
    </w:p>
    <w:p w14:paraId="24E2D83A" w14:textId="77777777" w:rsidR="006D6089" w:rsidRPr="003C6F70" w:rsidRDefault="006D6089" w:rsidP="00867CE6">
      <w:pPr>
        <w:autoSpaceDE w:val="0"/>
        <w:autoSpaceDN w:val="0"/>
        <w:adjustRightInd w:val="0"/>
        <w:spacing w:line="360" w:lineRule="auto"/>
        <w:jc w:val="both"/>
        <w:rPr>
          <w:rFonts w:asciiTheme="minorHAnsi" w:hAnsiTheme="minorHAnsi" w:cstheme="minorHAnsi"/>
          <w:szCs w:val="24"/>
        </w:rPr>
      </w:pPr>
    </w:p>
    <w:p w14:paraId="2D8DEE61" w14:textId="77777777" w:rsidR="00A33A5D" w:rsidRPr="003C6F70" w:rsidRDefault="00A33A5D" w:rsidP="00867CE6">
      <w:pPr>
        <w:autoSpaceDE w:val="0"/>
        <w:autoSpaceDN w:val="0"/>
        <w:adjustRightInd w:val="0"/>
        <w:spacing w:line="360" w:lineRule="auto"/>
        <w:jc w:val="both"/>
        <w:rPr>
          <w:rFonts w:asciiTheme="minorHAnsi" w:hAnsiTheme="minorHAnsi" w:cstheme="minorHAnsi"/>
          <w:szCs w:val="24"/>
        </w:rPr>
      </w:pPr>
      <w:r w:rsidRPr="003C6F70">
        <w:rPr>
          <w:rFonts w:asciiTheme="minorHAnsi" w:hAnsiTheme="minorHAnsi" w:cstheme="minorHAnsi"/>
          <w:szCs w:val="24"/>
        </w:rPr>
        <w:t xml:space="preserve">Whether it is a three-day stubble build-up or tweaking a luscious beard, the new range offers </w:t>
      </w:r>
      <w:r w:rsidR="006D6089" w:rsidRPr="003C6F70">
        <w:rPr>
          <w:rFonts w:asciiTheme="minorHAnsi" w:hAnsiTheme="minorHAnsi" w:cstheme="minorHAnsi"/>
          <w:szCs w:val="24"/>
        </w:rPr>
        <w:t xml:space="preserve">a premium at home experience </w:t>
      </w:r>
      <w:r w:rsidRPr="003C6F70">
        <w:rPr>
          <w:rFonts w:asciiTheme="minorHAnsi" w:hAnsiTheme="minorHAnsi" w:cstheme="minorHAnsi"/>
          <w:szCs w:val="24"/>
        </w:rPr>
        <w:t>that creates</w:t>
      </w:r>
      <w:r w:rsidR="006D6089" w:rsidRPr="003C6F70">
        <w:rPr>
          <w:rFonts w:asciiTheme="minorHAnsi" w:hAnsiTheme="minorHAnsi" w:cstheme="minorHAnsi"/>
          <w:szCs w:val="24"/>
        </w:rPr>
        <w:t xml:space="preserve"> </w:t>
      </w:r>
      <w:r w:rsidRPr="003C6F70">
        <w:rPr>
          <w:rFonts w:asciiTheme="minorHAnsi" w:hAnsiTheme="minorHAnsi" w:cstheme="minorHAnsi"/>
          <w:szCs w:val="24"/>
        </w:rPr>
        <w:t>sharp beard lines</w:t>
      </w:r>
      <w:r w:rsidR="005706E1" w:rsidRPr="003C6F70">
        <w:rPr>
          <w:rFonts w:asciiTheme="minorHAnsi" w:hAnsiTheme="minorHAnsi" w:cstheme="minorHAnsi"/>
          <w:szCs w:val="24"/>
        </w:rPr>
        <w:t xml:space="preserve"> to finesse a signature style</w:t>
      </w:r>
      <w:r w:rsidRPr="003C6F70">
        <w:rPr>
          <w:rFonts w:asciiTheme="minorHAnsi" w:hAnsiTheme="minorHAnsi" w:cstheme="minorHAnsi"/>
          <w:szCs w:val="24"/>
        </w:rPr>
        <w:t>. T</w:t>
      </w:r>
      <w:r w:rsidR="006D6089" w:rsidRPr="003C6F70">
        <w:rPr>
          <w:rFonts w:asciiTheme="minorHAnsi" w:hAnsiTheme="minorHAnsi" w:cstheme="minorHAnsi"/>
          <w:szCs w:val="24"/>
        </w:rPr>
        <w:t xml:space="preserve">he </w:t>
      </w:r>
      <w:r w:rsidRPr="003C6F70">
        <w:rPr>
          <w:rFonts w:asciiTheme="minorHAnsi" w:hAnsiTheme="minorHAnsi" w:cstheme="minorHAnsi"/>
          <w:szCs w:val="24"/>
        </w:rPr>
        <w:t xml:space="preserve">widened blades, </w:t>
      </w:r>
      <w:r w:rsidR="00867CE6" w:rsidRPr="003C6F70">
        <w:rPr>
          <w:rFonts w:asciiTheme="minorHAnsi" w:hAnsiTheme="minorHAnsi" w:cstheme="minorHAnsi"/>
          <w:szCs w:val="24"/>
        </w:rPr>
        <w:t>made from</w:t>
      </w:r>
      <w:r w:rsidRPr="003C6F70">
        <w:rPr>
          <w:rFonts w:asciiTheme="minorHAnsi" w:hAnsiTheme="minorHAnsi" w:cstheme="minorHAnsi"/>
          <w:szCs w:val="24"/>
        </w:rPr>
        <w:t xml:space="preserve"> Japanese </w:t>
      </w:r>
      <w:r w:rsidRPr="003C6F70">
        <w:rPr>
          <w:rFonts w:asciiTheme="minorHAnsi" w:hAnsiTheme="minorHAnsi" w:cstheme="minorHAnsi"/>
          <w:szCs w:val="24"/>
        </w:rPr>
        <w:lastRenderedPageBreak/>
        <w:t xml:space="preserve">stainless </w:t>
      </w:r>
      <w:r w:rsidR="00867CE6" w:rsidRPr="003C6F70">
        <w:rPr>
          <w:rFonts w:asciiTheme="minorHAnsi" w:hAnsiTheme="minorHAnsi" w:cstheme="minorHAnsi"/>
          <w:szCs w:val="24"/>
        </w:rPr>
        <w:t>steel</w:t>
      </w:r>
      <w:r w:rsidRPr="003C6F70">
        <w:rPr>
          <w:rFonts w:asciiTheme="minorHAnsi" w:hAnsiTheme="minorHAnsi" w:cstheme="minorHAnsi"/>
          <w:szCs w:val="24"/>
        </w:rPr>
        <w:t xml:space="preserve">, </w:t>
      </w:r>
      <w:r w:rsidR="00867CE6" w:rsidRPr="003C6F70">
        <w:rPr>
          <w:rFonts w:asciiTheme="minorHAnsi" w:hAnsiTheme="minorHAnsi" w:cstheme="minorHAnsi"/>
          <w:szCs w:val="24"/>
        </w:rPr>
        <w:t>can get to those harder to reach hairs, right at the roots and capture more with just one, easy stroke.</w:t>
      </w:r>
    </w:p>
    <w:p w14:paraId="38FED9C1" w14:textId="77777777" w:rsidR="006D6089" w:rsidRPr="003C6F70" w:rsidRDefault="006D6089" w:rsidP="00867CE6">
      <w:pPr>
        <w:autoSpaceDE w:val="0"/>
        <w:autoSpaceDN w:val="0"/>
        <w:adjustRightInd w:val="0"/>
        <w:spacing w:line="360" w:lineRule="auto"/>
        <w:jc w:val="both"/>
        <w:rPr>
          <w:rFonts w:asciiTheme="minorHAnsi" w:hAnsiTheme="minorHAnsi" w:cstheme="minorHAnsi"/>
          <w:szCs w:val="24"/>
        </w:rPr>
      </w:pPr>
    </w:p>
    <w:p w14:paraId="23F484C7" w14:textId="53F1D92C" w:rsidR="006D6089" w:rsidRPr="003C6F70" w:rsidRDefault="006D6089" w:rsidP="00867CE6">
      <w:pPr>
        <w:autoSpaceDE w:val="0"/>
        <w:autoSpaceDN w:val="0"/>
        <w:adjustRightInd w:val="0"/>
        <w:spacing w:line="360" w:lineRule="auto"/>
        <w:jc w:val="both"/>
        <w:rPr>
          <w:rFonts w:asciiTheme="minorHAnsi" w:hAnsiTheme="minorHAnsi" w:cstheme="minorHAnsi"/>
          <w:szCs w:val="24"/>
        </w:rPr>
      </w:pPr>
      <w:r w:rsidRPr="003C6F70">
        <w:rPr>
          <w:rFonts w:asciiTheme="minorHAnsi" w:hAnsiTheme="minorHAnsi" w:cstheme="minorHAnsi"/>
          <w:szCs w:val="24"/>
        </w:rPr>
        <w:t>With 19 precise length settings from 1.0-10 mm in intervals of 0.5 mm for easy beard trimming</w:t>
      </w:r>
      <w:r w:rsidR="00867CE6" w:rsidRPr="003C6F70">
        <w:rPr>
          <w:rFonts w:asciiTheme="minorHAnsi" w:hAnsiTheme="minorHAnsi" w:cstheme="minorHAnsi"/>
          <w:szCs w:val="24"/>
        </w:rPr>
        <w:t xml:space="preserve"> </w:t>
      </w:r>
      <w:r w:rsidRPr="003C6F70">
        <w:rPr>
          <w:rFonts w:asciiTheme="minorHAnsi" w:hAnsiTheme="minorHAnsi" w:cstheme="minorHAnsi"/>
          <w:szCs w:val="24"/>
        </w:rPr>
        <w:t>and comb at</w:t>
      </w:r>
      <w:r w:rsidR="00867CE6" w:rsidRPr="003C6F70">
        <w:rPr>
          <w:rFonts w:asciiTheme="minorHAnsi" w:hAnsiTheme="minorHAnsi" w:cstheme="minorHAnsi"/>
          <w:szCs w:val="24"/>
        </w:rPr>
        <w:t>tachments</w:t>
      </w:r>
      <w:r w:rsidR="00DF1CF3" w:rsidRPr="003C6F70">
        <w:rPr>
          <w:rFonts w:asciiTheme="minorHAnsi" w:hAnsiTheme="minorHAnsi" w:cstheme="minorHAnsi"/>
          <w:szCs w:val="24"/>
        </w:rPr>
        <w:t>,</w:t>
      </w:r>
      <w:r w:rsidR="00867CE6" w:rsidRPr="003C6F70">
        <w:rPr>
          <w:rFonts w:asciiTheme="minorHAnsi" w:hAnsiTheme="minorHAnsi" w:cstheme="minorHAnsi"/>
          <w:szCs w:val="24"/>
        </w:rPr>
        <w:t xml:space="preserve"> </w:t>
      </w:r>
      <w:r w:rsidRPr="003C6F70">
        <w:rPr>
          <w:rFonts w:asciiTheme="minorHAnsi" w:hAnsiTheme="minorHAnsi" w:cstheme="minorHAnsi"/>
          <w:szCs w:val="24"/>
        </w:rPr>
        <w:t xml:space="preserve">you can shape your beard to your </w:t>
      </w:r>
      <w:r w:rsidR="00734527" w:rsidRPr="003C6F70">
        <w:rPr>
          <w:rFonts w:asciiTheme="minorHAnsi" w:hAnsiTheme="minorHAnsi" w:cstheme="minorHAnsi"/>
          <w:szCs w:val="24"/>
        </w:rPr>
        <w:t>favourite</w:t>
      </w:r>
      <w:r w:rsidR="00867CE6" w:rsidRPr="003C6F70">
        <w:rPr>
          <w:rFonts w:asciiTheme="minorHAnsi" w:hAnsiTheme="minorHAnsi" w:cstheme="minorHAnsi"/>
          <w:szCs w:val="24"/>
        </w:rPr>
        <w:t xml:space="preserve"> length and </w:t>
      </w:r>
      <w:r w:rsidR="00734527" w:rsidRPr="003C6F70">
        <w:rPr>
          <w:rFonts w:asciiTheme="minorHAnsi" w:hAnsiTheme="minorHAnsi" w:cstheme="minorHAnsi"/>
          <w:szCs w:val="24"/>
        </w:rPr>
        <w:t>preferred look or</w:t>
      </w:r>
      <w:r w:rsidR="00867CE6" w:rsidRPr="003C6F70">
        <w:rPr>
          <w:rFonts w:asciiTheme="minorHAnsi" w:hAnsiTheme="minorHAnsi" w:cstheme="minorHAnsi"/>
          <w:szCs w:val="24"/>
        </w:rPr>
        <w:t xml:space="preserve"> </w:t>
      </w:r>
      <w:r w:rsidRPr="003C6F70">
        <w:rPr>
          <w:rFonts w:asciiTheme="minorHAnsi" w:hAnsiTheme="minorHAnsi" w:cstheme="minorHAnsi"/>
          <w:szCs w:val="24"/>
        </w:rPr>
        <w:t>change it up with the seasons and fashions. Furthermore, the detail trimming attachment caters for the more intricate of facial hair</w:t>
      </w:r>
      <w:r w:rsidR="00867CE6" w:rsidRPr="003C6F70">
        <w:rPr>
          <w:rFonts w:asciiTheme="minorHAnsi" w:hAnsiTheme="minorHAnsi" w:cstheme="minorHAnsi"/>
          <w:szCs w:val="24"/>
        </w:rPr>
        <w:t xml:space="preserve"> designs such as a moustache, </w:t>
      </w:r>
      <w:r w:rsidRPr="003C6F70">
        <w:rPr>
          <w:rFonts w:asciiTheme="minorHAnsi" w:hAnsiTheme="minorHAnsi" w:cstheme="minorHAnsi"/>
          <w:szCs w:val="24"/>
        </w:rPr>
        <w:t>so</w:t>
      </w:r>
      <w:r w:rsidR="00867CE6" w:rsidRPr="003C6F70">
        <w:rPr>
          <w:rFonts w:asciiTheme="minorHAnsi" w:hAnsiTheme="minorHAnsi" w:cstheme="minorHAnsi"/>
          <w:szCs w:val="24"/>
        </w:rPr>
        <w:t xml:space="preserve">ul patch or </w:t>
      </w:r>
      <w:r w:rsidR="00D6236F" w:rsidRPr="003C6F70">
        <w:rPr>
          <w:rFonts w:asciiTheme="minorHAnsi" w:hAnsiTheme="minorHAnsi" w:cstheme="minorHAnsi"/>
          <w:szCs w:val="24"/>
        </w:rPr>
        <w:t>those</w:t>
      </w:r>
      <w:r w:rsidR="005F774D" w:rsidRPr="003C6F70">
        <w:rPr>
          <w:rFonts w:asciiTheme="minorHAnsi" w:hAnsiTheme="minorHAnsi" w:cstheme="minorHAnsi"/>
          <w:szCs w:val="24"/>
        </w:rPr>
        <w:t xml:space="preserve"> more creative looks.</w:t>
      </w:r>
      <w:r w:rsidR="00734527" w:rsidRPr="003C6F70">
        <w:rPr>
          <w:rFonts w:asciiTheme="minorHAnsi" w:hAnsiTheme="minorHAnsi" w:cstheme="minorHAnsi"/>
          <w:szCs w:val="24"/>
        </w:rPr>
        <w:t xml:space="preserve"> </w:t>
      </w:r>
    </w:p>
    <w:p w14:paraId="76967A97" w14:textId="77777777" w:rsidR="006D6089" w:rsidRPr="003C6F70" w:rsidRDefault="006D6089" w:rsidP="00867CE6">
      <w:pPr>
        <w:autoSpaceDE w:val="0"/>
        <w:autoSpaceDN w:val="0"/>
        <w:adjustRightInd w:val="0"/>
        <w:spacing w:line="360" w:lineRule="auto"/>
        <w:jc w:val="both"/>
        <w:rPr>
          <w:rFonts w:asciiTheme="minorHAnsi" w:hAnsiTheme="minorHAnsi" w:cstheme="minorHAnsi"/>
          <w:szCs w:val="24"/>
        </w:rPr>
      </w:pPr>
    </w:p>
    <w:p w14:paraId="05E9EAD2" w14:textId="77777777" w:rsidR="006D6089" w:rsidRPr="003C6F70" w:rsidRDefault="00867CE6" w:rsidP="00867CE6">
      <w:pPr>
        <w:spacing w:line="360" w:lineRule="auto"/>
        <w:jc w:val="both"/>
        <w:rPr>
          <w:rFonts w:asciiTheme="minorHAnsi" w:hAnsiTheme="minorHAnsi" w:cstheme="minorHAnsi"/>
          <w:szCs w:val="24"/>
        </w:rPr>
      </w:pPr>
      <w:r w:rsidRPr="003C6F70">
        <w:rPr>
          <w:rFonts w:asciiTheme="minorHAnsi" w:hAnsiTheme="minorHAnsi" w:cstheme="minorHAnsi"/>
          <w:szCs w:val="24"/>
        </w:rPr>
        <w:t>Like</w:t>
      </w:r>
      <w:r w:rsidR="006D6089" w:rsidRPr="003C6F70">
        <w:rPr>
          <w:rFonts w:asciiTheme="minorHAnsi" w:hAnsiTheme="minorHAnsi" w:cstheme="minorHAnsi"/>
          <w:szCs w:val="24"/>
        </w:rPr>
        <w:t xml:space="preserve"> its hair trimming counterpart, the linear motor continues operating at high p</w:t>
      </w:r>
      <w:r w:rsidR="00785F38" w:rsidRPr="003C6F70">
        <w:rPr>
          <w:rFonts w:asciiTheme="minorHAnsi" w:hAnsiTheme="minorHAnsi" w:cstheme="minorHAnsi"/>
          <w:szCs w:val="24"/>
        </w:rPr>
        <w:t>ower until the battery runs out</w:t>
      </w:r>
      <w:r w:rsidR="006D6089" w:rsidRPr="003C6F70">
        <w:rPr>
          <w:rFonts w:asciiTheme="minorHAnsi" w:hAnsiTheme="minorHAnsi" w:cstheme="minorHAnsi"/>
          <w:szCs w:val="24"/>
        </w:rPr>
        <w:t xml:space="preserve"> for eff</w:t>
      </w:r>
      <w:r w:rsidRPr="003C6F70">
        <w:rPr>
          <w:rFonts w:asciiTheme="minorHAnsi" w:hAnsiTheme="minorHAnsi" w:cstheme="minorHAnsi"/>
          <w:szCs w:val="24"/>
        </w:rPr>
        <w:t>icient cutting until the job is done</w:t>
      </w:r>
      <w:r w:rsidR="006D6089" w:rsidRPr="003C6F70">
        <w:rPr>
          <w:rFonts w:asciiTheme="minorHAnsi" w:hAnsiTheme="minorHAnsi" w:cstheme="minorHAnsi"/>
          <w:szCs w:val="24"/>
        </w:rPr>
        <w:t>, and t</w:t>
      </w:r>
      <w:r w:rsidR="006D6089" w:rsidRPr="003C6F70">
        <w:rPr>
          <w:rFonts w:asciiTheme="minorHAnsi" w:hAnsiTheme="minorHAnsi" w:cstheme="minorHAnsi"/>
          <w:szCs w:val="24"/>
          <w:lang w:val="en-US"/>
        </w:rPr>
        <w:t xml:space="preserve">he body can be washed with water for easy cleaning after use. </w:t>
      </w:r>
      <w:r w:rsidR="00B37B80" w:rsidRPr="003C6F70">
        <w:rPr>
          <w:rFonts w:asciiTheme="minorHAnsi" w:hAnsiTheme="minorHAnsi" w:cstheme="minorHAnsi"/>
          <w:szCs w:val="24"/>
          <w:lang w:val="en-US"/>
        </w:rPr>
        <w:t>Similarly,</w:t>
      </w:r>
      <w:r w:rsidRPr="003C6F70">
        <w:rPr>
          <w:rFonts w:asciiTheme="minorHAnsi" w:hAnsiTheme="minorHAnsi" w:cstheme="minorHAnsi"/>
          <w:szCs w:val="24"/>
          <w:lang w:val="en-US"/>
        </w:rPr>
        <w:t xml:space="preserve"> you can also use </w:t>
      </w:r>
      <w:r w:rsidR="005F774D" w:rsidRPr="003C6F70">
        <w:rPr>
          <w:rFonts w:asciiTheme="minorHAnsi" w:hAnsiTheme="minorHAnsi" w:cstheme="minorHAnsi"/>
          <w:szCs w:val="24"/>
          <w:lang w:val="en-US"/>
        </w:rPr>
        <w:t>the trimmer with the cord, or</w:t>
      </w:r>
      <w:r w:rsidRPr="003C6F70">
        <w:rPr>
          <w:rFonts w:asciiTheme="minorHAnsi" w:hAnsiTheme="minorHAnsi" w:cstheme="minorHAnsi"/>
          <w:szCs w:val="24"/>
          <w:lang w:val="en-US"/>
        </w:rPr>
        <w:t xml:space="preserve"> for 60 minutes’ worth of trimming without.</w:t>
      </w:r>
    </w:p>
    <w:p w14:paraId="79E2266B" w14:textId="77777777" w:rsidR="006D6089" w:rsidRPr="003C6F70" w:rsidRDefault="006D6089" w:rsidP="00867CE6">
      <w:pPr>
        <w:autoSpaceDE w:val="0"/>
        <w:autoSpaceDN w:val="0"/>
        <w:adjustRightInd w:val="0"/>
        <w:spacing w:line="360" w:lineRule="auto"/>
        <w:jc w:val="both"/>
        <w:rPr>
          <w:rFonts w:asciiTheme="minorHAnsi" w:hAnsiTheme="minorHAnsi" w:cstheme="minorHAnsi"/>
          <w:szCs w:val="24"/>
        </w:rPr>
      </w:pPr>
    </w:p>
    <w:p w14:paraId="467BA67B" w14:textId="1C22E768" w:rsidR="006D6089" w:rsidRPr="003C6F70" w:rsidRDefault="00D16F19" w:rsidP="00BD731E">
      <w:pPr>
        <w:autoSpaceDE w:val="0"/>
        <w:autoSpaceDN w:val="0"/>
        <w:adjustRightInd w:val="0"/>
        <w:spacing w:line="360" w:lineRule="auto"/>
        <w:jc w:val="both"/>
        <w:rPr>
          <w:rFonts w:asciiTheme="minorHAnsi" w:hAnsiTheme="minorHAnsi" w:cstheme="minorHAnsi"/>
          <w:szCs w:val="24"/>
        </w:rPr>
      </w:pPr>
      <w:r w:rsidRPr="003C6F70">
        <w:rPr>
          <w:rFonts w:asciiTheme="minorHAnsi" w:hAnsiTheme="minorHAnsi" w:cstheme="minorHAnsi"/>
          <w:szCs w:val="24"/>
        </w:rPr>
        <w:t xml:space="preserve">With the new </w:t>
      </w:r>
      <w:r w:rsidR="005F774D" w:rsidRPr="003C6F70">
        <w:rPr>
          <w:rFonts w:asciiTheme="minorHAnsi" w:hAnsiTheme="minorHAnsi" w:cstheme="minorHAnsi"/>
          <w:szCs w:val="24"/>
        </w:rPr>
        <w:t>hair clipper and beard trimmers range</w:t>
      </w:r>
      <w:r w:rsidRPr="003C6F70">
        <w:rPr>
          <w:rFonts w:asciiTheme="minorHAnsi" w:hAnsiTheme="minorHAnsi" w:cstheme="minorHAnsi"/>
          <w:szCs w:val="24"/>
        </w:rPr>
        <w:t xml:space="preserve"> from Panasonic</w:t>
      </w:r>
      <w:r w:rsidR="005F774D" w:rsidRPr="003C6F70">
        <w:rPr>
          <w:rFonts w:asciiTheme="minorHAnsi" w:hAnsiTheme="minorHAnsi" w:cstheme="minorHAnsi"/>
          <w:szCs w:val="24"/>
        </w:rPr>
        <w:t>, you can</w:t>
      </w:r>
      <w:r w:rsidR="006D6089" w:rsidRPr="003C6F70">
        <w:rPr>
          <w:rFonts w:asciiTheme="minorHAnsi" w:hAnsiTheme="minorHAnsi" w:cstheme="minorHAnsi"/>
          <w:szCs w:val="24"/>
        </w:rPr>
        <w:t xml:space="preserve"> keep on top of </w:t>
      </w:r>
      <w:r w:rsidR="005F774D" w:rsidRPr="003C6F70">
        <w:rPr>
          <w:rFonts w:asciiTheme="minorHAnsi" w:hAnsiTheme="minorHAnsi" w:cstheme="minorHAnsi"/>
          <w:szCs w:val="24"/>
        </w:rPr>
        <w:t>all your grooming needs and s</w:t>
      </w:r>
      <w:r w:rsidR="006D6089" w:rsidRPr="003C6F70">
        <w:rPr>
          <w:rFonts w:asciiTheme="minorHAnsi" w:hAnsiTheme="minorHAnsi" w:cstheme="minorHAnsi"/>
          <w:szCs w:val="24"/>
        </w:rPr>
        <w:t>tyl</w:t>
      </w:r>
      <w:r w:rsidR="00325B93" w:rsidRPr="003C6F70">
        <w:rPr>
          <w:rFonts w:asciiTheme="minorHAnsi" w:hAnsiTheme="minorHAnsi" w:cstheme="minorHAnsi"/>
          <w:szCs w:val="24"/>
        </w:rPr>
        <w:t>ing rituals</w:t>
      </w:r>
      <w:r w:rsidR="005F774D" w:rsidRPr="003C6F70">
        <w:rPr>
          <w:rFonts w:asciiTheme="minorHAnsi" w:hAnsiTheme="minorHAnsi" w:cstheme="minorHAnsi"/>
          <w:szCs w:val="24"/>
        </w:rPr>
        <w:t>, without the hassle and with speedy precision</w:t>
      </w:r>
      <w:r w:rsidR="007D4A9B" w:rsidRPr="003C6F70">
        <w:rPr>
          <w:rFonts w:asciiTheme="minorHAnsi" w:hAnsiTheme="minorHAnsi" w:cstheme="minorHAnsi"/>
          <w:szCs w:val="24"/>
        </w:rPr>
        <w:t xml:space="preserve">. </w:t>
      </w:r>
    </w:p>
    <w:p w14:paraId="21CADD20" w14:textId="77777777" w:rsidR="00F50F75" w:rsidRPr="003C6F70" w:rsidRDefault="00F50F75" w:rsidP="00BD731E">
      <w:pPr>
        <w:autoSpaceDE w:val="0"/>
        <w:autoSpaceDN w:val="0"/>
        <w:adjustRightInd w:val="0"/>
        <w:spacing w:line="360" w:lineRule="auto"/>
        <w:jc w:val="both"/>
        <w:rPr>
          <w:rFonts w:asciiTheme="minorHAnsi" w:hAnsiTheme="minorHAnsi" w:cstheme="minorHAnsi"/>
          <w:szCs w:val="24"/>
        </w:rPr>
      </w:pPr>
    </w:p>
    <w:p w14:paraId="10AE8CA3" w14:textId="77777777" w:rsidR="00BD731E" w:rsidRPr="003C6F70" w:rsidRDefault="00BD731E" w:rsidP="00BD731E">
      <w:pPr>
        <w:autoSpaceDE w:val="0"/>
        <w:autoSpaceDN w:val="0"/>
        <w:adjustRightInd w:val="0"/>
        <w:spacing w:line="360" w:lineRule="auto"/>
        <w:jc w:val="both"/>
        <w:rPr>
          <w:rFonts w:asciiTheme="minorHAnsi" w:hAnsiTheme="minorHAnsi" w:cstheme="minorHAnsi"/>
          <w:b/>
          <w:szCs w:val="24"/>
        </w:rPr>
      </w:pPr>
      <w:r w:rsidRPr="003C6F70">
        <w:rPr>
          <w:rFonts w:asciiTheme="minorHAnsi" w:hAnsiTheme="minorHAnsi" w:cstheme="minorHAnsi"/>
          <w:b/>
          <w:szCs w:val="24"/>
        </w:rPr>
        <w:t>Product Details:</w:t>
      </w:r>
    </w:p>
    <w:p w14:paraId="1355F56D" w14:textId="77777777" w:rsidR="005706E1" w:rsidRPr="003C6F70" w:rsidRDefault="005706E1" w:rsidP="00867CE6">
      <w:pPr>
        <w:autoSpaceDE w:val="0"/>
        <w:autoSpaceDN w:val="0"/>
        <w:adjustRightInd w:val="0"/>
        <w:jc w:val="both"/>
        <w:rPr>
          <w:rFonts w:asciiTheme="minorHAnsi" w:hAnsiTheme="minorHAnsi" w:cstheme="minorHAnsi"/>
          <w:b/>
          <w:szCs w:val="24"/>
        </w:rPr>
      </w:pPr>
    </w:p>
    <w:p w14:paraId="63B51084" w14:textId="77777777" w:rsidR="005706E1" w:rsidRPr="003C6F70" w:rsidRDefault="005706E1" w:rsidP="005706E1">
      <w:pPr>
        <w:autoSpaceDE w:val="0"/>
        <w:autoSpaceDN w:val="0"/>
        <w:adjustRightInd w:val="0"/>
        <w:rPr>
          <w:rFonts w:asciiTheme="minorHAnsi" w:eastAsia="Times New Roman" w:hAnsiTheme="minorHAnsi" w:cstheme="minorHAnsi"/>
          <w:b/>
          <w:szCs w:val="24"/>
        </w:rPr>
      </w:pPr>
      <w:r w:rsidRPr="003C6F70">
        <w:rPr>
          <w:rFonts w:asciiTheme="minorHAnsi" w:eastAsia="Times New Roman" w:hAnsiTheme="minorHAnsi" w:cstheme="minorHAnsi"/>
          <w:b/>
          <w:szCs w:val="24"/>
        </w:rPr>
        <w:t>AC/Rechargeable Hair Clipper</w:t>
      </w:r>
    </w:p>
    <w:p w14:paraId="34478174" w14:textId="6DD799F1" w:rsidR="005706E1" w:rsidRPr="003C6F70" w:rsidRDefault="005706E1" w:rsidP="005706E1">
      <w:pPr>
        <w:autoSpaceDE w:val="0"/>
        <w:autoSpaceDN w:val="0"/>
        <w:adjustRightInd w:val="0"/>
        <w:rPr>
          <w:rFonts w:asciiTheme="minorHAnsi" w:eastAsia="Times New Roman" w:hAnsiTheme="minorHAnsi" w:cstheme="minorHAnsi"/>
          <w:b/>
          <w:szCs w:val="24"/>
        </w:rPr>
      </w:pPr>
      <w:r w:rsidRPr="003C6F70">
        <w:rPr>
          <w:rFonts w:asciiTheme="minorHAnsi" w:eastAsia="Yu Gothic" w:hAnsiTheme="minorHAnsi" w:cstheme="minorHAnsi"/>
          <w:b/>
          <w:szCs w:val="24"/>
        </w:rPr>
        <w:t>ER-SC60</w:t>
      </w:r>
    </w:p>
    <w:p w14:paraId="363E0F64" w14:textId="77777777" w:rsidR="005706E1" w:rsidRPr="003C6F70" w:rsidRDefault="005706E1" w:rsidP="005706E1">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Advanced blade with comb shape</w:t>
      </w:r>
    </w:p>
    <w:p w14:paraId="05E1376A" w14:textId="77777777" w:rsidR="005706E1" w:rsidRPr="003C6F70" w:rsidRDefault="005706E1" w:rsidP="005706E1">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Precise length settings of 1-20 mm</w:t>
      </w:r>
    </w:p>
    <w:p w14:paraId="2C1786F2" w14:textId="77777777" w:rsidR="005706E1" w:rsidRPr="003C6F70" w:rsidRDefault="005706E1" w:rsidP="00785F38">
      <w:pPr>
        <w:pStyle w:val="ListParagraph"/>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 xml:space="preserve">(Without comb </w:t>
      </w:r>
      <w:r w:rsidR="00785F38" w:rsidRPr="003C6F70">
        <w:rPr>
          <w:rFonts w:asciiTheme="minorHAnsi" w:eastAsia="Times New Roman" w:hAnsiTheme="minorHAnsi" w:cstheme="minorHAnsi"/>
          <w:szCs w:val="24"/>
        </w:rPr>
        <w:t>attachment:</w:t>
      </w:r>
      <w:r w:rsidRPr="003C6F70">
        <w:rPr>
          <w:rFonts w:asciiTheme="minorHAnsi" w:eastAsia="Times New Roman" w:hAnsiTheme="minorHAnsi" w:cstheme="minorHAnsi"/>
          <w:szCs w:val="24"/>
        </w:rPr>
        <w:t xml:space="preserve"> 0.5 mm)</w:t>
      </w:r>
    </w:p>
    <w:p w14:paraId="39880163" w14:textId="7B27DA40" w:rsidR="005706E1" w:rsidRPr="003C6F70" w:rsidRDefault="005706E1" w:rsidP="0030497B">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3</w:t>
      </w:r>
      <w:r w:rsidR="00A44663" w:rsidRPr="003C6F70">
        <w:rPr>
          <w:rFonts w:asciiTheme="minorHAnsi" w:eastAsia="Times New Roman" w:hAnsiTheme="minorHAnsi" w:cstheme="minorHAnsi"/>
          <w:szCs w:val="24"/>
        </w:rPr>
        <w:t>9</w:t>
      </w:r>
      <w:r w:rsidRPr="003C6F70">
        <w:rPr>
          <w:rFonts w:asciiTheme="minorHAnsi" w:eastAsia="Times New Roman" w:hAnsiTheme="minorHAnsi" w:cstheme="minorHAnsi"/>
          <w:szCs w:val="24"/>
        </w:rPr>
        <w:t xml:space="preserve"> precise length settings with intervals</w:t>
      </w:r>
      <w:r w:rsidR="0030497B" w:rsidRPr="003C6F70">
        <w:rPr>
          <w:rFonts w:asciiTheme="minorHAnsi" w:eastAsia="Times New Roman" w:hAnsiTheme="minorHAnsi" w:cstheme="minorHAnsi"/>
          <w:szCs w:val="24"/>
        </w:rPr>
        <w:t xml:space="preserve"> </w:t>
      </w:r>
      <w:r w:rsidRPr="003C6F70">
        <w:rPr>
          <w:rFonts w:asciiTheme="minorHAnsi" w:eastAsia="Times New Roman" w:hAnsiTheme="minorHAnsi" w:cstheme="minorHAnsi"/>
          <w:szCs w:val="24"/>
        </w:rPr>
        <w:t>of 0.5 mm</w:t>
      </w:r>
    </w:p>
    <w:p w14:paraId="31A9F55A" w14:textId="77777777" w:rsidR="005706E1" w:rsidRPr="003C6F70" w:rsidRDefault="005706E1" w:rsidP="005706E1">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Easy-to-clean waterproof design</w:t>
      </w:r>
    </w:p>
    <w:p w14:paraId="603654FC" w14:textId="77777777" w:rsidR="005706E1" w:rsidRPr="003C6F70" w:rsidRDefault="005706E1" w:rsidP="005706E1">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Up to 60 minutes of trimming</w:t>
      </w:r>
    </w:p>
    <w:p w14:paraId="1F6738D7" w14:textId="77777777" w:rsidR="005706E1" w:rsidRPr="003C6F70" w:rsidRDefault="005706E1" w:rsidP="005706E1">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Cord / cordless operation</w:t>
      </w:r>
    </w:p>
    <w:p w14:paraId="55FC5C28" w14:textId="77777777" w:rsidR="005706E1" w:rsidRPr="003C6F70" w:rsidRDefault="005706E1" w:rsidP="005706E1">
      <w:pPr>
        <w:pStyle w:val="ListParagraph"/>
        <w:numPr>
          <w:ilvl w:val="0"/>
          <w:numId w:val="7"/>
        </w:numPr>
        <w:autoSpaceDE w:val="0"/>
        <w:autoSpaceDN w:val="0"/>
        <w:adjustRightInd w:val="0"/>
        <w:jc w:val="both"/>
        <w:rPr>
          <w:rFonts w:asciiTheme="minorHAnsi" w:hAnsiTheme="minorHAnsi" w:cstheme="minorHAnsi"/>
          <w:szCs w:val="24"/>
        </w:rPr>
      </w:pPr>
      <w:r w:rsidRPr="003C6F70">
        <w:rPr>
          <w:rFonts w:asciiTheme="minorHAnsi" w:eastAsia="Times New Roman" w:hAnsiTheme="minorHAnsi" w:cstheme="minorHAnsi"/>
          <w:szCs w:val="24"/>
        </w:rPr>
        <w:t>3 LED battery indicator</w:t>
      </w:r>
    </w:p>
    <w:p w14:paraId="4D685262" w14:textId="77777777" w:rsidR="005706E1" w:rsidRPr="003C6F70" w:rsidRDefault="005706E1" w:rsidP="005706E1">
      <w:pPr>
        <w:autoSpaceDE w:val="0"/>
        <w:autoSpaceDN w:val="0"/>
        <w:adjustRightInd w:val="0"/>
        <w:jc w:val="both"/>
        <w:rPr>
          <w:rFonts w:asciiTheme="minorHAnsi" w:hAnsiTheme="minorHAnsi" w:cstheme="minorHAnsi"/>
          <w:szCs w:val="24"/>
        </w:rPr>
      </w:pPr>
    </w:p>
    <w:p w14:paraId="362D4A00" w14:textId="77777777" w:rsidR="005706E1" w:rsidRPr="003C6F70" w:rsidRDefault="005706E1" w:rsidP="005706E1">
      <w:pPr>
        <w:autoSpaceDE w:val="0"/>
        <w:autoSpaceDN w:val="0"/>
        <w:adjustRightInd w:val="0"/>
        <w:rPr>
          <w:rFonts w:asciiTheme="minorHAnsi" w:eastAsia="Times New Roman" w:hAnsiTheme="minorHAnsi" w:cstheme="minorHAnsi"/>
          <w:b/>
          <w:szCs w:val="24"/>
        </w:rPr>
      </w:pPr>
      <w:r w:rsidRPr="003C6F70">
        <w:rPr>
          <w:rFonts w:asciiTheme="minorHAnsi" w:eastAsia="Times New Roman" w:hAnsiTheme="minorHAnsi" w:cstheme="minorHAnsi"/>
          <w:b/>
          <w:szCs w:val="24"/>
        </w:rPr>
        <w:t>AC/Rechargeable Hair Clipper</w:t>
      </w:r>
    </w:p>
    <w:p w14:paraId="027CB806" w14:textId="103997C6" w:rsidR="006D6089" w:rsidRPr="003C6F70" w:rsidRDefault="005706E1" w:rsidP="005706E1">
      <w:pPr>
        <w:autoSpaceDE w:val="0"/>
        <w:autoSpaceDN w:val="0"/>
        <w:adjustRightInd w:val="0"/>
        <w:rPr>
          <w:rFonts w:asciiTheme="minorHAnsi" w:eastAsia="Times New Roman" w:hAnsiTheme="minorHAnsi" w:cstheme="minorHAnsi"/>
          <w:b/>
          <w:szCs w:val="24"/>
        </w:rPr>
      </w:pPr>
      <w:r w:rsidRPr="003C6F70">
        <w:rPr>
          <w:rFonts w:asciiTheme="minorHAnsi" w:eastAsia="Times New Roman" w:hAnsiTheme="minorHAnsi" w:cstheme="minorHAnsi"/>
          <w:b/>
          <w:szCs w:val="24"/>
        </w:rPr>
        <w:t>ER-SC40</w:t>
      </w:r>
    </w:p>
    <w:p w14:paraId="05AC5F60" w14:textId="77777777" w:rsidR="005706E1" w:rsidRPr="003C6F70" w:rsidRDefault="005706E1" w:rsidP="005706E1">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Advanced blade with comb shape</w:t>
      </w:r>
    </w:p>
    <w:p w14:paraId="40D3AB43" w14:textId="77777777" w:rsidR="005706E1" w:rsidRPr="003C6F70" w:rsidRDefault="005706E1" w:rsidP="005706E1">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Precise length settings of 1-10 mm</w:t>
      </w:r>
    </w:p>
    <w:p w14:paraId="135DFB74" w14:textId="77777777" w:rsidR="005706E1" w:rsidRPr="003C6F70" w:rsidRDefault="005706E1" w:rsidP="00785F38">
      <w:pPr>
        <w:pStyle w:val="ListParagraph"/>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(Without comb attachment: 0.5 mm)</w:t>
      </w:r>
    </w:p>
    <w:p w14:paraId="4C318611" w14:textId="31881D29" w:rsidR="005706E1" w:rsidRPr="003C6F70" w:rsidRDefault="005706E1" w:rsidP="005706E1">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 xml:space="preserve">19 </w:t>
      </w:r>
      <w:r w:rsidR="00E5754D" w:rsidRPr="003C6F70">
        <w:rPr>
          <w:rFonts w:asciiTheme="minorHAnsi" w:eastAsia="Times New Roman" w:hAnsiTheme="minorHAnsi" w:cstheme="minorHAnsi"/>
          <w:szCs w:val="24"/>
        </w:rPr>
        <w:t xml:space="preserve">(20 for UK) </w:t>
      </w:r>
      <w:r w:rsidRPr="003C6F70">
        <w:rPr>
          <w:rFonts w:asciiTheme="minorHAnsi" w:eastAsia="Times New Roman" w:hAnsiTheme="minorHAnsi" w:cstheme="minorHAnsi"/>
          <w:szCs w:val="24"/>
        </w:rPr>
        <w:t>precise length settings with intervals</w:t>
      </w:r>
      <w:r w:rsidR="0030497B" w:rsidRPr="003C6F70">
        <w:rPr>
          <w:rFonts w:asciiTheme="minorHAnsi" w:eastAsia="Times New Roman" w:hAnsiTheme="minorHAnsi" w:cstheme="minorHAnsi"/>
          <w:szCs w:val="24"/>
        </w:rPr>
        <w:t xml:space="preserve"> </w:t>
      </w:r>
      <w:r w:rsidRPr="003C6F70">
        <w:rPr>
          <w:rFonts w:asciiTheme="minorHAnsi" w:eastAsia="Times New Roman" w:hAnsiTheme="minorHAnsi" w:cstheme="minorHAnsi"/>
          <w:szCs w:val="24"/>
        </w:rPr>
        <w:t>of 0.5 mm</w:t>
      </w:r>
    </w:p>
    <w:p w14:paraId="22F104E2" w14:textId="77777777" w:rsidR="005706E1" w:rsidRPr="003C6F70" w:rsidRDefault="005706E1" w:rsidP="005706E1">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Easy-to-clean waterproof design</w:t>
      </w:r>
    </w:p>
    <w:p w14:paraId="13550940" w14:textId="77777777" w:rsidR="005706E1" w:rsidRPr="003C6F70" w:rsidRDefault="005706E1" w:rsidP="005706E1">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Up to 60 minutes of trimming</w:t>
      </w:r>
    </w:p>
    <w:p w14:paraId="4050AA1A" w14:textId="77777777" w:rsidR="005706E1" w:rsidRPr="003C6F70" w:rsidRDefault="005706E1" w:rsidP="005706E1">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Cord / cordless operation</w:t>
      </w:r>
    </w:p>
    <w:p w14:paraId="719A76B7" w14:textId="77777777" w:rsidR="005706E1" w:rsidRPr="003C6F70" w:rsidRDefault="005706E1" w:rsidP="005706E1">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3 LED battery indicator</w:t>
      </w:r>
    </w:p>
    <w:p w14:paraId="4DC9516D" w14:textId="77777777" w:rsidR="005706E1" w:rsidRPr="003C6F70" w:rsidRDefault="005706E1" w:rsidP="005706E1">
      <w:pPr>
        <w:autoSpaceDE w:val="0"/>
        <w:autoSpaceDN w:val="0"/>
        <w:adjustRightInd w:val="0"/>
        <w:rPr>
          <w:rFonts w:asciiTheme="minorHAnsi" w:eastAsia="Times New Roman" w:hAnsiTheme="minorHAnsi" w:cstheme="minorHAnsi"/>
          <w:szCs w:val="24"/>
        </w:rPr>
      </w:pPr>
    </w:p>
    <w:p w14:paraId="3F45A1AF" w14:textId="77777777" w:rsidR="005706E1" w:rsidRPr="003C6F70" w:rsidRDefault="005706E1" w:rsidP="005706E1">
      <w:pPr>
        <w:autoSpaceDE w:val="0"/>
        <w:autoSpaceDN w:val="0"/>
        <w:adjustRightInd w:val="0"/>
        <w:rPr>
          <w:rFonts w:asciiTheme="minorHAnsi" w:eastAsia="Times New Roman" w:hAnsiTheme="minorHAnsi" w:cstheme="minorHAnsi"/>
          <w:b/>
          <w:szCs w:val="24"/>
        </w:rPr>
      </w:pPr>
      <w:r w:rsidRPr="003C6F70">
        <w:rPr>
          <w:rFonts w:asciiTheme="minorHAnsi" w:eastAsia="Times New Roman" w:hAnsiTheme="minorHAnsi" w:cstheme="minorHAnsi"/>
          <w:b/>
          <w:szCs w:val="24"/>
        </w:rPr>
        <w:t>AC/Rechargeable Beard Trimmer</w:t>
      </w:r>
    </w:p>
    <w:p w14:paraId="6D587D4E" w14:textId="35A915B6" w:rsidR="005706E1" w:rsidRPr="003C6F70" w:rsidRDefault="00785F38" w:rsidP="005706E1">
      <w:pPr>
        <w:autoSpaceDE w:val="0"/>
        <w:autoSpaceDN w:val="0"/>
        <w:adjustRightInd w:val="0"/>
        <w:rPr>
          <w:rFonts w:asciiTheme="minorHAnsi" w:eastAsia="Times New Roman" w:hAnsiTheme="minorHAnsi" w:cstheme="minorHAnsi"/>
          <w:b/>
          <w:szCs w:val="24"/>
        </w:rPr>
      </w:pPr>
      <w:r w:rsidRPr="003C6F70">
        <w:rPr>
          <w:rFonts w:asciiTheme="minorHAnsi" w:eastAsia="Times New Roman" w:hAnsiTheme="minorHAnsi" w:cstheme="minorHAnsi"/>
          <w:b/>
          <w:szCs w:val="24"/>
        </w:rPr>
        <w:t>ER-SB60</w:t>
      </w:r>
    </w:p>
    <w:p w14:paraId="76CC0528" w14:textId="77777777" w:rsidR="005706E1" w:rsidRPr="003C6F70" w:rsidRDefault="005706E1" w:rsidP="005706E1">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Advanced blade with wider tip</w:t>
      </w:r>
    </w:p>
    <w:p w14:paraId="0BEEB80F" w14:textId="77777777" w:rsidR="005706E1" w:rsidRPr="003C6F70" w:rsidRDefault="005706E1" w:rsidP="005706E1">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Precise length settings of 1-10 mm</w:t>
      </w:r>
    </w:p>
    <w:p w14:paraId="6017D9E9" w14:textId="77777777" w:rsidR="005706E1" w:rsidRPr="003C6F70" w:rsidRDefault="00785F38" w:rsidP="00785F38">
      <w:pPr>
        <w:pStyle w:val="ListParagraph"/>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(Without comb attachment</w:t>
      </w:r>
      <w:r w:rsidR="005706E1" w:rsidRPr="003C6F70">
        <w:rPr>
          <w:rFonts w:asciiTheme="minorHAnsi" w:eastAsia="Times New Roman" w:hAnsiTheme="minorHAnsi" w:cstheme="minorHAnsi"/>
          <w:szCs w:val="24"/>
        </w:rPr>
        <w:t>: 0.5 mm)</w:t>
      </w:r>
    </w:p>
    <w:p w14:paraId="0E0F9DE8" w14:textId="4DD37BD2" w:rsidR="005706E1" w:rsidRPr="003C6F70" w:rsidRDefault="005706E1" w:rsidP="00223518">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 xml:space="preserve">19 </w:t>
      </w:r>
      <w:r w:rsidR="00E5754D" w:rsidRPr="003C6F70">
        <w:rPr>
          <w:rFonts w:asciiTheme="minorHAnsi" w:eastAsia="Times New Roman" w:hAnsiTheme="minorHAnsi" w:cstheme="minorHAnsi"/>
          <w:szCs w:val="24"/>
        </w:rPr>
        <w:t xml:space="preserve">(20 for UK) </w:t>
      </w:r>
      <w:r w:rsidRPr="003C6F70">
        <w:rPr>
          <w:rFonts w:asciiTheme="minorHAnsi" w:eastAsia="Times New Roman" w:hAnsiTheme="minorHAnsi" w:cstheme="minorHAnsi"/>
          <w:szCs w:val="24"/>
        </w:rPr>
        <w:t>precise length settings with intervals</w:t>
      </w:r>
      <w:r w:rsidR="00223518" w:rsidRPr="003C6F70">
        <w:rPr>
          <w:rFonts w:asciiTheme="minorHAnsi" w:eastAsia="Times New Roman" w:hAnsiTheme="minorHAnsi" w:cstheme="minorHAnsi"/>
          <w:szCs w:val="24"/>
        </w:rPr>
        <w:t xml:space="preserve"> </w:t>
      </w:r>
      <w:r w:rsidRPr="003C6F70">
        <w:rPr>
          <w:rFonts w:asciiTheme="minorHAnsi" w:eastAsia="Times New Roman" w:hAnsiTheme="minorHAnsi" w:cstheme="minorHAnsi"/>
          <w:szCs w:val="24"/>
        </w:rPr>
        <w:t>of 0.5 mm</w:t>
      </w:r>
    </w:p>
    <w:p w14:paraId="08299418" w14:textId="77777777" w:rsidR="005706E1" w:rsidRPr="003C6F70" w:rsidRDefault="005706E1" w:rsidP="005706E1">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Easy-to-clean waterproof design</w:t>
      </w:r>
    </w:p>
    <w:p w14:paraId="3E2302C8" w14:textId="77777777" w:rsidR="005706E1" w:rsidRPr="003C6F70" w:rsidRDefault="005706E1" w:rsidP="005706E1">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Up to 60 minutes of trimming</w:t>
      </w:r>
    </w:p>
    <w:p w14:paraId="602E96FC" w14:textId="77777777" w:rsidR="005706E1" w:rsidRPr="003C6F70" w:rsidRDefault="005706E1" w:rsidP="005706E1">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Cord / cordless operation</w:t>
      </w:r>
    </w:p>
    <w:p w14:paraId="766323B3" w14:textId="77777777" w:rsidR="005706E1" w:rsidRPr="003C6F70" w:rsidRDefault="005706E1" w:rsidP="005706E1">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3 LED battery indicator</w:t>
      </w:r>
    </w:p>
    <w:p w14:paraId="545D8848" w14:textId="77777777" w:rsidR="00223518" w:rsidRPr="003C6F70" w:rsidRDefault="00223518" w:rsidP="00223518">
      <w:pPr>
        <w:autoSpaceDE w:val="0"/>
        <w:autoSpaceDN w:val="0"/>
        <w:adjustRightInd w:val="0"/>
        <w:rPr>
          <w:rFonts w:asciiTheme="minorHAnsi" w:eastAsia="Times New Roman" w:hAnsiTheme="minorHAnsi" w:cstheme="minorHAnsi"/>
          <w:szCs w:val="24"/>
        </w:rPr>
      </w:pPr>
    </w:p>
    <w:p w14:paraId="23420E8B" w14:textId="77777777" w:rsidR="00223518" w:rsidRPr="003C6F70" w:rsidRDefault="00223518" w:rsidP="00223518">
      <w:pPr>
        <w:autoSpaceDE w:val="0"/>
        <w:autoSpaceDN w:val="0"/>
        <w:adjustRightInd w:val="0"/>
        <w:rPr>
          <w:rFonts w:asciiTheme="minorHAnsi" w:eastAsia="Times New Roman" w:hAnsiTheme="minorHAnsi" w:cstheme="minorHAnsi"/>
          <w:b/>
          <w:szCs w:val="24"/>
        </w:rPr>
      </w:pPr>
      <w:r w:rsidRPr="003C6F70">
        <w:rPr>
          <w:rFonts w:asciiTheme="minorHAnsi" w:eastAsia="Times New Roman" w:hAnsiTheme="minorHAnsi" w:cstheme="minorHAnsi"/>
          <w:b/>
          <w:szCs w:val="24"/>
        </w:rPr>
        <w:t>AC/Rechargeable Beard Trimmer</w:t>
      </w:r>
    </w:p>
    <w:p w14:paraId="3834C2EA" w14:textId="6853BB0C" w:rsidR="00223518" w:rsidRPr="003C6F70" w:rsidRDefault="00223518" w:rsidP="00223518">
      <w:pPr>
        <w:autoSpaceDE w:val="0"/>
        <w:autoSpaceDN w:val="0"/>
        <w:adjustRightInd w:val="0"/>
        <w:rPr>
          <w:rFonts w:asciiTheme="minorHAnsi" w:eastAsia="Times New Roman" w:hAnsiTheme="minorHAnsi" w:cstheme="minorHAnsi"/>
          <w:b/>
          <w:szCs w:val="24"/>
        </w:rPr>
      </w:pPr>
      <w:r w:rsidRPr="003C6F70">
        <w:rPr>
          <w:rFonts w:asciiTheme="minorHAnsi" w:eastAsia="Times New Roman" w:hAnsiTheme="minorHAnsi" w:cstheme="minorHAnsi"/>
          <w:b/>
          <w:szCs w:val="24"/>
        </w:rPr>
        <w:t>ER-SB</w:t>
      </w:r>
      <w:r w:rsidR="001253D4" w:rsidRPr="003C6F70">
        <w:rPr>
          <w:rFonts w:asciiTheme="minorHAnsi" w:eastAsia="Times New Roman" w:hAnsiTheme="minorHAnsi" w:cstheme="minorHAnsi"/>
          <w:b/>
          <w:szCs w:val="24"/>
        </w:rPr>
        <w:t>40</w:t>
      </w:r>
    </w:p>
    <w:p w14:paraId="5B264B5F" w14:textId="77777777" w:rsidR="00223518" w:rsidRPr="003C6F70" w:rsidRDefault="00223518" w:rsidP="00223518">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Advanced blade with wider tip</w:t>
      </w:r>
    </w:p>
    <w:p w14:paraId="67265679" w14:textId="77777777" w:rsidR="00223518" w:rsidRPr="003C6F70" w:rsidRDefault="00223518" w:rsidP="00223518">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Precise length settings of 1-10 mm</w:t>
      </w:r>
    </w:p>
    <w:p w14:paraId="44D04D6D" w14:textId="77777777" w:rsidR="00223518" w:rsidRPr="003C6F70" w:rsidRDefault="00785F38" w:rsidP="00785F38">
      <w:pPr>
        <w:pStyle w:val="ListParagraph"/>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(Without comb attachment</w:t>
      </w:r>
      <w:r w:rsidR="00223518" w:rsidRPr="003C6F70">
        <w:rPr>
          <w:rFonts w:asciiTheme="minorHAnsi" w:eastAsia="Times New Roman" w:hAnsiTheme="minorHAnsi" w:cstheme="minorHAnsi"/>
          <w:szCs w:val="24"/>
        </w:rPr>
        <w:t>: 0.5 mm)</w:t>
      </w:r>
    </w:p>
    <w:p w14:paraId="063736E7" w14:textId="4541FD88" w:rsidR="00223518" w:rsidRPr="003C6F70" w:rsidRDefault="00223518" w:rsidP="0061219B">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19</w:t>
      </w:r>
      <w:r w:rsidR="00E5754D" w:rsidRPr="003C6F70">
        <w:rPr>
          <w:rFonts w:asciiTheme="minorHAnsi" w:eastAsia="Times New Roman" w:hAnsiTheme="minorHAnsi" w:cstheme="minorHAnsi"/>
          <w:szCs w:val="24"/>
        </w:rPr>
        <w:t xml:space="preserve"> (20 for UK)</w:t>
      </w:r>
      <w:r w:rsidRPr="003C6F70">
        <w:rPr>
          <w:rFonts w:asciiTheme="minorHAnsi" w:eastAsia="Times New Roman" w:hAnsiTheme="minorHAnsi" w:cstheme="minorHAnsi"/>
          <w:szCs w:val="24"/>
        </w:rPr>
        <w:t xml:space="preserve"> precise length settings with intervals of 0.5 mm</w:t>
      </w:r>
    </w:p>
    <w:p w14:paraId="0F41E967" w14:textId="77777777" w:rsidR="00223518" w:rsidRPr="003C6F70" w:rsidRDefault="00223518" w:rsidP="00223518">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Easy-to-clean waterproof design</w:t>
      </w:r>
    </w:p>
    <w:p w14:paraId="6EA3D1B5" w14:textId="77777777" w:rsidR="00223518" w:rsidRPr="003C6F70" w:rsidRDefault="00223518" w:rsidP="00223518">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Up to 60 minutes of trimming</w:t>
      </w:r>
    </w:p>
    <w:p w14:paraId="1DB0FCED" w14:textId="77777777" w:rsidR="00223518" w:rsidRPr="003C6F70" w:rsidRDefault="00223518" w:rsidP="00223518">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Cord / cordless operation</w:t>
      </w:r>
    </w:p>
    <w:p w14:paraId="29E3C06E" w14:textId="77777777" w:rsidR="00223518" w:rsidRPr="003C6F70" w:rsidRDefault="00223518" w:rsidP="00223518">
      <w:pPr>
        <w:pStyle w:val="ListParagraph"/>
        <w:numPr>
          <w:ilvl w:val="0"/>
          <w:numId w:val="7"/>
        </w:numPr>
        <w:autoSpaceDE w:val="0"/>
        <w:autoSpaceDN w:val="0"/>
        <w:adjustRightInd w:val="0"/>
        <w:rPr>
          <w:rFonts w:asciiTheme="minorHAnsi" w:eastAsia="Times New Roman" w:hAnsiTheme="minorHAnsi" w:cstheme="minorHAnsi"/>
          <w:szCs w:val="24"/>
        </w:rPr>
      </w:pPr>
      <w:r w:rsidRPr="003C6F70">
        <w:rPr>
          <w:rFonts w:asciiTheme="minorHAnsi" w:eastAsia="Times New Roman" w:hAnsiTheme="minorHAnsi" w:cstheme="minorHAnsi"/>
          <w:szCs w:val="24"/>
        </w:rPr>
        <w:t>3 LED battery indicator</w:t>
      </w:r>
    </w:p>
    <w:p w14:paraId="2159F582" w14:textId="77777777" w:rsidR="00233175" w:rsidRPr="003C6F70" w:rsidRDefault="00233175" w:rsidP="00867CE6">
      <w:pPr>
        <w:tabs>
          <w:tab w:val="left" w:pos="709"/>
        </w:tabs>
        <w:spacing w:line="360" w:lineRule="auto"/>
        <w:ind w:right="134"/>
        <w:jc w:val="both"/>
        <w:rPr>
          <w:rFonts w:asciiTheme="minorHAnsi" w:hAnsiTheme="minorHAnsi" w:cstheme="minorHAnsi"/>
          <w:color w:val="000000"/>
          <w:szCs w:val="24"/>
        </w:rPr>
      </w:pPr>
    </w:p>
    <w:p w14:paraId="132C42E3" w14:textId="77777777" w:rsidR="00B21204" w:rsidRPr="00AC2964" w:rsidRDefault="00B21204" w:rsidP="00867CE6">
      <w:pPr>
        <w:tabs>
          <w:tab w:val="left" w:pos="709"/>
        </w:tabs>
        <w:ind w:right="134"/>
        <w:jc w:val="both"/>
        <w:rPr>
          <w:rFonts w:asciiTheme="minorHAnsi" w:hAnsiTheme="minorHAnsi" w:cstheme="minorHAnsi"/>
          <w:b/>
          <w:color w:val="000000"/>
          <w:sz w:val="22"/>
          <w:szCs w:val="22"/>
          <w:lang w:val="en-US"/>
        </w:rPr>
      </w:pPr>
      <w:r w:rsidRPr="00AC2964">
        <w:rPr>
          <w:rFonts w:asciiTheme="minorHAnsi" w:hAnsiTheme="minorHAnsi" w:cstheme="minorHAnsi"/>
          <w:b/>
          <w:color w:val="000000"/>
          <w:sz w:val="22"/>
          <w:szCs w:val="22"/>
          <w:lang w:val="en-US"/>
        </w:rPr>
        <w:t># ENDS #</w:t>
      </w:r>
    </w:p>
    <w:p w14:paraId="240EBCF5" w14:textId="77777777" w:rsidR="00B21204" w:rsidRPr="00AC2964" w:rsidRDefault="00B21204" w:rsidP="00867CE6">
      <w:pPr>
        <w:tabs>
          <w:tab w:val="left" w:pos="709"/>
        </w:tabs>
        <w:spacing w:line="360" w:lineRule="auto"/>
        <w:ind w:right="134"/>
        <w:jc w:val="both"/>
        <w:rPr>
          <w:rFonts w:asciiTheme="minorHAnsi" w:hAnsiTheme="minorHAnsi" w:cstheme="minorHAnsi"/>
          <w:color w:val="000000"/>
          <w:sz w:val="22"/>
          <w:szCs w:val="22"/>
        </w:rPr>
      </w:pPr>
    </w:p>
    <w:p w14:paraId="6473C936" w14:textId="77777777" w:rsidR="00B21204" w:rsidRPr="00AC2964" w:rsidRDefault="00B21204" w:rsidP="00867CE6">
      <w:pPr>
        <w:jc w:val="both"/>
        <w:rPr>
          <w:rFonts w:asciiTheme="minorHAnsi" w:hAnsiTheme="minorHAnsi" w:cstheme="minorHAnsi"/>
          <w:b/>
          <w:color w:val="000000"/>
          <w:sz w:val="22"/>
          <w:szCs w:val="22"/>
          <w:lang w:val="en-US"/>
        </w:rPr>
      </w:pPr>
      <w:r w:rsidRPr="00AC2964">
        <w:rPr>
          <w:rFonts w:asciiTheme="minorHAnsi" w:hAnsiTheme="minorHAnsi" w:cstheme="minorHAnsi"/>
          <w:b/>
          <w:color w:val="000000"/>
          <w:sz w:val="22"/>
          <w:szCs w:val="22"/>
          <w:lang w:val="en-US"/>
        </w:rPr>
        <w:t>About Panasonic</w:t>
      </w:r>
    </w:p>
    <w:p w14:paraId="48FAFE06" w14:textId="77777777" w:rsidR="00B21204" w:rsidRPr="00AC2964" w:rsidRDefault="00B21204" w:rsidP="00867CE6">
      <w:pPr>
        <w:jc w:val="both"/>
        <w:rPr>
          <w:rFonts w:asciiTheme="minorHAnsi" w:eastAsia="MS PGothic" w:hAnsiTheme="minorHAnsi" w:cstheme="minorHAnsi"/>
          <w:sz w:val="22"/>
          <w:szCs w:val="22"/>
        </w:rPr>
      </w:pPr>
      <w:r w:rsidRPr="00AC2964">
        <w:rPr>
          <w:rFonts w:asciiTheme="minorHAnsi" w:eastAsia="MS PGothic" w:hAnsiTheme="minorHAnsi" w:cstheme="minorHAnsi"/>
          <w:sz w:val="22"/>
          <w:szCs w:val="22"/>
        </w:rPr>
        <w:t xml:space="preserve">Panasonic Corporation is a worldwide leader in the development of diverse electronics technologies and solutions for customers in the consumer electronics, housing, automotive, and B2B businesses. Celebrating its 100th anniversary in 2018, the company has expanded globally and now operates 495 subsidiaries and </w:t>
      </w:r>
      <w:r w:rsidRPr="00AC2964">
        <w:rPr>
          <w:rFonts w:asciiTheme="minorHAnsi" w:eastAsia="MS PGothic" w:hAnsiTheme="minorHAnsi" w:cstheme="minorHAnsi"/>
          <w:sz w:val="22"/>
          <w:szCs w:val="22"/>
        </w:rPr>
        <w:lastRenderedPageBreak/>
        <w:t>91 associated companies worldwide, recording consolidated net sales of 7.343</w:t>
      </w:r>
      <w:r w:rsidRPr="00AC2964" w:rsidDel="00AB41C9">
        <w:rPr>
          <w:rFonts w:asciiTheme="minorHAnsi" w:eastAsia="MS PGothic" w:hAnsiTheme="minorHAnsi" w:cstheme="minorHAnsi"/>
          <w:sz w:val="22"/>
          <w:szCs w:val="22"/>
        </w:rPr>
        <w:t xml:space="preserve"> </w:t>
      </w:r>
      <w:r w:rsidRPr="00AC2964">
        <w:rPr>
          <w:rFonts w:asciiTheme="minorHAnsi" w:eastAsia="MS PGothic" w:hAnsiTheme="minorHAnsi" w:cstheme="minorHAnsi"/>
          <w:sz w:val="22"/>
          <w:szCs w:val="22"/>
        </w:rPr>
        <w:t xml:space="preserve">trillion yen for the year ended March 31, 2017. Committed to pursuing new value through innovation across divisional lines, the company uses its technologies to create a better life and a better world for its customers. To learn more about Panasonic: </w:t>
      </w:r>
      <w:hyperlink r:id="rId10" w:history="1">
        <w:r w:rsidRPr="00AC2964">
          <w:rPr>
            <w:rStyle w:val="Hyperlink"/>
            <w:rFonts w:asciiTheme="minorHAnsi" w:eastAsia="MS PGothic" w:hAnsiTheme="minorHAnsi" w:cstheme="minorHAnsi"/>
            <w:sz w:val="22"/>
            <w:szCs w:val="22"/>
          </w:rPr>
          <w:t>http://www.panasonic.com/global</w:t>
        </w:r>
      </w:hyperlink>
      <w:r w:rsidRPr="00AC2964">
        <w:rPr>
          <w:rFonts w:asciiTheme="minorHAnsi" w:eastAsia="MS PGothic" w:hAnsiTheme="minorHAnsi" w:cstheme="minorHAnsi"/>
          <w:sz w:val="22"/>
          <w:szCs w:val="22"/>
        </w:rPr>
        <w:t>.</w:t>
      </w:r>
    </w:p>
    <w:p w14:paraId="5FF00B1D" w14:textId="77777777" w:rsidR="00B21204" w:rsidRPr="00AC2964" w:rsidRDefault="00B21204" w:rsidP="00867CE6">
      <w:pPr>
        <w:tabs>
          <w:tab w:val="left" w:pos="709"/>
        </w:tabs>
        <w:spacing w:line="360" w:lineRule="auto"/>
        <w:ind w:right="134"/>
        <w:jc w:val="both"/>
        <w:rPr>
          <w:rFonts w:asciiTheme="minorHAnsi" w:hAnsiTheme="minorHAnsi" w:cstheme="minorHAnsi"/>
          <w:color w:val="000000"/>
          <w:sz w:val="22"/>
          <w:szCs w:val="22"/>
        </w:rPr>
      </w:pPr>
    </w:p>
    <w:p w14:paraId="16E736B2" w14:textId="77777777" w:rsidR="0027432E" w:rsidRPr="00DF1CF3" w:rsidRDefault="0027432E" w:rsidP="00867CE6">
      <w:pPr>
        <w:autoSpaceDE w:val="0"/>
        <w:autoSpaceDN w:val="0"/>
        <w:adjustRightInd w:val="0"/>
        <w:jc w:val="both"/>
        <w:rPr>
          <w:rFonts w:asciiTheme="minorHAnsi" w:eastAsia="Times New Roman" w:hAnsiTheme="minorHAnsi" w:cstheme="minorHAnsi"/>
          <w:sz w:val="22"/>
          <w:szCs w:val="22"/>
        </w:rPr>
      </w:pPr>
      <w:r w:rsidRPr="00AC2964">
        <w:rPr>
          <w:rFonts w:asciiTheme="minorHAnsi" w:eastAsia="Times New Roman" w:hAnsiTheme="minorHAnsi" w:cstheme="minorHAnsi"/>
          <w:sz w:val="22"/>
          <w:szCs w:val="22"/>
          <w:vertAlign w:val="superscript"/>
        </w:rPr>
        <w:t>*1</w:t>
      </w:r>
      <w:r w:rsidRPr="00AC2964">
        <w:rPr>
          <w:rFonts w:asciiTheme="minorHAnsi" w:eastAsia="Times New Roman" w:hAnsiTheme="minorHAnsi" w:cstheme="minorHAnsi"/>
          <w:sz w:val="22"/>
          <w:szCs w:val="22"/>
        </w:rPr>
        <w:t xml:space="preserve"> Setting of 10.5 mm is unavailable. Settings of 11 to 20 mm available with ER-SC60 only.</w:t>
      </w:r>
    </w:p>
    <w:p w14:paraId="3F2A185D" w14:textId="77777777" w:rsidR="0027432E" w:rsidRPr="00DF1CF3" w:rsidRDefault="0027432E" w:rsidP="00867CE6">
      <w:pPr>
        <w:tabs>
          <w:tab w:val="left" w:pos="709"/>
        </w:tabs>
        <w:spacing w:line="360" w:lineRule="auto"/>
        <w:ind w:right="134"/>
        <w:jc w:val="both"/>
        <w:rPr>
          <w:rFonts w:asciiTheme="minorHAnsi" w:hAnsiTheme="minorHAnsi" w:cstheme="minorHAnsi"/>
          <w:color w:val="000000"/>
          <w:sz w:val="22"/>
          <w:szCs w:val="22"/>
        </w:rPr>
      </w:pPr>
    </w:p>
    <w:sectPr w:rsidR="0027432E" w:rsidRPr="00DF1CF3">
      <w:headerReference w:type="default" r:id="rId11"/>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AF905" w14:textId="77777777" w:rsidR="005243B8" w:rsidRDefault="005243B8">
      <w:r>
        <w:separator/>
      </w:r>
    </w:p>
  </w:endnote>
  <w:endnote w:type="continuationSeparator" w:id="0">
    <w:p w14:paraId="77AEEF57" w14:textId="77777777" w:rsidR="005243B8" w:rsidRDefault="0052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5E8DE" w14:textId="77777777" w:rsidR="005243B8" w:rsidRDefault="005243B8">
      <w:r>
        <w:separator/>
      </w:r>
    </w:p>
  </w:footnote>
  <w:footnote w:type="continuationSeparator" w:id="0">
    <w:p w14:paraId="43180AEF" w14:textId="77777777" w:rsidR="005243B8" w:rsidRDefault="00524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3466C" w14:textId="77777777" w:rsidR="00C4447B" w:rsidRDefault="009456B3" w:rsidP="000C0878">
    <w:pPr>
      <w:pStyle w:val="Header"/>
      <w:ind w:right="-2417"/>
      <w:jc w:val="right"/>
    </w:pPr>
    <w:r>
      <w:rPr>
        <w:noProof/>
        <w:lang w:eastAsia="ja-JP"/>
      </w:rPr>
      <w:drawing>
        <wp:anchor distT="0" distB="0" distL="114300" distR="114300" simplePos="0" relativeHeight="251658240" behindDoc="1" locked="1" layoutInCell="1" allowOverlap="1" wp14:anchorId="22776B96" wp14:editId="5A6716EF">
          <wp:simplePos x="0" y="0"/>
          <wp:positionH relativeFrom="page">
            <wp:posOffset>5575300</wp:posOffset>
          </wp:positionH>
          <wp:positionV relativeFrom="page">
            <wp:posOffset>360045</wp:posOffset>
          </wp:positionV>
          <wp:extent cx="1800225" cy="354330"/>
          <wp:effectExtent l="0" t="0" r="9525" b="7620"/>
          <wp:wrapNone/>
          <wp:docPr id="4" name="Picture 4" descr="Pifl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fl_blau"/>
                  <pic:cNvPicPr>
                    <a:picLocks noChangeAspect="1" noChangeArrowheads="1"/>
                  </pic:cNvPicPr>
                </pic:nvPicPr>
                <pic:blipFill>
                  <a:blip r:embed="rId1">
                    <a:extLst>
                      <a:ext uri="{28A0092B-C50C-407E-A947-70E740481C1C}">
                        <a14:useLocalDpi xmlns:a14="http://schemas.microsoft.com/office/drawing/2010/main" val="0"/>
                      </a:ext>
                    </a:extLst>
                  </a:blip>
                  <a:srcRect b="39806"/>
                  <a:stretch>
                    <a:fillRect/>
                  </a:stretch>
                </pic:blipFill>
                <pic:spPr bwMode="auto">
                  <a:xfrm>
                    <a:off x="0" y="0"/>
                    <a:ext cx="1800225"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47B">
      <w:rPr>
        <w:noProof/>
        <w:lang w:eastAsia="en-GB"/>
      </w:rPr>
      <w:t xml:space="preserve">   </w:t>
    </w:r>
    <w:r>
      <w:rPr>
        <w:noProof/>
        <w:lang w:eastAsia="ja-JP"/>
      </w:rPr>
      <w:drawing>
        <wp:anchor distT="0" distB="0" distL="114300" distR="114300" simplePos="0" relativeHeight="251657216" behindDoc="1" locked="1" layoutInCell="1" allowOverlap="1" wp14:anchorId="3FE7A691" wp14:editId="34EDD70D">
          <wp:simplePos x="0" y="0"/>
          <wp:positionH relativeFrom="page">
            <wp:posOffset>0</wp:posOffset>
          </wp:positionH>
          <wp:positionV relativeFrom="page">
            <wp:posOffset>1440180</wp:posOffset>
          </wp:positionV>
          <wp:extent cx="7563485" cy="8648065"/>
          <wp:effectExtent l="0" t="0" r="0" b="635"/>
          <wp:wrapNone/>
          <wp:docPr id="3" name="Picture 3"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 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3485" cy="8648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64E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012687"/>
    <w:multiLevelType w:val="hybridMultilevel"/>
    <w:tmpl w:val="910E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431244"/>
    <w:multiLevelType w:val="hybridMultilevel"/>
    <w:tmpl w:val="F90CDE8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nsid w:val="493A7DC5"/>
    <w:multiLevelType w:val="hybridMultilevel"/>
    <w:tmpl w:val="75E66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8F2708"/>
    <w:multiLevelType w:val="hybridMultilevel"/>
    <w:tmpl w:val="FFA03AD2"/>
    <w:lvl w:ilvl="0" w:tplc="8FCAA568">
      <w:start w:val="1"/>
      <w:numFmt w:val="decimal"/>
      <w:lvlText w:val="%1."/>
      <w:lvlJc w:val="left"/>
      <w:pPr>
        <w:tabs>
          <w:tab w:val="num" w:pos="360"/>
        </w:tabs>
        <w:ind w:left="360" w:hanging="360"/>
      </w:pPr>
      <w:rPr>
        <w:rFonts w:hint="default"/>
      </w:rPr>
    </w:lvl>
    <w:lvl w:ilvl="1" w:tplc="37865792" w:tentative="1">
      <w:start w:val="1"/>
      <w:numFmt w:val="aiueoFullWidth"/>
      <w:lvlText w:val="(%2)"/>
      <w:lvlJc w:val="left"/>
      <w:pPr>
        <w:tabs>
          <w:tab w:val="num" w:pos="840"/>
        </w:tabs>
        <w:ind w:left="840" w:hanging="420"/>
      </w:pPr>
    </w:lvl>
    <w:lvl w:ilvl="2" w:tplc="EE9A0F8E" w:tentative="1">
      <w:start w:val="1"/>
      <w:numFmt w:val="decimalEnclosedCircle"/>
      <w:lvlText w:val="%3"/>
      <w:lvlJc w:val="left"/>
      <w:pPr>
        <w:tabs>
          <w:tab w:val="num" w:pos="1260"/>
        </w:tabs>
        <w:ind w:left="1260" w:hanging="420"/>
      </w:pPr>
    </w:lvl>
    <w:lvl w:ilvl="3" w:tplc="0B46C0C0" w:tentative="1">
      <w:start w:val="1"/>
      <w:numFmt w:val="decimal"/>
      <w:lvlText w:val="%4."/>
      <w:lvlJc w:val="left"/>
      <w:pPr>
        <w:tabs>
          <w:tab w:val="num" w:pos="1680"/>
        </w:tabs>
        <w:ind w:left="1680" w:hanging="420"/>
      </w:pPr>
    </w:lvl>
    <w:lvl w:ilvl="4" w:tplc="2D74473A" w:tentative="1">
      <w:start w:val="1"/>
      <w:numFmt w:val="aiueoFullWidth"/>
      <w:lvlText w:val="(%5)"/>
      <w:lvlJc w:val="left"/>
      <w:pPr>
        <w:tabs>
          <w:tab w:val="num" w:pos="2100"/>
        </w:tabs>
        <w:ind w:left="2100" w:hanging="420"/>
      </w:pPr>
    </w:lvl>
    <w:lvl w:ilvl="5" w:tplc="D70A4BC8" w:tentative="1">
      <w:start w:val="1"/>
      <w:numFmt w:val="decimalEnclosedCircle"/>
      <w:lvlText w:val="%6"/>
      <w:lvlJc w:val="left"/>
      <w:pPr>
        <w:tabs>
          <w:tab w:val="num" w:pos="2520"/>
        </w:tabs>
        <w:ind w:left="2520" w:hanging="420"/>
      </w:pPr>
    </w:lvl>
    <w:lvl w:ilvl="6" w:tplc="C3E6DADC" w:tentative="1">
      <w:start w:val="1"/>
      <w:numFmt w:val="decimal"/>
      <w:lvlText w:val="%7."/>
      <w:lvlJc w:val="left"/>
      <w:pPr>
        <w:tabs>
          <w:tab w:val="num" w:pos="2940"/>
        </w:tabs>
        <w:ind w:left="2940" w:hanging="420"/>
      </w:pPr>
    </w:lvl>
    <w:lvl w:ilvl="7" w:tplc="EDE299B2" w:tentative="1">
      <w:start w:val="1"/>
      <w:numFmt w:val="aiueoFullWidth"/>
      <w:lvlText w:val="(%8)"/>
      <w:lvlJc w:val="left"/>
      <w:pPr>
        <w:tabs>
          <w:tab w:val="num" w:pos="3360"/>
        </w:tabs>
        <w:ind w:left="3360" w:hanging="420"/>
      </w:pPr>
    </w:lvl>
    <w:lvl w:ilvl="8" w:tplc="DB74AB78" w:tentative="1">
      <w:start w:val="1"/>
      <w:numFmt w:val="decimalEnclosedCircle"/>
      <w:lvlText w:val="%9"/>
      <w:lvlJc w:val="left"/>
      <w:pPr>
        <w:tabs>
          <w:tab w:val="num" w:pos="3780"/>
        </w:tabs>
        <w:ind w:left="3780" w:hanging="420"/>
      </w:pPr>
    </w:lvl>
  </w:abstractNum>
  <w:abstractNum w:abstractNumId="5">
    <w:nsid w:val="5526539E"/>
    <w:multiLevelType w:val="hybridMultilevel"/>
    <w:tmpl w:val="27D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9F070E"/>
    <w:multiLevelType w:val="hybridMultilevel"/>
    <w:tmpl w:val="153028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7E815CB3"/>
    <w:multiLevelType w:val="hybridMultilevel"/>
    <w:tmpl w:val="F954C9C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45"/>
    <w:rsid w:val="00002B87"/>
    <w:rsid w:val="000060FE"/>
    <w:rsid w:val="00012C7F"/>
    <w:rsid w:val="000143C8"/>
    <w:rsid w:val="00015110"/>
    <w:rsid w:val="00015585"/>
    <w:rsid w:val="00021021"/>
    <w:rsid w:val="0002632E"/>
    <w:rsid w:val="000330CA"/>
    <w:rsid w:val="00035DB8"/>
    <w:rsid w:val="00043C5D"/>
    <w:rsid w:val="00050B21"/>
    <w:rsid w:val="00051897"/>
    <w:rsid w:val="00054E9E"/>
    <w:rsid w:val="000558EE"/>
    <w:rsid w:val="00057113"/>
    <w:rsid w:val="000625B6"/>
    <w:rsid w:val="0006484B"/>
    <w:rsid w:val="00070CD8"/>
    <w:rsid w:val="0007583D"/>
    <w:rsid w:val="00076DFD"/>
    <w:rsid w:val="00085D50"/>
    <w:rsid w:val="00092279"/>
    <w:rsid w:val="000A0AAF"/>
    <w:rsid w:val="000A4FB8"/>
    <w:rsid w:val="000A791A"/>
    <w:rsid w:val="000B16CB"/>
    <w:rsid w:val="000B31FE"/>
    <w:rsid w:val="000B32AC"/>
    <w:rsid w:val="000C0215"/>
    <w:rsid w:val="000C0878"/>
    <w:rsid w:val="000C1265"/>
    <w:rsid w:val="000C157A"/>
    <w:rsid w:val="000D1A40"/>
    <w:rsid w:val="000F6504"/>
    <w:rsid w:val="001013E3"/>
    <w:rsid w:val="00103950"/>
    <w:rsid w:val="00111E1A"/>
    <w:rsid w:val="00112EF9"/>
    <w:rsid w:val="00113676"/>
    <w:rsid w:val="0011721A"/>
    <w:rsid w:val="0011723C"/>
    <w:rsid w:val="00124D2E"/>
    <w:rsid w:val="001253D4"/>
    <w:rsid w:val="00131193"/>
    <w:rsid w:val="00131A1E"/>
    <w:rsid w:val="001325CE"/>
    <w:rsid w:val="001358A6"/>
    <w:rsid w:val="0014211F"/>
    <w:rsid w:val="001423F6"/>
    <w:rsid w:val="00152C5B"/>
    <w:rsid w:val="00153B2E"/>
    <w:rsid w:val="00155737"/>
    <w:rsid w:val="00160793"/>
    <w:rsid w:val="00166EC9"/>
    <w:rsid w:val="0016784E"/>
    <w:rsid w:val="00174DC2"/>
    <w:rsid w:val="0017546F"/>
    <w:rsid w:val="001763EA"/>
    <w:rsid w:val="00192027"/>
    <w:rsid w:val="00193943"/>
    <w:rsid w:val="0019647C"/>
    <w:rsid w:val="001A1750"/>
    <w:rsid w:val="001A21BD"/>
    <w:rsid w:val="001A7245"/>
    <w:rsid w:val="001B5F5C"/>
    <w:rsid w:val="001B7BA2"/>
    <w:rsid w:val="001C0B04"/>
    <w:rsid w:val="001C6F9E"/>
    <w:rsid w:val="001D272C"/>
    <w:rsid w:val="001D5A7E"/>
    <w:rsid w:val="001D5CF0"/>
    <w:rsid w:val="001E05FF"/>
    <w:rsid w:val="001E762D"/>
    <w:rsid w:val="001F3F37"/>
    <w:rsid w:val="001F48BC"/>
    <w:rsid w:val="001F4B40"/>
    <w:rsid w:val="001F4E92"/>
    <w:rsid w:val="002029AC"/>
    <w:rsid w:val="00204629"/>
    <w:rsid w:val="002066C0"/>
    <w:rsid w:val="002128C7"/>
    <w:rsid w:val="00212AD4"/>
    <w:rsid w:val="00213BD0"/>
    <w:rsid w:val="00217B94"/>
    <w:rsid w:val="0022068A"/>
    <w:rsid w:val="00223518"/>
    <w:rsid w:val="00232392"/>
    <w:rsid w:val="00232D0E"/>
    <w:rsid w:val="00233175"/>
    <w:rsid w:val="002349FE"/>
    <w:rsid w:val="0024024D"/>
    <w:rsid w:val="002414EA"/>
    <w:rsid w:val="00242BAB"/>
    <w:rsid w:val="00250336"/>
    <w:rsid w:val="00252898"/>
    <w:rsid w:val="002555D7"/>
    <w:rsid w:val="00255F3A"/>
    <w:rsid w:val="002579D7"/>
    <w:rsid w:val="00260096"/>
    <w:rsid w:val="0026096C"/>
    <w:rsid w:val="00260B3F"/>
    <w:rsid w:val="00260C99"/>
    <w:rsid w:val="00263B17"/>
    <w:rsid w:val="00265B53"/>
    <w:rsid w:val="0026665E"/>
    <w:rsid w:val="0027432E"/>
    <w:rsid w:val="00281632"/>
    <w:rsid w:val="002848A8"/>
    <w:rsid w:val="002905A6"/>
    <w:rsid w:val="00292B86"/>
    <w:rsid w:val="002965F4"/>
    <w:rsid w:val="002974ED"/>
    <w:rsid w:val="002A0494"/>
    <w:rsid w:val="002A0FF8"/>
    <w:rsid w:val="002A3B0A"/>
    <w:rsid w:val="002A510C"/>
    <w:rsid w:val="002A654B"/>
    <w:rsid w:val="002A7962"/>
    <w:rsid w:val="002B148A"/>
    <w:rsid w:val="002B5F2B"/>
    <w:rsid w:val="002C1E60"/>
    <w:rsid w:val="002C2155"/>
    <w:rsid w:val="002C4363"/>
    <w:rsid w:val="002C6998"/>
    <w:rsid w:val="002C6CE7"/>
    <w:rsid w:val="002D4F4E"/>
    <w:rsid w:val="002D5219"/>
    <w:rsid w:val="002D77EE"/>
    <w:rsid w:val="002E7145"/>
    <w:rsid w:val="002F2825"/>
    <w:rsid w:val="00300650"/>
    <w:rsid w:val="0030497B"/>
    <w:rsid w:val="00304F63"/>
    <w:rsid w:val="0030574B"/>
    <w:rsid w:val="0031131F"/>
    <w:rsid w:val="003139F6"/>
    <w:rsid w:val="00314370"/>
    <w:rsid w:val="00324DA4"/>
    <w:rsid w:val="00325B93"/>
    <w:rsid w:val="003311F1"/>
    <w:rsid w:val="00345ADB"/>
    <w:rsid w:val="00345B70"/>
    <w:rsid w:val="003469E0"/>
    <w:rsid w:val="003518BE"/>
    <w:rsid w:val="00351E9C"/>
    <w:rsid w:val="00362710"/>
    <w:rsid w:val="00364517"/>
    <w:rsid w:val="003652D0"/>
    <w:rsid w:val="00367E55"/>
    <w:rsid w:val="00396639"/>
    <w:rsid w:val="00396904"/>
    <w:rsid w:val="003A4A25"/>
    <w:rsid w:val="003A5239"/>
    <w:rsid w:val="003B6A69"/>
    <w:rsid w:val="003C0C16"/>
    <w:rsid w:val="003C6F70"/>
    <w:rsid w:val="003D0A88"/>
    <w:rsid w:val="003D34C8"/>
    <w:rsid w:val="003F35FB"/>
    <w:rsid w:val="003F4FC4"/>
    <w:rsid w:val="003F51BB"/>
    <w:rsid w:val="003F6A6B"/>
    <w:rsid w:val="004070E9"/>
    <w:rsid w:val="00410F35"/>
    <w:rsid w:val="0041109A"/>
    <w:rsid w:val="00411C26"/>
    <w:rsid w:val="00421456"/>
    <w:rsid w:val="00422B26"/>
    <w:rsid w:val="00431030"/>
    <w:rsid w:val="00435AAB"/>
    <w:rsid w:val="00441896"/>
    <w:rsid w:val="0044242A"/>
    <w:rsid w:val="004428D3"/>
    <w:rsid w:val="00443463"/>
    <w:rsid w:val="004440BB"/>
    <w:rsid w:val="00444199"/>
    <w:rsid w:val="00445874"/>
    <w:rsid w:val="004464FE"/>
    <w:rsid w:val="00450453"/>
    <w:rsid w:val="00450738"/>
    <w:rsid w:val="004538CF"/>
    <w:rsid w:val="00454780"/>
    <w:rsid w:val="004560B6"/>
    <w:rsid w:val="00457CBF"/>
    <w:rsid w:val="00457D81"/>
    <w:rsid w:val="0046259B"/>
    <w:rsid w:val="0046303C"/>
    <w:rsid w:val="00466C66"/>
    <w:rsid w:val="004671CA"/>
    <w:rsid w:val="00467AAB"/>
    <w:rsid w:val="00476790"/>
    <w:rsid w:val="0048267F"/>
    <w:rsid w:val="00491A6A"/>
    <w:rsid w:val="0049605F"/>
    <w:rsid w:val="004A0E82"/>
    <w:rsid w:val="004A7371"/>
    <w:rsid w:val="004B0649"/>
    <w:rsid w:val="004B6C5A"/>
    <w:rsid w:val="004B70DF"/>
    <w:rsid w:val="004C1FAC"/>
    <w:rsid w:val="004C6437"/>
    <w:rsid w:val="004D6244"/>
    <w:rsid w:val="004E344E"/>
    <w:rsid w:val="004E3FEE"/>
    <w:rsid w:val="004F4392"/>
    <w:rsid w:val="004F49F7"/>
    <w:rsid w:val="004F5F03"/>
    <w:rsid w:val="00502321"/>
    <w:rsid w:val="005243B8"/>
    <w:rsid w:val="00526C9D"/>
    <w:rsid w:val="005374B1"/>
    <w:rsid w:val="00541CC4"/>
    <w:rsid w:val="00542013"/>
    <w:rsid w:val="005473C7"/>
    <w:rsid w:val="00547768"/>
    <w:rsid w:val="00550B6E"/>
    <w:rsid w:val="005533A4"/>
    <w:rsid w:val="005538DE"/>
    <w:rsid w:val="00554128"/>
    <w:rsid w:val="0055702A"/>
    <w:rsid w:val="00565597"/>
    <w:rsid w:val="00566307"/>
    <w:rsid w:val="00566658"/>
    <w:rsid w:val="005706E1"/>
    <w:rsid w:val="005718C8"/>
    <w:rsid w:val="00581EA0"/>
    <w:rsid w:val="0058235A"/>
    <w:rsid w:val="00584576"/>
    <w:rsid w:val="0058658F"/>
    <w:rsid w:val="00586E79"/>
    <w:rsid w:val="005877B4"/>
    <w:rsid w:val="005966B5"/>
    <w:rsid w:val="005A2C90"/>
    <w:rsid w:val="005A3782"/>
    <w:rsid w:val="005B2E1C"/>
    <w:rsid w:val="005B4C3F"/>
    <w:rsid w:val="005C1C9A"/>
    <w:rsid w:val="005C3E26"/>
    <w:rsid w:val="005C6487"/>
    <w:rsid w:val="005D0BEE"/>
    <w:rsid w:val="005D6BC9"/>
    <w:rsid w:val="005D7F10"/>
    <w:rsid w:val="005E6E7A"/>
    <w:rsid w:val="005E7CD4"/>
    <w:rsid w:val="005F741F"/>
    <w:rsid w:val="005F774D"/>
    <w:rsid w:val="006011D9"/>
    <w:rsid w:val="00607D23"/>
    <w:rsid w:val="0061649F"/>
    <w:rsid w:val="006208EF"/>
    <w:rsid w:val="00624C4C"/>
    <w:rsid w:val="0062586A"/>
    <w:rsid w:val="00636626"/>
    <w:rsid w:val="00647063"/>
    <w:rsid w:val="006514BD"/>
    <w:rsid w:val="00653337"/>
    <w:rsid w:val="0066292F"/>
    <w:rsid w:val="00664800"/>
    <w:rsid w:val="00664DF6"/>
    <w:rsid w:val="0067127A"/>
    <w:rsid w:val="0068186E"/>
    <w:rsid w:val="0068206E"/>
    <w:rsid w:val="006835D8"/>
    <w:rsid w:val="00684EAE"/>
    <w:rsid w:val="00687DB3"/>
    <w:rsid w:val="00690197"/>
    <w:rsid w:val="00690D3F"/>
    <w:rsid w:val="0069356F"/>
    <w:rsid w:val="00695A78"/>
    <w:rsid w:val="00696E17"/>
    <w:rsid w:val="006A14C5"/>
    <w:rsid w:val="006A7BEE"/>
    <w:rsid w:val="006B4206"/>
    <w:rsid w:val="006B6F2F"/>
    <w:rsid w:val="006D2D71"/>
    <w:rsid w:val="006D5580"/>
    <w:rsid w:val="006D6089"/>
    <w:rsid w:val="006E164B"/>
    <w:rsid w:val="006E3A0C"/>
    <w:rsid w:val="006E7529"/>
    <w:rsid w:val="006F21E0"/>
    <w:rsid w:val="006F3D98"/>
    <w:rsid w:val="006F3F64"/>
    <w:rsid w:val="006F4846"/>
    <w:rsid w:val="006F63FD"/>
    <w:rsid w:val="00700894"/>
    <w:rsid w:val="007059D0"/>
    <w:rsid w:val="00715E07"/>
    <w:rsid w:val="00726583"/>
    <w:rsid w:val="007310E3"/>
    <w:rsid w:val="0073208F"/>
    <w:rsid w:val="00732E6F"/>
    <w:rsid w:val="00734527"/>
    <w:rsid w:val="00735B50"/>
    <w:rsid w:val="00736A54"/>
    <w:rsid w:val="00740419"/>
    <w:rsid w:val="00740BE0"/>
    <w:rsid w:val="00742CC3"/>
    <w:rsid w:val="007434C6"/>
    <w:rsid w:val="007474C3"/>
    <w:rsid w:val="00750922"/>
    <w:rsid w:val="00756B7E"/>
    <w:rsid w:val="00761AC6"/>
    <w:rsid w:val="00765235"/>
    <w:rsid w:val="007719BF"/>
    <w:rsid w:val="007738AD"/>
    <w:rsid w:val="0077505D"/>
    <w:rsid w:val="00782D9B"/>
    <w:rsid w:val="0078328D"/>
    <w:rsid w:val="00785F38"/>
    <w:rsid w:val="0078616D"/>
    <w:rsid w:val="0078657C"/>
    <w:rsid w:val="00786D77"/>
    <w:rsid w:val="0079463B"/>
    <w:rsid w:val="00797124"/>
    <w:rsid w:val="007973C9"/>
    <w:rsid w:val="007B1269"/>
    <w:rsid w:val="007C0B1E"/>
    <w:rsid w:val="007C39DF"/>
    <w:rsid w:val="007C66F5"/>
    <w:rsid w:val="007C7EF7"/>
    <w:rsid w:val="007D02AD"/>
    <w:rsid w:val="007D3FD7"/>
    <w:rsid w:val="007D4A9B"/>
    <w:rsid w:val="007D5489"/>
    <w:rsid w:val="007F23E4"/>
    <w:rsid w:val="00801116"/>
    <w:rsid w:val="00810421"/>
    <w:rsid w:val="0081430A"/>
    <w:rsid w:val="00820896"/>
    <w:rsid w:val="0082397D"/>
    <w:rsid w:val="0082618E"/>
    <w:rsid w:val="0083037A"/>
    <w:rsid w:val="00835DB5"/>
    <w:rsid w:val="00836D71"/>
    <w:rsid w:val="00837256"/>
    <w:rsid w:val="00840967"/>
    <w:rsid w:val="008512B7"/>
    <w:rsid w:val="00851BE6"/>
    <w:rsid w:val="00854F10"/>
    <w:rsid w:val="008556B2"/>
    <w:rsid w:val="008605A8"/>
    <w:rsid w:val="00865AE2"/>
    <w:rsid w:val="00867CE6"/>
    <w:rsid w:val="0087138F"/>
    <w:rsid w:val="008737FB"/>
    <w:rsid w:val="00876B5F"/>
    <w:rsid w:val="00881647"/>
    <w:rsid w:val="00885B8D"/>
    <w:rsid w:val="00897761"/>
    <w:rsid w:val="008A0001"/>
    <w:rsid w:val="008A0BD6"/>
    <w:rsid w:val="008A5A2B"/>
    <w:rsid w:val="008A7369"/>
    <w:rsid w:val="008A7D13"/>
    <w:rsid w:val="008B3853"/>
    <w:rsid w:val="008B679B"/>
    <w:rsid w:val="008D2732"/>
    <w:rsid w:val="008D296A"/>
    <w:rsid w:val="008F76E5"/>
    <w:rsid w:val="008F7911"/>
    <w:rsid w:val="008F7E05"/>
    <w:rsid w:val="00900235"/>
    <w:rsid w:val="0090337E"/>
    <w:rsid w:val="00912FD6"/>
    <w:rsid w:val="0091453C"/>
    <w:rsid w:val="00914799"/>
    <w:rsid w:val="00915423"/>
    <w:rsid w:val="00915E84"/>
    <w:rsid w:val="009248BF"/>
    <w:rsid w:val="00934D07"/>
    <w:rsid w:val="00940E4A"/>
    <w:rsid w:val="00943A44"/>
    <w:rsid w:val="009456B3"/>
    <w:rsid w:val="009543EE"/>
    <w:rsid w:val="009639AA"/>
    <w:rsid w:val="00966C69"/>
    <w:rsid w:val="009675BB"/>
    <w:rsid w:val="009703F4"/>
    <w:rsid w:val="009739DF"/>
    <w:rsid w:val="0098045B"/>
    <w:rsid w:val="009934BC"/>
    <w:rsid w:val="00995EDB"/>
    <w:rsid w:val="009A210F"/>
    <w:rsid w:val="009B5636"/>
    <w:rsid w:val="009B7F38"/>
    <w:rsid w:val="009C2E7F"/>
    <w:rsid w:val="009D5062"/>
    <w:rsid w:val="009E644A"/>
    <w:rsid w:val="009F1884"/>
    <w:rsid w:val="009F2DCC"/>
    <w:rsid w:val="009F4AC0"/>
    <w:rsid w:val="009F5C8A"/>
    <w:rsid w:val="009F678E"/>
    <w:rsid w:val="009F69B4"/>
    <w:rsid w:val="009F794C"/>
    <w:rsid w:val="009F79E1"/>
    <w:rsid w:val="00A01E6E"/>
    <w:rsid w:val="00A05D50"/>
    <w:rsid w:val="00A06EA4"/>
    <w:rsid w:val="00A11EB7"/>
    <w:rsid w:val="00A14040"/>
    <w:rsid w:val="00A156EA"/>
    <w:rsid w:val="00A16687"/>
    <w:rsid w:val="00A21897"/>
    <w:rsid w:val="00A21A12"/>
    <w:rsid w:val="00A23AFD"/>
    <w:rsid w:val="00A25380"/>
    <w:rsid w:val="00A26F77"/>
    <w:rsid w:val="00A304C0"/>
    <w:rsid w:val="00A32661"/>
    <w:rsid w:val="00A33A5D"/>
    <w:rsid w:val="00A33C46"/>
    <w:rsid w:val="00A33D41"/>
    <w:rsid w:val="00A44663"/>
    <w:rsid w:val="00A45A43"/>
    <w:rsid w:val="00A470DD"/>
    <w:rsid w:val="00A55841"/>
    <w:rsid w:val="00A63385"/>
    <w:rsid w:val="00A67E81"/>
    <w:rsid w:val="00A74BA9"/>
    <w:rsid w:val="00A74CB8"/>
    <w:rsid w:val="00A81BB7"/>
    <w:rsid w:val="00A8333F"/>
    <w:rsid w:val="00A85C24"/>
    <w:rsid w:val="00A92C24"/>
    <w:rsid w:val="00A945A5"/>
    <w:rsid w:val="00A96316"/>
    <w:rsid w:val="00A97656"/>
    <w:rsid w:val="00A97A4F"/>
    <w:rsid w:val="00AA07CD"/>
    <w:rsid w:val="00AA110F"/>
    <w:rsid w:val="00AA21D3"/>
    <w:rsid w:val="00AA6A76"/>
    <w:rsid w:val="00AA7399"/>
    <w:rsid w:val="00AB1E78"/>
    <w:rsid w:val="00AB5639"/>
    <w:rsid w:val="00AB5E5D"/>
    <w:rsid w:val="00AB64C7"/>
    <w:rsid w:val="00AB7AAB"/>
    <w:rsid w:val="00AC0D70"/>
    <w:rsid w:val="00AC1A4F"/>
    <w:rsid w:val="00AC2964"/>
    <w:rsid w:val="00AC31E2"/>
    <w:rsid w:val="00AC3844"/>
    <w:rsid w:val="00AC7D8A"/>
    <w:rsid w:val="00AC7DB6"/>
    <w:rsid w:val="00AD29C3"/>
    <w:rsid w:val="00AE2845"/>
    <w:rsid w:val="00AE2A69"/>
    <w:rsid w:val="00AE3EFE"/>
    <w:rsid w:val="00AE4481"/>
    <w:rsid w:val="00AF47E2"/>
    <w:rsid w:val="00AF5EAF"/>
    <w:rsid w:val="00AF7064"/>
    <w:rsid w:val="00B060A2"/>
    <w:rsid w:val="00B12ADE"/>
    <w:rsid w:val="00B21204"/>
    <w:rsid w:val="00B220CB"/>
    <w:rsid w:val="00B310C1"/>
    <w:rsid w:val="00B31610"/>
    <w:rsid w:val="00B31AB1"/>
    <w:rsid w:val="00B33986"/>
    <w:rsid w:val="00B35D90"/>
    <w:rsid w:val="00B37B80"/>
    <w:rsid w:val="00B4218F"/>
    <w:rsid w:val="00B431C3"/>
    <w:rsid w:val="00B52770"/>
    <w:rsid w:val="00B52808"/>
    <w:rsid w:val="00B63427"/>
    <w:rsid w:val="00B67478"/>
    <w:rsid w:val="00B73916"/>
    <w:rsid w:val="00B73E29"/>
    <w:rsid w:val="00B80C02"/>
    <w:rsid w:val="00B84726"/>
    <w:rsid w:val="00B86088"/>
    <w:rsid w:val="00B9766C"/>
    <w:rsid w:val="00BA0940"/>
    <w:rsid w:val="00BA3087"/>
    <w:rsid w:val="00BA3AF8"/>
    <w:rsid w:val="00BA6B37"/>
    <w:rsid w:val="00BA6E6F"/>
    <w:rsid w:val="00BA6F9C"/>
    <w:rsid w:val="00BB473E"/>
    <w:rsid w:val="00BB7279"/>
    <w:rsid w:val="00BB7415"/>
    <w:rsid w:val="00BC1518"/>
    <w:rsid w:val="00BC6485"/>
    <w:rsid w:val="00BC70F4"/>
    <w:rsid w:val="00BD4368"/>
    <w:rsid w:val="00BD45BC"/>
    <w:rsid w:val="00BD4F7B"/>
    <w:rsid w:val="00BD731E"/>
    <w:rsid w:val="00BE6576"/>
    <w:rsid w:val="00BE732B"/>
    <w:rsid w:val="00BF4C12"/>
    <w:rsid w:val="00BF54D8"/>
    <w:rsid w:val="00BF6A64"/>
    <w:rsid w:val="00C00590"/>
    <w:rsid w:val="00C11798"/>
    <w:rsid w:val="00C128DB"/>
    <w:rsid w:val="00C13D77"/>
    <w:rsid w:val="00C148FF"/>
    <w:rsid w:val="00C14CB6"/>
    <w:rsid w:val="00C14D69"/>
    <w:rsid w:val="00C2055C"/>
    <w:rsid w:val="00C2159A"/>
    <w:rsid w:val="00C26FF2"/>
    <w:rsid w:val="00C31074"/>
    <w:rsid w:val="00C3550E"/>
    <w:rsid w:val="00C36002"/>
    <w:rsid w:val="00C4447B"/>
    <w:rsid w:val="00C51A24"/>
    <w:rsid w:val="00C51A31"/>
    <w:rsid w:val="00C53691"/>
    <w:rsid w:val="00C61422"/>
    <w:rsid w:val="00C623AA"/>
    <w:rsid w:val="00C70383"/>
    <w:rsid w:val="00C76521"/>
    <w:rsid w:val="00C86796"/>
    <w:rsid w:val="00C8718F"/>
    <w:rsid w:val="00C96C19"/>
    <w:rsid w:val="00CB0CAD"/>
    <w:rsid w:val="00CC2228"/>
    <w:rsid w:val="00CC37E1"/>
    <w:rsid w:val="00CC5000"/>
    <w:rsid w:val="00CC712B"/>
    <w:rsid w:val="00CD7A3E"/>
    <w:rsid w:val="00CE05AE"/>
    <w:rsid w:val="00CE1E78"/>
    <w:rsid w:val="00CE226E"/>
    <w:rsid w:val="00CE2D39"/>
    <w:rsid w:val="00CE777B"/>
    <w:rsid w:val="00CE7C62"/>
    <w:rsid w:val="00CF0C24"/>
    <w:rsid w:val="00CF1C65"/>
    <w:rsid w:val="00CF32D0"/>
    <w:rsid w:val="00D07BBE"/>
    <w:rsid w:val="00D1370E"/>
    <w:rsid w:val="00D16F19"/>
    <w:rsid w:val="00D24E47"/>
    <w:rsid w:val="00D260CB"/>
    <w:rsid w:val="00D26234"/>
    <w:rsid w:val="00D335B0"/>
    <w:rsid w:val="00D34D9D"/>
    <w:rsid w:val="00D421A8"/>
    <w:rsid w:val="00D43CAF"/>
    <w:rsid w:val="00D47657"/>
    <w:rsid w:val="00D509AF"/>
    <w:rsid w:val="00D53AA9"/>
    <w:rsid w:val="00D562AC"/>
    <w:rsid w:val="00D56D5D"/>
    <w:rsid w:val="00D5731E"/>
    <w:rsid w:val="00D6236F"/>
    <w:rsid w:val="00D70F3E"/>
    <w:rsid w:val="00D71BEE"/>
    <w:rsid w:val="00D76D61"/>
    <w:rsid w:val="00D81CED"/>
    <w:rsid w:val="00D84AE5"/>
    <w:rsid w:val="00D86277"/>
    <w:rsid w:val="00D87FEE"/>
    <w:rsid w:val="00D90FAA"/>
    <w:rsid w:val="00D9633A"/>
    <w:rsid w:val="00DA7E20"/>
    <w:rsid w:val="00DB5537"/>
    <w:rsid w:val="00DD3107"/>
    <w:rsid w:val="00DD3D4E"/>
    <w:rsid w:val="00DD45F7"/>
    <w:rsid w:val="00DE1250"/>
    <w:rsid w:val="00DE40AB"/>
    <w:rsid w:val="00DE6BE3"/>
    <w:rsid w:val="00DF142E"/>
    <w:rsid w:val="00DF1CF3"/>
    <w:rsid w:val="00DF23B4"/>
    <w:rsid w:val="00DF316A"/>
    <w:rsid w:val="00DF61E5"/>
    <w:rsid w:val="00E001E1"/>
    <w:rsid w:val="00E0042C"/>
    <w:rsid w:val="00E055D3"/>
    <w:rsid w:val="00E21DEE"/>
    <w:rsid w:val="00E25CA7"/>
    <w:rsid w:val="00E36E0A"/>
    <w:rsid w:val="00E40C74"/>
    <w:rsid w:val="00E4700D"/>
    <w:rsid w:val="00E50324"/>
    <w:rsid w:val="00E52BDB"/>
    <w:rsid w:val="00E54D20"/>
    <w:rsid w:val="00E55CB6"/>
    <w:rsid w:val="00E5754D"/>
    <w:rsid w:val="00E60D88"/>
    <w:rsid w:val="00E63C40"/>
    <w:rsid w:val="00E64B2B"/>
    <w:rsid w:val="00E663CD"/>
    <w:rsid w:val="00E7245B"/>
    <w:rsid w:val="00E73F25"/>
    <w:rsid w:val="00E74E62"/>
    <w:rsid w:val="00E750CA"/>
    <w:rsid w:val="00E7523E"/>
    <w:rsid w:val="00E7743A"/>
    <w:rsid w:val="00E80327"/>
    <w:rsid w:val="00E818C1"/>
    <w:rsid w:val="00E86BA2"/>
    <w:rsid w:val="00EA7965"/>
    <w:rsid w:val="00EB106F"/>
    <w:rsid w:val="00EB32DE"/>
    <w:rsid w:val="00EC1D73"/>
    <w:rsid w:val="00ED228D"/>
    <w:rsid w:val="00EE3D07"/>
    <w:rsid w:val="00EE3DD5"/>
    <w:rsid w:val="00EE5219"/>
    <w:rsid w:val="00EE5B90"/>
    <w:rsid w:val="00EE6BC5"/>
    <w:rsid w:val="00EE748E"/>
    <w:rsid w:val="00EF0958"/>
    <w:rsid w:val="00EF1197"/>
    <w:rsid w:val="00EF2E13"/>
    <w:rsid w:val="00EF7BF4"/>
    <w:rsid w:val="00F00B90"/>
    <w:rsid w:val="00F04553"/>
    <w:rsid w:val="00F0796E"/>
    <w:rsid w:val="00F145E9"/>
    <w:rsid w:val="00F16A2F"/>
    <w:rsid w:val="00F20091"/>
    <w:rsid w:val="00F2165F"/>
    <w:rsid w:val="00F24613"/>
    <w:rsid w:val="00F264CF"/>
    <w:rsid w:val="00F266B6"/>
    <w:rsid w:val="00F26B6B"/>
    <w:rsid w:val="00F31569"/>
    <w:rsid w:val="00F316E1"/>
    <w:rsid w:val="00F36386"/>
    <w:rsid w:val="00F379DF"/>
    <w:rsid w:val="00F47F9D"/>
    <w:rsid w:val="00F50F75"/>
    <w:rsid w:val="00F52AB0"/>
    <w:rsid w:val="00F57A37"/>
    <w:rsid w:val="00F60B3A"/>
    <w:rsid w:val="00F617F3"/>
    <w:rsid w:val="00F7079F"/>
    <w:rsid w:val="00F87116"/>
    <w:rsid w:val="00F93688"/>
    <w:rsid w:val="00F93B93"/>
    <w:rsid w:val="00F97066"/>
    <w:rsid w:val="00FA3A2D"/>
    <w:rsid w:val="00FB0EDE"/>
    <w:rsid w:val="00FB3322"/>
    <w:rsid w:val="00FB3CA4"/>
    <w:rsid w:val="00FC0F5E"/>
    <w:rsid w:val="00FC3CFE"/>
    <w:rsid w:val="00FC51D8"/>
    <w:rsid w:val="00FC5F63"/>
    <w:rsid w:val="00FD0EC8"/>
    <w:rsid w:val="00FD0ECC"/>
    <w:rsid w:val="00FD435E"/>
    <w:rsid w:val="00FD66E9"/>
    <w:rsid w:val="00FE0C65"/>
    <w:rsid w:val="00FE23CB"/>
    <w:rsid w:val="00FE2C07"/>
    <w:rsid w:val="00FE33F4"/>
    <w:rsid w:val="00FE5400"/>
    <w:rsid w:val="00FE779F"/>
    <w:rsid w:val="00FF35A4"/>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C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MS Mincho"/>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lang w:val="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ZchnZchn1">
    <w:name w:val="Zchn Zchn1"/>
    <w:rPr>
      <w:rFonts w:eastAsia="MS Mincho"/>
      <w:noProof w:val="0"/>
      <w:sz w:val="24"/>
      <w:lang w:val="en-GB" w:eastAsia="en-US"/>
    </w:rPr>
  </w:style>
  <w:style w:type="character" w:customStyle="1" w:styleId="ZchnZchn">
    <w:name w:val="Zchn Zchn"/>
    <w:semiHidden/>
    <w:rPr>
      <w:rFonts w:eastAsia="MS Mincho"/>
      <w:noProof w:val="0"/>
      <w:sz w:val="24"/>
      <w:lang w:val="en-GB" w:eastAsia="en-US"/>
    </w:rPr>
  </w:style>
  <w:style w:type="character" w:styleId="PageNumber">
    <w:name w:val="page number"/>
    <w:basedOn w:val="DefaultParagraphFont"/>
  </w:style>
  <w:style w:type="paragraph" w:styleId="BodyText">
    <w:name w:val="Body Text"/>
    <w:basedOn w:val="Normal"/>
    <w:rsid w:val="001F4E92"/>
    <w:pPr>
      <w:spacing w:line="360" w:lineRule="atLeast"/>
      <w:jc w:val="center"/>
    </w:pPr>
    <w:rPr>
      <w:b/>
      <w:snapToGrid w:val="0"/>
      <w:sz w:val="32"/>
      <w:lang w:val="en-US"/>
    </w:rPr>
  </w:style>
  <w:style w:type="paragraph" w:customStyle="1" w:styleId="ColorfulList-Accent11">
    <w:name w:val="Colorful List - Accent 11"/>
    <w:basedOn w:val="Normal"/>
    <w:qFormat/>
    <w:rsid w:val="001F4E92"/>
    <w:pPr>
      <w:ind w:left="720"/>
    </w:pPr>
    <w:rPr>
      <w:rFonts w:eastAsia="Calibri"/>
      <w:szCs w:val="24"/>
      <w:lang w:eastAsia="en-GB"/>
    </w:rPr>
  </w:style>
  <w:style w:type="table" w:styleId="TableGrid">
    <w:name w:val="Table Grid"/>
    <w:basedOn w:val="TableNormal"/>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00235"/>
  </w:style>
  <w:style w:type="character" w:customStyle="1" w:styleId="CommentTextChar">
    <w:name w:val="Comment Text Char"/>
    <w:link w:val="CommentText"/>
    <w:uiPriority w:val="99"/>
    <w:semiHidden/>
    <w:locked/>
    <w:rsid w:val="005D6BC9"/>
    <w:rPr>
      <w:rFonts w:eastAsia="MS Mincho"/>
      <w:lang w:eastAsia="en-US"/>
    </w:rPr>
  </w:style>
  <w:style w:type="paragraph" w:styleId="FootnoteText">
    <w:name w:val="footnote text"/>
    <w:basedOn w:val="Normal"/>
    <w:link w:val="FootnoteTextChar"/>
    <w:rsid w:val="00BC6485"/>
    <w:rPr>
      <w:sz w:val="20"/>
    </w:rPr>
  </w:style>
  <w:style w:type="character" w:customStyle="1" w:styleId="FootnoteTextChar">
    <w:name w:val="Footnote Text Char"/>
    <w:link w:val="FootnoteText"/>
    <w:rsid w:val="00BC6485"/>
    <w:rPr>
      <w:rFonts w:eastAsia="MS Mincho"/>
      <w:lang w:eastAsia="en-US"/>
    </w:rPr>
  </w:style>
  <w:style w:type="character" w:styleId="FootnoteReference">
    <w:name w:val="footnote reference"/>
    <w:rsid w:val="00BC6485"/>
    <w:rPr>
      <w:vertAlign w:val="superscript"/>
    </w:rPr>
  </w:style>
  <w:style w:type="character" w:customStyle="1" w:styleId="hps">
    <w:name w:val="hps"/>
    <w:basedOn w:val="DefaultParagraphFont"/>
    <w:rsid w:val="00735B50"/>
  </w:style>
  <w:style w:type="character" w:customStyle="1" w:styleId="atn">
    <w:name w:val="atn"/>
    <w:basedOn w:val="DefaultParagraphFont"/>
    <w:rsid w:val="00735B50"/>
  </w:style>
  <w:style w:type="paragraph" w:customStyle="1" w:styleId="Default">
    <w:name w:val="Default"/>
    <w:rsid w:val="0017546F"/>
    <w:pPr>
      <w:autoSpaceDE w:val="0"/>
      <w:autoSpaceDN w:val="0"/>
      <w:adjustRightInd w:val="0"/>
    </w:pPr>
    <w:rPr>
      <w:rFonts w:ascii="Calibri" w:hAnsi="Calibri" w:cs="Calibri"/>
      <w:color w:val="000000"/>
      <w:sz w:val="24"/>
      <w:szCs w:val="24"/>
      <w:lang w:val="en-GB" w:eastAsia="en-GB"/>
    </w:rPr>
  </w:style>
  <w:style w:type="paragraph" w:styleId="NormalWeb">
    <w:name w:val="Normal (Web)"/>
    <w:basedOn w:val="Normal"/>
    <w:uiPriority w:val="99"/>
    <w:semiHidden/>
    <w:unhideWhenUsed/>
    <w:rsid w:val="0061649F"/>
    <w:pPr>
      <w:spacing w:before="100" w:beforeAutospacing="1" w:after="100" w:afterAutospacing="1"/>
    </w:pPr>
    <w:rPr>
      <w:rFonts w:eastAsia="Times New Roman"/>
      <w:szCs w:val="24"/>
      <w:lang w:eastAsia="en-GB"/>
    </w:rPr>
  </w:style>
  <w:style w:type="paragraph" w:styleId="ListParagraph">
    <w:name w:val="List Paragraph"/>
    <w:basedOn w:val="Normal"/>
    <w:uiPriority w:val="34"/>
    <w:qFormat/>
    <w:rsid w:val="00C62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MS Mincho"/>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lang w:val="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ZchnZchn1">
    <w:name w:val="Zchn Zchn1"/>
    <w:rPr>
      <w:rFonts w:eastAsia="MS Mincho"/>
      <w:noProof w:val="0"/>
      <w:sz w:val="24"/>
      <w:lang w:val="en-GB" w:eastAsia="en-US"/>
    </w:rPr>
  </w:style>
  <w:style w:type="character" w:customStyle="1" w:styleId="ZchnZchn">
    <w:name w:val="Zchn Zchn"/>
    <w:semiHidden/>
    <w:rPr>
      <w:rFonts w:eastAsia="MS Mincho"/>
      <w:noProof w:val="0"/>
      <w:sz w:val="24"/>
      <w:lang w:val="en-GB" w:eastAsia="en-US"/>
    </w:rPr>
  </w:style>
  <w:style w:type="character" w:styleId="PageNumber">
    <w:name w:val="page number"/>
    <w:basedOn w:val="DefaultParagraphFont"/>
  </w:style>
  <w:style w:type="paragraph" w:styleId="BodyText">
    <w:name w:val="Body Text"/>
    <w:basedOn w:val="Normal"/>
    <w:rsid w:val="001F4E92"/>
    <w:pPr>
      <w:spacing w:line="360" w:lineRule="atLeast"/>
      <w:jc w:val="center"/>
    </w:pPr>
    <w:rPr>
      <w:b/>
      <w:snapToGrid w:val="0"/>
      <w:sz w:val="32"/>
      <w:lang w:val="en-US"/>
    </w:rPr>
  </w:style>
  <w:style w:type="paragraph" w:customStyle="1" w:styleId="ColorfulList-Accent11">
    <w:name w:val="Colorful List - Accent 11"/>
    <w:basedOn w:val="Normal"/>
    <w:qFormat/>
    <w:rsid w:val="001F4E92"/>
    <w:pPr>
      <w:ind w:left="720"/>
    </w:pPr>
    <w:rPr>
      <w:rFonts w:eastAsia="Calibri"/>
      <w:szCs w:val="24"/>
      <w:lang w:eastAsia="en-GB"/>
    </w:rPr>
  </w:style>
  <w:style w:type="table" w:styleId="TableGrid">
    <w:name w:val="Table Grid"/>
    <w:basedOn w:val="TableNormal"/>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00235"/>
  </w:style>
  <w:style w:type="character" w:customStyle="1" w:styleId="CommentTextChar">
    <w:name w:val="Comment Text Char"/>
    <w:link w:val="CommentText"/>
    <w:uiPriority w:val="99"/>
    <w:semiHidden/>
    <w:locked/>
    <w:rsid w:val="005D6BC9"/>
    <w:rPr>
      <w:rFonts w:eastAsia="MS Mincho"/>
      <w:lang w:eastAsia="en-US"/>
    </w:rPr>
  </w:style>
  <w:style w:type="paragraph" w:styleId="FootnoteText">
    <w:name w:val="footnote text"/>
    <w:basedOn w:val="Normal"/>
    <w:link w:val="FootnoteTextChar"/>
    <w:rsid w:val="00BC6485"/>
    <w:rPr>
      <w:sz w:val="20"/>
    </w:rPr>
  </w:style>
  <w:style w:type="character" w:customStyle="1" w:styleId="FootnoteTextChar">
    <w:name w:val="Footnote Text Char"/>
    <w:link w:val="FootnoteText"/>
    <w:rsid w:val="00BC6485"/>
    <w:rPr>
      <w:rFonts w:eastAsia="MS Mincho"/>
      <w:lang w:eastAsia="en-US"/>
    </w:rPr>
  </w:style>
  <w:style w:type="character" w:styleId="FootnoteReference">
    <w:name w:val="footnote reference"/>
    <w:rsid w:val="00BC6485"/>
    <w:rPr>
      <w:vertAlign w:val="superscript"/>
    </w:rPr>
  </w:style>
  <w:style w:type="character" w:customStyle="1" w:styleId="hps">
    <w:name w:val="hps"/>
    <w:basedOn w:val="DefaultParagraphFont"/>
    <w:rsid w:val="00735B50"/>
  </w:style>
  <w:style w:type="character" w:customStyle="1" w:styleId="atn">
    <w:name w:val="atn"/>
    <w:basedOn w:val="DefaultParagraphFont"/>
    <w:rsid w:val="00735B50"/>
  </w:style>
  <w:style w:type="paragraph" w:customStyle="1" w:styleId="Default">
    <w:name w:val="Default"/>
    <w:rsid w:val="0017546F"/>
    <w:pPr>
      <w:autoSpaceDE w:val="0"/>
      <w:autoSpaceDN w:val="0"/>
      <w:adjustRightInd w:val="0"/>
    </w:pPr>
    <w:rPr>
      <w:rFonts w:ascii="Calibri" w:hAnsi="Calibri" w:cs="Calibri"/>
      <w:color w:val="000000"/>
      <w:sz w:val="24"/>
      <w:szCs w:val="24"/>
      <w:lang w:val="en-GB" w:eastAsia="en-GB"/>
    </w:rPr>
  </w:style>
  <w:style w:type="paragraph" w:styleId="NormalWeb">
    <w:name w:val="Normal (Web)"/>
    <w:basedOn w:val="Normal"/>
    <w:uiPriority w:val="99"/>
    <w:semiHidden/>
    <w:unhideWhenUsed/>
    <w:rsid w:val="0061649F"/>
    <w:pPr>
      <w:spacing w:before="100" w:beforeAutospacing="1" w:after="100" w:afterAutospacing="1"/>
    </w:pPr>
    <w:rPr>
      <w:rFonts w:eastAsia="Times New Roman"/>
      <w:szCs w:val="24"/>
      <w:lang w:eastAsia="en-GB"/>
    </w:rPr>
  </w:style>
  <w:style w:type="paragraph" w:styleId="ListParagraph">
    <w:name w:val="List Paragraph"/>
    <w:basedOn w:val="Normal"/>
    <w:uiPriority w:val="34"/>
    <w:qFormat/>
    <w:rsid w:val="00C62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6031">
      <w:bodyDiv w:val="1"/>
      <w:marLeft w:val="0"/>
      <w:marRight w:val="0"/>
      <w:marTop w:val="0"/>
      <w:marBottom w:val="0"/>
      <w:divBdr>
        <w:top w:val="none" w:sz="0" w:space="0" w:color="auto"/>
        <w:left w:val="none" w:sz="0" w:space="0" w:color="auto"/>
        <w:bottom w:val="none" w:sz="0" w:space="0" w:color="auto"/>
        <w:right w:val="none" w:sz="0" w:space="0" w:color="auto"/>
      </w:divBdr>
    </w:div>
    <w:div w:id="165293141">
      <w:bodyDiv w:val="1"/>
      <w:marLeft w:val="0"/>
      <w:marRight w:val="0"/>
      <w:marTop w:val="0"/>
      <w:marBottom w:val="0"/>
      <w:divBdr>
        <w:top w:val="none" w:sz="0" w:space="0" w:color="auto"/>
        <w:left w:val="none" w:sz="0" w:space="0" w:color="auto"/>
        <w:bottom w:val="none" w:sz="0" w:space="0" w:color="auto"/>
        <w:right w:val="none" w:sz="0" w:space="0" w:color="auto"/>
      </w:divBdr>
    </w:div>
    <w:div w:id="172108168">
      <w:bodyDiv w:val="1"/>
      <w:marLeft w:val="0"/>
      <w:marRight w:val="0"/>
      <w:marTop w:val="0"/>
      <w:marBottom w:val="0"/>
      <w:divBdr>
        <w:top w:val="none" w:sz="0" w:space="0" w:color="auto"/>
        <w:left w:val="none" w:sz="0" w:space="0" w:color="auto"/>
        <w:bottom w:val="none" w:sz="0" w:space="0" w:color="auto"/>
        <w:right w:val="none" w:sz="0" w:space="0" w:color="auto"/>
      </w:divBdr>
    </w:div>
    <w:div w:id="201283762">
      <w:bodyDiv w:val="1"/>
      <w:marLeft w:val="0"/>
      <w:marRight w:val="0"/>
      <w:marTop w:val="0"/>
      <w:marBottom w:val="0"/>
      <w:divBdr>
        <w:top w:val="none" w:sz="0" w:space="0" w:color="auto"/>
        <w:left w:val="none" w:sz="0" w:space="0" w:color="auto"/>
        <w:bottom w:val="none" w:sz="0" w:space="0" w:color="auto"/>
        <w:right w:val="none" w:sz="0" w:space="0" w:color="auto"/>
      </w:divBdr>
    </w:div>
    <w:div w:id="202253749">
      <w:bodyDiv w:val="1"/>
      <w:marLeft w:val="0"/>
      <w:marRight w:val="0"/>
      <w:marTop w:val="0"/>
      <w:marBottom w:val="0"/>
      <w:divBdr>
        <w:top w:val="none" w:sz="0" w:space="0" w:color="auto"/>
        <w:left w:val="none" w:sz="0" w:space="0" w:color="auto"/>
        <w:bottom w:val="none" w:sz="0" w:space="0" w:color="auto"/>
        <w:right w:val="none" w:sz="0" w:space="0" w:color="auto"/>
      </w:divBdr>
    </w:div>
    <w:div w:id="344332374">
      <w:bodyDiv w:val="1"/>
      <w:marLeft w:val="0"/>
      <w:marRight w:val="0"/>
      <w:marTop w:val="0"/>
      <w:marBottom w:val="0"/>
      <w:divBdr>
        <w:top w:val="none" w:sz="0" w:space="0" w:color="auto"/>
        <w:left w:val="none" w:sz="0" w:space="0" w:color="auto"/>
        <w:bottom w:val="none" w:sz="0" w:space="0" w:color="auto"/>
        <w:right w:val="none" w:sz="0" w:space="0" w:color="auto"/>
      </w:divBdr>
    </w:div>
    <w:div w:id="430593196">
      <w:bodyDiv w:val="1"/>
      <w:marLeft w:val="0"/>
      <w:marRight w:val="0"/>
      <w:marTop w:val="0"/>
      <w:marBottom w:val="0"/>
      <w:divBdr>
        <w:top w:val="none" w:sz="0" w:space="0" w:color="auto"/>
        <w:left w:val="none" w:sz="0" w:space="0" w:color="auto"/>
        <w:bottom w:val="none" w:sz="0" w:space="0" w:color="auto"/>
        <w:right w:val="none" w:sz="0" w:space="0" w:color="auto"/>
      </w:divBdr>
    </w:div>
    <w:div w:id="442699196">
      <w:bodyDiv w:val="1"/>
      <w:marLeft w:val="0"/>
      <w:marRight w:val="0"/>
      <w:marTop w:val="0"/>
      <w:marBottom w:val="0"/>
      <w:divBdr>
        <w:top w:val="none" w:sz="0" w:space="0" w:color="auto"/>
        <w:left w:val="none" w:sz="0" w:space="0" w:color="auto"/>
        <w:bottom w:val="none" w:sz="0" w:space="0" w:color="auto"/>
        <w:right w:val="none" w:sz="0" w:space="0" w:color="auto"/>
      </w:divBdr>
    </w:div>
    <w:div w:id="446704494">
      <w:bodyDiv w:val="1"/>
      <w:marLeft w:val="0"/>
      <w:marRight w:val="0"/>
      <w:marTop w:val="0"/>
      <w:marBottom w:val="0"/>
      <w:divBdr>
        <w:top w:val="none" w:sz="0" w:space="0" w:color="auto"/>
        <w:left w:val="none" w:sz="0" w:space="0" w:color="auto"/>
        <w:bottom w:val="none" w:sz="0" w:space="0" w:color="auto"/>
        <w:right w:val="none" w:sz="0" w:space="0" w:color="auto"/>
      </w:divBdr>
    </w:div>
    <w:div w:id="546995888">
      <w:bodyDiv w:val="1"/>
      <w:marLeft w:val="0"/>
      <w:marRight w:val="0"/>
      <w:marTop w:val="0"/>
      <w:marBottom w:val="0"/>
      <w:divBdr>
        <w:top w:val="none" w:sz="0" w:space="0" w:color="auto"/>
        <w:left w:val="none" w:sz="0" w:space="0" w:color="auto"/>
        <w:bottom w:val="none" w:sz="0" w:space="0" w:color="auto"/>
        <w:right w:val="none" w:sz="0" w:space="0" w:color="auto"/>
      </w:divBdr>
    </w:div>
    <w:div w:id="658853123">
      <w:bodyDiv w:val="1"/>
      <w:marLeft w:val="0"/>
      <w:marRight w:val="0"/>
      <w:marTop w:val="0"/>
      <w:marBottom w:val="0"/>
      <w:divBdr>
        <w:top w:val="none" w:sz="0" w:space="0" w:color="auto"/>
        <w:left w:val="none" w:sz="0" w:space="0" w:color="auto"/>
        <w:bottom w:val="none" w:sz="0" w:space="0" w:color="auto"/>
        <w:right w:val="none" w:sz="0" w:space="0" w:color="auto"/>
      </w:divBdr>
    </w:div>
    <w:div w:id="724983863">
      <w:bodyDiv w:val="1"/>
      <w:marLeft w:val="0"/>
      <w:marRight w:val="0"/>
      <w:marTop w:val="0"/>
      <w:marBottom w:val="0"/>
      <w:divBdr>
        <w:top w:val="none" w:sz="0" w:space="0" w:color="auto"/>
        <w:left w:val="none" w:sz="0" w:space="0" w:color="auto"/>
        <w:bottom w:val="none" w:sz="0" w:space="0" w:color="auto"/>
        <w:right w:val="none" w:sz="0" w:space="0" w:color="auto"/>
      </w:divBdr>
    </w:div>
    <w:div w:id="812798951">
      <w:bodyDiv w:val="1"/>
      <w:marLeft w:val="0"/>
      <w:marRight w:val="0"/>
      <w:marTop w:val="0"/>
      <w:marBottom w:val="0"/>
      <w:divBdr>
        <w:top w:val="none" w:sz="0" w:space="0" w:color="auto"/>
        <w:left w:val="none" w:sz="0" w:space="0" w:color="auto"/>
        <w:bottom w:val="none" w:sz="0" w:space="0" w:color="auto"/>
        <w:right w:val="none" w:sz="0" w:space="0" w:color="auto"/>
      </w:divBdr>
    </w:div>
    <w:div w:id="1077359998">
      <w:bodyDiv w:val="1"/>
      <w:marLeft w:val="0"/>
      <w:marRight w:val="0"/>
      <w:marTop w:val="0"/>
      <w:marBottom w:val="0"/>
      <w:divBdr>
        <w:top w:val="none" w:sz="0" w:space="0" w:color="auto"/>
        <w:left w:val="none" w:sz="0" w:space="0" w:color="auto"/>
        <w:bottom w:val="none" w:sz="0" w:space="0" w:color="auto"/>
        <w:right w:val="none" w:sz="0" w:space="0" w:color="auto"/>
      </w:divBdr>
    </w:div>
    <w:div w:id="1157841802">
      <w:bodyDiv w:val="1"/>
      <w:marLeft w:val="0"/>
      <w:marRight w:val="0"/>
      <w:marTop w:val="0"/>
      <w:marBottom w:val="0"/>
      <w:divBdr>
        <w:top w:val="none" w:sz="0" w:space="0" w:color="auto"/>
        <w:left w:val="none" w:sz="0" w:space="0" w:color="auto"/>
        <w:bottom w:val="none" w:sz="0" w:space="0" w:color="auto"/>
        <w:right w:val="none" w:sz="0" w:space="0" w:color="auto"/>
      </w:divBdr>
    </w:div>
    <w:div w:id="1254050153">
      <w:bodyDiv w:val="1"/>
      <w:marLeft w:val="0"/>
      <w:marRight w:val="0"/>
      <w:marTop w:val="0"/>
      <w:marBottom w:val="0"/>
      <w:divBdr>
        <w:top w:val="none" w:sz="0" w:space="0" w:color="auto"/>
        <w:left w:val="none" w:sz="0" w:space="0" w:color="auto"/>
        <w:bottom w:val="none" w:sz="0" w:space="0" w:color="auto"/>
        <w:right w:val="none" w:sz="0" w:space="0" w:color="auto"/>
      </w:divBdr>
    </w:div>
    <w:div w:id="1343624746">
      <w:bodyDiv w:val="1"/>
      <w:marLeft w:val="0"/>
      <w:marRight w:val="0"/>
      <w:marTop w:val="0"/>
      <w:marBottom w:val="0"/>
      <w:divBdr>
        <w:top w:val="none" w:sz="0" w:space="0" w:color="auto"/>
        <w:left w:val="none" w:sz="0" w:space="0" w:color="auto"/>
        <w:bottom w:val="none" w:sz="0" w:space="0" w:color="auto"/>
        <w:right w:val="none" w:sz="0" w:space="0" w:color="auto"/>
      </w:divBdr>
    </w:div>
    <w:div w:id="1472595388">
      <w:bodyDiv w:val="1"/>
      <w:marLeft w:val="0"/>
      <w:marRight w:val="0"/>
      <w:marTop w:val="0"/>
      <w:marBottom w:val="0"/>
      <w:divBdr>
        <w:top w:val="none" w:sz="0" w:space="0" w:color="auto"/>
        <w:left w:val="none" w:sz="0" w:space="0" w:color="auto"/>
        <w:bottom w:val="none" w:sz="0" w:space="0" w:color="auto"/>
        <w:right w:val="none" w:sz="0" w:space="0" w:color="auto"/>
      </w:divBdr>
    </w:div>
    <w:div w:id="1494295076">
      <w:bodyDiv w:val="1"/>
      <w:marLeft w:val="0"/>
      <w:marRight w:val="0"/>
      <w:marTop w:val="0"/>
      <w:marBottom w:val="0"/>
      <w:divBdr>
        <w:top w:val="none" w:sz="0" w:space="0" w:color="auto"/>
        <w:left w:val="none" w:sz="0" w:space="0" w:color="auto"/>
        <w:bottom w:val="none" w:sz="0" w:space="0" w:color="auto"/>
        <w:right w:val="none" w:sz="0" w:space="0" w:color="auto"/>
      </w:divBdr>
    </w:div>
    <w:div w:id="1573730499">
      <w:bodyDiv w:val="1"/>
      <w:marLeft w:val="0"/>
      <w:marRight w:val="0"/>
      <w:marTop w:val="0"/>
      <w:marBottom w:val="0"/>
      <w:divBdr>
        <w:top w:val="none" w:sz="0" w:space="0" w:color="auto"/>
        <w:left w:val="none" w:sz="0" w:space="0" w:color="auto"/>
        <w:bottom w:val="none" w:sz="0" w:space="0" w:color="auto"/>
        <w:right w:val="none" w:sz="0" w:space="0" w:color="auto"/>
      </w:divBdr>
    </w:div>
    <w:div w:id="1718166594">
      <w:bodyDiv w:val="1"/>
      <w:marLeft w:val="0"/>
      <w:marRight w:val="0"/>
      <w:marTop w:val="0"/>
      <w:marBottom w:val="0"/>
      <w:divBdr>
        <w:top w:val="none" w:sz="0" w:space="0" w:color="auto"/>
        <w:left w:val="none" w:sz="0" w:space="0" w:color="auto"/>
        <w:bottom w:val="none" w:sz="0" w:space="0" w:color="auto"/>
        <w:right w:val="none" w:sz="0" w:space="0" w:color="auto"/>
      </w:divBdr>
    </w:div>
    <w:div w:id="1841462066">
      <w:bodyDiv w:val="1"/>
      <w:marLeft w:val="0"/>
      <w:marRight w:val="0"/>
      <w:marTop w:val="0"/>
      <w:marBottom w:val="0"/>
      <w:divBdr>
        <w:top w:val="none" w:sz="0" w:space="0" w:color="auto"/>
        <w:left w:val="none" w:sz="0" w:space="0" w:color="auto"/>
        <w:bottom w:val="none" w:sz="0" w:space="0" w:color="auto"/>
        <w:right w:val="none" w:sz="0" w:space="0" w:color="auto"/>
      </w:divBdr>
    </w:div>
    <w:div w:id="1882206516">
      <w:bodyDiv w:val="1"/>
      <w:marLeft w:val="0"/>
      <w:marRight w:val="0"/>
      <w:marTop w:val="0"/>
      <w:marBottom w:val="0"/>
      <w:divBdr>
        <w:top w:val="none" w:sz="0" w:space="0" w:color="auto"/>
        <w:left w:val="none" w:sz="0" w:space="0" w:color="auto"/>
        <w:bottom w:val="none" w:sz="0" w:space="0" w:color="auto"/>
        <w:right w:val="none" w:sz="0" w:space="0" w:color="auto"/>
      </w:divBdr>
    </w:div>
    <w:div w:id="1954822423">
      <w:bodyDiv w:val="1"/>
      <w:marLeft w:val="0"/>
      <w:marRight w:val="0"/>
      <w:marTop w:val="0"/>
      <w:marBottom w:val="0"/>
      <w:divBdr>
        <w:top w:val="none" w:sz="0" w:space="0" w:color="auto"/>
        <w:left w:val="none" w:sz="0" w:space="0" w:color="auto"/>
        <w:bottom w:val="none" w:sz="0" w:space="0" w:color="auto"/>
        <w:right w:val="none" w:sz="0" w:space="0" w:color="auto"/>
      </w:divBdr>
    </w:div>
    <w:div w:id="1991783870">
      <w:bodyDiv w:val="1"/>
      <w:marLeft w:val="0"/>
      <w:marRight w:val="0"/>
      <w:marTop w:val="0"/>
      <w:marBottom w:val="0"/>
      <w:divBdr>
        <w:top w:val="none" w:sz="0" w:space="0" w:color="auto"/>
        <w:left w:val="none" w:sz="0" w:space="0" w:color="auto"/>
        <w:bottom w:val="none" w:sz="0" w:space="0" w:color="auto"/>
        <w:right w:val="none" w:sz="0" w:space="0" w:color="auto"/>
      </w:divBdr>
    </w:div>
    <w:div w:id="2031251514">
      <w:bodyDiv w:val="1"/>
      <w:marLeft w:val="0"/>
      <w:marRight w:val="0"/>
      <w:marTop w:val="0"/>
      <w:marBottom w:val="0"/>
      <w:divBdr>
        <w:top w:val="none" w:sz="0" w:space="0" w:color="auto"/>
        <w:left w:val="none" w:sz="0" w:space="0" w:color="auto"/>
        <w:bottom w:val="none" w:sz="0" w:space="0" w:color="auto"/>
        <w:right w:val="none" w:sz="0" w:space="0" w:color="auto"/>
      </w:divBdr>
    </w:div>
    <w:div w:id="2075278519">
      <w:bodyDiv w:val="1"/>
      <w:marLeft w:val="0"/>
      <w:marRight w:val="0"/>
      <w:marTop w:val="0"/>
      <w:marBottom w:val="0"/>
      <w:divBdr>
        <w:top w:val="none" w:sz="0" w:space="0" w:color="auto"/>
        <w:left w:val="none" w:sz="0" w:space="0" w:color="auto"/>
        <w:bottom w:val="none" w:sz="0" w:space="0" w:color="auto"/>
        <w:right w:val="none" w:sz="0" w:space="0" w:color="auto"/>
      </w:divBdr>
    </w:div>
    <w:div w:id="212619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panasonic.com/global" TargetMode="External"/><Relationship Id="rId4" Type="http://schemas.microsoft.com/office/2007/relationships/stylesWithEffects" Target="stylesWithEffects.xml"/><Relationship Id="rId9" Type="http://schemas.openxmlformats.org/officeDocument/2006/relationships/hyperlink" Target="http://www.panasonic.eu"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ckeT\Desktop\PR%20template\PR%20Template%20Verlau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6B80F90A794940AF560AF51AFF7BAC" ma:contentTypeVersion="5" ma:contentTypeDescription="Create a new document." ma:contentTypeScope="" ma:versionID="cb9931418892c8212cb2c09829342573">
  <xsd:schema xmlns:xsd="http://www.w3.org/2001/XMLSchema" xmlns:xs="http://www.w3.org/2001/XMLSchema" xmlns:p="http://schemas.microsoft.com/office/2006/metadata/properties" xmlns:ns2="fd207d30-cf9b-4b88-bd74-feffd71de6de" xmlns:ns3="931beccc-2667-435e-bf2d-59db3916a76d" targetNamespace="http://schemas.microsoft.com/office/2006/metadata/properties" ma:root="true" ma:fieldsID="72621e87716c76d49dd8c1e2b080da21" ns2:_="" ns3:_="">
    <xsd:import namespace="fd207d30-cf9b-4b88-bd74-feffd71de6de"/>
    <xsd:import namespace="931beccc-2667-435e-bf2d-59db3916a76d"/>
    <xsd:element name="properties">
      <xsd:complexType>
        <xsd:sequence>
          <xsd:element name="documentManagement">
            <xsd:complexType>
              <xsd:all>
                <xsd:element ref="ns2:ea5c4d9208b34ddf9de118375265c6bd" minOccurs="0"/>
                <xsd:element ref="ns2:TaxCatchAll" minOccurs="0"/>
                <xsd:element ref="ns2:TaxCatchAllLabel"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07d30-cf9b-4b88-bd74-feffd71de6de" elementFormDefault="qualified">
    <xsd:import namespace="http://schemas.microsoft.com/office/2006/documentManagement/types"/>
    <xsd:import namespace="http://schemas.microsoft.com/office/infopath/2007/PartnerControls"/>
    <xsd:element name="ea5c4d9208b34ddf9de118375265c6bd" ma:index="8" nillable="true" ma:taxonomy="true" ma:internalName="ea5c4d9208b34ddf9de118375265c6bd" ma:taxonomyFieldName="DocumentType" ma:displayName="Document Type" ma:fieldId="{ea5c4d92-08b3-4ddf-9de1-18375265c6bd}" ma:sspId="f5959f40-ac5e-46e7-9411-e29b692e53f1" ma:termSetId="bfa20100-f2ff-4ca8-add4-6758b108050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6672567-660f-4cf4-acd3-6d4d5415f8d3}" ma:internalName="TaxCatchAll" ma:showField="CatchAllData" ma:web="fd207d30-cf9b-4b88-bd74-feffd71de6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6672567-660f-4cf4-acd3-6d4d5415f8d3}" ma:internalName="TaxCatchAllLabel" ma:readOnly="true" ma:showField="CatchAllDataLabel" ma:web="fd207d30-cf9b-4b88-bd74-feffd71de6d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1beccc-2667-435e-bf2d-59db3916a76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5c4d9208b34ddf9de118375265c6bd xmlns="fd207d30-cf9b-4b88-bd74-feffd71de6de">
      <Terms xmlns="http://schemas.microsoft.com/office/infopath/2007/PartnerControls"/>
    </ea5c4d9208b34ddf9de118375265c6bd>
    <TaxCatchAll xmlns="fd207d30-cf9b-4b88-bd74-feffd71de6de"/>
  </documentManagement>
</p:properties>
</file>

<file path=customXml/itemProps1.xml><?xml version="1.0" encoding="utf-8"?>
<ds:datastoreItem xmlns:ds="http://schemas.openxmlformats.org/officeDocument/2006/customXml" ds:itemID="{6CCB45D4-BEA2-481B-B5C3-CD9C478B13E2}">
  <ds:schemaRefs>
    <ds:schemaRef ds:uri="http://schemas.openxmlformats.org/officeDocument/2006/bibliography"/>
  </ds:schemaRefs>
</ds:datastoreItem>
</file>

<file path=customXml/itemProps2.xml><?xml version="1.0" encoding="utf-8"?>
<ds:datastoreItem xmlns:ds="http://schemas.openxmlformats.org/officeDocument/2006/customXml" ds:itemID="{CC0D8B2D-1747-4D5C-A821-3717CB81142A}"/>
</file>

<file path=customXml/itemProps3.xml><?xml version="1.0" encoding="utf-8"?>
<ds:datastoreItem xmlns:ds="http://schemas.openxmlformats.org/officeDocument/2006/customXml" ds:itemID="{41549CEE-9DEA-45C5-AA06-9EEC92CBC6B3}"/>
</file>

<file path=customXml/itemProps4.xml><?xml version="1.0" encoding="utf-8"?>
<ds:datastoreItem xmlns:ds="http://schemas.openxmlformats.org/officeDocument/2006/customXml" ds:itemID="{48132F15-0203-4E1E-BB79-AE00DC16E995}"/>
</file>

<file path=docProps/app.xml><?xml version="1.0" encoding="utf-8"?>
<Properties xmlns="http://schemas.openxmlformats.org/officeDocument/2006/extended-properties" xmlns:vt="http://schemas.openxmlformats.org/officeDocument/2006/docPropsVTypes">
  <Template>PR Template Verlauf</Template>
  <TotalTime>0</TotalTime>
  <Pages>5</Pages>
  <Words>975</Words>
  <Characters>5561</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www</vt:lpstr>
      <vt:lpstr>www</vt:lpstr>
    </vt:vector>
  </TitlesOfParts>
  <Company>LEARN</Company>
  <LinksUpToDate>false</LinksUpToDate>
  <CharactersWithSpaces>6523</CharactersWithSpaces>
  <SharedDoc>false</SharedDoc>
  <HLinks>
    <vt:vector size="36" baseType="variant">
      <vt:variant>
        <vt:i4>2883638</vt:i4>
      </vt:variant>
      <vt:variant>
        <vt:i4>15</vt:i4>
      </vt:variant>
      <vt:variant>
        <vt:i4>0</vt:i4>
      </vt:variant>
      <vt:variant>
        <vt:i4>5</vt:i4>
      </vt:variant>
      <vt:variant>
        <vt:lpwstr>http://www.panasonic.com/global</vt:lpwstr>
      </vt:variant>
      <vt:variant>
        <vt:lpwstr/>
      </vt:variant>
      <vt:variant>
        <vt:i4>3145832</vt:i4>
      </vt:variant>
      <vt:variant>
        <vt:i4>12</vt:i4>
      </vt:variant>
      <vt:variant>
        <vt:i4>0</vt:i4>
      </vt:variant>
      <vt:variant>
        <vt:i4>5</vt:i4>
      </vt:variant>
      <vt:variant>
        <vt:lpwstr>http://www.panasonic.com/uk/consumer/personal-health-care/beauty-products/es-wh80.html</vt:lpwstr>
      </vt:variant>
      <vt:variant>
        <vt:lpwstr/>
      </vt:variant>
      <vt:variant>
        <vt:i4>3145832</vt:i4>
      </vt:variant>
      <vt:variant>
        <vt:i4>9</vt:i4>
      </vt:variant>
      <vt:variant>
        <vt:i4>0</vt:i4>
      </vt:variant>
      <vt:variant>
        <vt:i4>5</vt:i4>
      </vt:variant>
      <vt:variant>
        <vt:lpwstr>http://www.panasonic.com/uk/consumer/personal-health-care/beauty-products/es-wh80.html</vt:lpwstr>
      </vt:variant>
      <vt:variant>
        <vt:lpwstr/>
      </vt:variant>
      <vt:variant>
        <vt:i4>3145832</vt:i4>
      </vt:variant>
      <vt:variant>
        <vt:i4>6</vt:i4>
      </vt:variant>
      <vt:variant>
        <vt:i4>0</vt:i4>
      </vt:variant>
      <vt:variant>
        <vt:i4>5</vt:i4>
      </vt:variant>
      <vt:variant>
        <vt:lpwstr>http://www.panasonic.com/uk/consumer/personal-health-care/beauty-products/es-wh80.html</vt:lpwstr>
      </vt:variant>
      <vt:variant>
        <vt:lpwstr/>
      </vt:variant>
      <vt:variant>
        <vt:i4>2686991</vt:i4>
      </vt:variant>
      <vt:variant>
        <vt:i4>3</vt:i4>
      </vt:variant>
      <vt:variant>
        <vt:i4>0</vt:i4>
      </vt:variant>
      <vt:variant>
        <vt:i4>5</vt:i4>
      </vt:variant>
      <vt:variant>
        <vt:lpwstr>mailto:Britta.Meys@eu.panasonic.com</vt:lpwstr>
      </vt:variant>
      <vt:variant>
        <vt:lpwstr/>
      </vt:variant>
      <vt:variant>
        <vt:i4>65549</vt:i4>
      </vt:variant>
      <vt:variant>
        <vt:i4>0</vt:i4>
      </vt:variant>
      <vt:variant>
        <vt:i4>0</vt:i4>
      </vt:variant>
      <vt:variant>
        <vt:i4>5</vt:i4>
      </vt:variant>
      <vt:variant>
        <vt:lpwstr>http://www.panasonic.eu/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Natasa Prvanov (70E2570)</dc:creator>
  <cp:lastModifiedBy>Natasa Prvanov (70E2570)</cp:lastModifiedBy>
  <cp:revision>3</cp:revision>
  <cp:lastPrinted>2015-08-10T16:05:00Z</cp:lastPrinted>
  <dcterms:created xsi:type="dcterms:W3CDTF">2017-08-13T15:18:00Z</dcterms:created>
  <dcterms:modified xsi:type="dcterms:W3CDTF">2017-08-21T22:12:00Z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0x010100C96B80F90A794940AF560AF51AFF7BAC</vt:lpwstr>
  </property>
</Properties>
</file>